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10E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C5C4D0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C040C30" w14:textId="7BC6AADA" w:rsidR="0041520B" w:rsidRPr="00A5189C" w:rsidRDefault="00C96952" w:rsidP="006C314E">
      <w:pPr>
        <w:pStyle w:val="NoSpacing"/>
        <w:spacing w:before="80"/>
        <w:jc w:val="both"/>
        <w:rPr>
          <w:rFonts w:cs="Times New Roman"/>
          <w:szCs w:val="24"/>
        </w:rPr>
      </w:pPr>
      <w:r>
        <w:rPr>
          <w:rFonts w:cs="Times New Roman"/>
          <w:szCs w:val="24"/>
        </w:rPr>
        <w:t xml:space="preserve">Int. No. </w:t>
      </w:r>
      <w:r w:rsidR="00150832">
        <w:rPr>
          <w:rFonts w:cs="Times New Roman"/>
          <w:szCs w:val="24"/>
        </w:rPr>
        <w:t>2368</w:t>
      </w:r>
    </w:p>
    <w:p w14:paraId="725476EF" w14:textId="77777777" w:rsidR="0041520B" w:rsidRDefault="0041520B" w:rsidP="0041520B">
      <w:pPr>
        <w:pStyle w:val="NoSpacing"/>
        <w:jc w:val="both"/>
        <w:rPr>
          <w:rFonts w:cs="Times New Roman"/>
          <w:b/>
          <w:szCs w:val="24"/>
        </w:rPr>
      </w:pPr>
    </w:p>
    <w:p w14:paraId="2D63A57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519E3BD" w14:textId="55D434C1" w:rsidR="0096069B" w:rsidRDefault="007469C5" w:rsidP="0096069B">
      <w:pPr>
        <w:jc w:val="both"/>
        <w:rPr>
          <w:rFonts w:eastAsia="Times New Roman"/>
        </w:rPr>
      </w:pPr>
      <w:r>
        <w:t>By Council Members Levin, Yeger and Holden</w:t>
      </w:r>
      <w:bookmarkStart w:id="0" w:name="_GoBack"/>
      <w:bookmarkEnd w:id="0"/>
    </w:p>
    <w:p w14:paraId="2758123D" w14:textId="77777777" w:rsidR="00E3518C" w:rsidRPr="003A304F" w:rsidRDefault="00E3518C" w:rsidP="0041520B">
      <w:pPr>
        <w:pStyle w:val="NoSpacing"/>
        <w:jc w:val="both"/>
        <w:rPr>
          <w:rFonts w:cs="Times New Roman"/>
          <w:szCs w:val="24"/>
        </w:rPr>
      </w:pPr>
    </w:p>
    <w:p w14:paraId="78C06EAC" w14:textId="77777777" w:rsidR="0012298D" w:rsidRDefault="008823EE" w:rsidP="0041520B">
      <w:pPr>
        <w:pStyle w:val="NoSpacing"/>
        <w:jc w:val="both"/>
        <w:rPr>
          <w:rFonts w:cs="Times New Roman"/>
          <w:b/>
          <w:szCs w:val="24"/>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p>
    <w:p w14:paraId="0962A563" w14:textId="48D1BFE0" w:rsidR="007C55F8" w:rsidRDefault="002D2FB7" w:rsidP="00CD782D">
      <w:pPr>
        <w:pStyle w:val="BodyText"/>
        <w:spacing w:line="240" w:lineRule="auto"/>
        <w:ind w:firstLine="0"/>
      </w:pPr>
      <w:r>
        <w:t xml:space="preserve">A local law </w:t>
      </w:r>
      <w:r w:rsidR="007C55F8">
        <w:t xml:space="preserve">to amend the </w:t>
      </w:r>
      <w:r w:rsidR="005A0CB2">
        <w:t xml:space="preserve">administrative code of the city of </w:t>
      </w:r>
      <w:r w:rsidR="007C55F8">
        <w:t xml:space="preserve">New York </w:t>
      </w:r>
      <w:r w:rsidR="008605D9">
        <w:t xml:space="preserve">and the New York </w:t>
      </w:r>
      <w:proofErr w:type="gramStart"/>
      <w:r w:rsidR="007C55F8">
        <w:t>city</w:t>
      </w:r>
      <w:proofErr w:type="gramEnd"/>
      <w:r w:rsidR="007C55F8">
        <w:t xml:space="preserve"> building code, in relation to </w:t>
      </w:r>
      <w:r w:rsidR="005A0CB2">
        <w:t xml:space="preserve">requiring that certain contact </w:t>
      </w:r>
      <w:r w:rsidR="007C55F8">
        <w:t>information</w:t>
      </w:r>
      <w:r w:rsidR="005A0CB2">
        <w:t xml:space="preserve"> </w:t>
      </w:r>
      <w:r w:rsidR="00496DB9">
        <w:t xml:space="preserve">be posted at </w:t>
      </w:r>
      <w:r w:rsidR="007C55F8">
        <w:t>work sites</w:t>
      </w:r>
    </w:p>
    <w:p w14:paraId="286F85D5" w14:textId="77777777" w:rsidR="00554006" w:rsidRDefault="00554006" w:rsidP="00CD782D">
      <w:pPr>
        <w:pStyle w:val="BodyText"/>
        <w:spacing w:line="240" w:lineRule="auto"/>
        <w:ind w:firstLine="0"/>
      </w:pPr>
    </w:p>
    <w:p w14:paraId="596DFF1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BDEFBFA" w14:textId="77777777"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47586A0" w14:textId="77777777" w:rsidR="004D4FC7" w:rsidRPr="00C20D76" w:rsidRDefault="004D4FC7" w:rsidP="0041520B">
      <w:pPr>
        <w:pStyle w:val="NoSpacing"/>
        <w:jc w:val="both"/>
        <w:rPr>
          <w:rFonts w:cs="Times New Roman"/>
          <w:b/>
          <w:szCs w:val="24"/>
        </w:rPr>
      </w:pPr>
    </w:p>
    <w:p w14:paraId="11010566" w14:textId="5F80C199" w:rsidR="004D4FC7" w:rsidRPr="004D4FC7" w:rsidRDefault="009D3F0D" w:rsidP="004D4FC7">
      <w:pPr>
        <w:jc w:val="both"/>
      </w:pPr>
      <w:r>
        <w:rPr>
          <w:szCs w:val="24"/>
        </w:rPr>
        <w:t xml:space="preserve">This bill would </w:t>
      </w:r>
      <w:r w:rsidR="00906859">
        <w:t>require</w:t>
      </w:r>
      <w:r w:rsidR="00CE66AC">
        <w:t xml:space="preserve"> </w:t>
      </w:r>
      <w:r w:rsidR="00554006">
        <w:t xml:space="preserve">inclusion of </w:t>
      </w:r>
      <w:r w:rsidR="00501A09">
        <w:t>t</w:t>
      </w:r>
      <w:r w:rsidR="008C1F22">
        <w:t xml:space="preserve">he name of an individual </w:t>
      </w:r>
      <w:r w:rsidR="00554006">
        <w:t xml:space="preserve">to </w:t>
      </w:r>
      <w:r w:rsidR="00CD782D">
        <w:t xml:space="preserve">contact </w:t>
      </w:r>
      <w:r w:rsidR="008A4505">
        <w:t>at the place of</w:t>
      </w:r>
      <w:r w:rsidR="008725F8">
        <w:t xml:space="preserve"> </w:t>
      </w:r>
      <w:r w:rsidR="009F2F6B">
        <w:t xml:space="preserve">business </w:t>
      </w:r>
      <w:r w:rsidR="008A4505">
        <w:t xml:space="preserve">of a </w:t>
      </w:r>
      <w:r w:rsidR="000B5755">
        <w:t xml:space="preserve">property </w:t>
      </w:r>
      <w:r w:rsidR="008A4505">
        <w:t xml:space="preserve">owner or contractor listed </w:t>
      </w:r>
      <w:r w:rsidR="008C1F22">
        <w:t xml:space="preserve">on </w:t>
      </w:r>
      <w:r w:rsidR="005A0CB2">
        <w:t xml:space="preserve">Department of Buildings (“DOB”) </w:t>
      </w:r>
      <w:r w:rsidR="002F1ABA">
        <w:t>“Work</w:t>
      </w:r>
      <w:r w:rsidR="008C1F22">
        <w:t xml:space="preserve"> in </w:t>
      </w:r>
      <w:r w:rsidR="007D38F8">
        <w:t>P</w:t>
      </w:r>
      <w:r w:rsidR="008C1F22">
        <w:t xml:space="preserve">rogress” </w:t>
      </w:r>
      <w:r w:rsidR="00554006">
        <w:t xml:space="preserve">information </w:t>
      </w:r>
      <w:r w:rsidR="008C1F22">
        <w:t xml:space="preserve">panels </w:t>
      </w:r>
      <w:r w:rsidR="007B10B1">
        <w:t xml:space="preserve">at </w:t>
      </w:r>
      <w:r w:rsidR="00501A09">
        <w:t xml:space="preserve">work </w:t>
      </w:r>
      <w:r w:rsidR="007B10B1">
        <w:t xml:space="preserve">sites and sidewalk shed </w:t>
      </w:r>
      <w:r w:rsidR="009F2F6B">
        <w:t xml:space="preserve">information </w:t>
      </w:r>
      <w:r w:rsidR="007B10B1">
        <w:t>panels</w:t>
      </w:r>
      <w:r w:rsidR="008C1F22">
        <w:t>.</w:t>
      </w:r>
      <w:r w:rsidR="00285853">
        <w:t xml:space="preserve"> </w:t>
      </w:r>
      <w:r w:rsidR="005A0CB2">
        <w:t>Th</w:t>
      </w:r>
      <w:r w:rsidR="007D38F8">
        <w:t>is</w:t>
      </w:r>
      <w:r w:rsidR="005A0CB2">
        <w:t xml:space="preserve"> bill would also require listing a phone number for the permit holder on DOB permits. </w:t>
      </w:r>
      <w:r w:rsidR="00CD782D">
        <w:t>P</w:t>
      </w:r>
      <w:r w:rsidR="007B10B1">
        <w:t>osting</w:t>
      </w:r>
      <w:r w:rsidR="0043309B">
        <w:t xml:space="preserve"> such </w:t>
      </w:r>
      <w:r w:rsidR="00DB384C">
        <w:t xml:space="preserve">individual </w:t>
      </w:r>
      <w:r w:rsidR="0043309B">
        <w:t xml:space="preserve">contact information </w:t>
      </w:r>
      <w:r w:rsidR="005A0CB2">
        <w:t xml:space="preserve">at work sites </w:t>
      </w:r>
      <w:r w:rsidR="0043309B">
        <w:t xml:space="preserve">would </w:t>
      </w:r>
      <w:r w:rsidR="00EE5720">
        <w:t xml:space="preserve">facilitate </w:t>
      </w:r>
      <w:r w:rsidR="0043309B">
        <w:t>contact</w:t>
      </w:r>
      <w:r w:rsidR="00EE5720">
        <w:t>ing</w:t>
      </w:r>
      <w:r w:rsidR="0043309B">
        <w:t xml:space="preserve"> the</w:t>
      </w:r>
      <w:r w:rsidR="00554006">
        <w:t xml:space="preserve"> relevant</w:t>
      </w:r>
      <w:r w:rsidR="0043309B">
        <w:t xml:space="preserve"> business if necessary</w:t>
      </w:r>
      <w:r w:rsidR="008C1F22">
        <w:t xml:space="preserve"> about questions or problems</w:t>
      </w:r>
      <w:r w:rsidR="00011B12">
        <w:t xml:space="preserve"> at the </w:t>
      </w:r>
      <w:r w:rsidR="00CD782D">
        <w:t>site</w:t>
      </w:r>
      <w:r w:rsidR="0043309B">
        <w:t xml:space="preserve">. </w:t>
      </w:r>
    </w:p>
    <w:p w14:paraId="6F38E4C1" w14:textId="77777777" w:rsidR="008823EE" w:rsidRDefault="008823EE" w:rsidP="0041520B">
      <w:pPr>
        <w:pStyle w:val="NoSpacing"/>
        <w:jc w:val="both"/>
        <w:rPr>
          <w:rFonts w:cs="Times New Roman"/>
          <w:szCs w:val="24"/>
        </w:rPr>
      </w:pPr>
    </w:p>
    <w:p w14:paraId="74ACC3F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2E78EC3" w14:textId="77777777" w:rsidR="0041520B" w:rsidRPr="00A5189C" w:rsidRDefault="0028138D" w:rsidP="006C314E">
      <w:pPr>
        <w:pStyle w:val="NoSpacing"/>
        <w:spacing w:before="80"/>
        <w:jc w:val="both"/>
        <w:rPr>
          <w:rFonts w:cs="Times New Roman"/>
          <w:szCs w:val="24"/>
        </w:rPr>
      </w:pPr>
      <w:r>
        <w:t>9</w:t>
      </w:r>
      <w:r w:rsidR="00573F83">
        <w:t xml:space="preserve">0 </w:t>
      </w:r>
      <w:r w:rsidR="004D4FC7">
        <w:t>days after becoming law</w:t>
      </w:r>
      <w:r w:rsidR="00602F6C">
        <w:t>, with the exception of section six of the local law, which would take effect immediately.</w:t>
      </w:r>
    </w:p>
    <w:p w14:paraId="285C9E31" w14:textId="77777777" w:rsidR="00D92C74" w:rsidRDefault="00D92C74" w:rsidP="0041520B"/>
    <w:p w14:paraId="042D7EF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06D8ACC" w14:textId="0B8559AD" w:rsidR="002B309C" w:rsidRPr="002B309C" w:rsidRDefault="00D27ED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602F6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5729A9C" w14:textId="77777777" w:rsidR="002B309C" w:rsidRPr="002B309C" w:rsidRDefault="00D27ED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8A23F17" w14:textId="77777777" w:rsidR="002B309C" w:rsidRPr="002B309C" w:rsidRDefault="00D27ED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35B4F31" w14:textId="77777777" w:rsidR="002B309C" w:rsidRPr="002B309C" w:rsidRDefault="00D27ED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0F9CBC3" w14:textId="77777777" w:rsidR="002B309C" w:rsidRPr="002B309C" w:rsidRDefault="00D27ED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A0AE42F" w14:textId="77777777" w:rsidR="00A5189C" w:rsidRDefault="00A5189C" w:rsidP="008823EE">
      <w:pPr>
        <w:pStyle w:val="NoSpacing"/>
        <w:jc w:val="both"/>
        <w:rPr>
          <w:rStyle w:val="apple-style-span"/>
          <w:b/>
          <w:bCs/>
          <w:szCs w:val="24"/>
        </w:rPr>
      </w:pPr>
    </w:p>
    <w:p w14:paraId="3EE0D1F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1E2CF7C" w14:textId="77777777" w:rsidR="006C314E" w:rsidRDefault="006C314E" w:rsidP="008823EE">
      <w:pPr>
        <w:pStyle w:val="NoSpacing"/>
        <w:jc w:val="both"/>
        <w:rPr>
          <w:rStyle w:val="apple-style-span"/>
          <w:szCs w:val="24"/>
        </w:rPr>
      </w:pPr>
    </w:p>
    <w:p w14:paraId="053EA616" w14:textId="77777777" w:rsidR="006C314E" w:rsidRDefault="00DD69A9" w:rsidP="001218E3">
      <w:pPr>
        <w:rPr>
          <w:sz w:val="20"/>
        </w:rPr>
      </w:pPr>
      <w:r>
        <w:rPr>
          <w:sz w:val="20"/>
        </w:rPr>
        <w:t>JB</w:t>
      </w:r>
    </w:p>
    <w:p w14:paraId="4F764BE5" w14:textId="77777777" w:rsidR="00B32C52" w:rsidRDefault="00B32C52" w:rsidP="00B32C52">
      <w:pPr>
        <w:rPr>
          <w:rStyle w:val="apple-style-span"/>
          <w:sz w:val="20"/>
        </w:rPr>
      </w:pPr>
      <w:r>
        <w:rPr>
          <w:rStyle w:val="apple-style-span"/>
          <w:sz w:val="20"/>
        </w:rPr>
        <w:t>LS #</w:t>
      </w:r>
      <w:r w:rsidR="00906859">
        <w:rPr>
          <w:rStyle w:val="apple-style-span"/>
          <w:sz w:val="20"/>
        </w:rPr>
        <w:t>17285</w:t>
      </w:r>
    </w:p>
    <w:p w14:paraId="084A68FC"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7F25" w14:textId="77777777" w:rsidR="00D27EDB" w:rsidRDefault="00D27EDB" w:rsidP="00272634">
      <w:r>
        <w:separator/>
      </w:r>
    </w:p>
  </w:endnote>
  <w:endnote w:type="continuationSeparator" w:id="0">
    <w:p w14:paraId="48F1887C" w14:textId="77777777" w:rsidR="00D27EDB" w:rsidRDefault="00D27E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CEF2" w14:textId="77777777" w:rsidR="00D27EDB" w:rsidRDefault="00D27EDB" w:rsidP="00272634">
      <w:r>
        <w:separator/>
      </w:r>
    </w:p>
  </w:footnote>
  <w:footnote w:type="continuationSeparator" w:id="0">
    <w:p w14:paraId="0773E094" w14:textId="77777777" w:rsidR="00D27EDB" w:rsidRDefault="00D27E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820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2B54"/>
    <w:rsid w:val="00006640"/>
    <w:rsid w:val="00011B12"/>
    <w:rsid w:val="000765AF"/>
    <w:rsid w:val="00080B67"/>
    <w:rsid w:val="000B5755"/>
    <w:rsid w:val="000E4F15"/>
    <w:rsid w:val="0010786F"/>
    <w:rsid w:val="001218E3"/>
    <w:rsid w:val="0012298D"/>
    <w:rsid w:val="00134583"/>
    <w:rsid w:val="001349AE"/>
    <w:rsid w:val="00150832"/>
    <w:rsid w:val="0017748E"/>
    <w:rsid w:val="001D3315"/>
    <w:rsid w:val="001E3407"/>
    <w:rsid w:val="001F267A"/>
    <w:rsid w:val="00216A92"/>
    <w:rsid w:val="00220726"/>
    <w:rsid w:val="00272634"/>
    <w:rsid w:val="00280543"/>
    <w:rsid w:val="0028138D"/>
    <w:rsid w:val="00285853"/>
    <w:rsid w:val="002B309C"/>
    <w:rsid w:val="002D2FB7"/>
    <w:rsid w:val="002D78A5"/>
    <w:rsid w:val="002F1ABA"/>
    <w:rsid w:val="00314831"/>
    <w:rsid w:val="003203A3"/>
    <w:rsid w:val="0033433B"/>
    <w:rsid w:val="00345D79"/>
    <w:rsid w:val="0035723D"/>
    <w:rsid w:val="003A304F"/>
    <w:rsid w:val="003D6D23"/>
    <w:rsid w:val="003E2F46"/>
    <w:rsid w:val="003E57E6"/>
    <w:rsid w:val="0041520B"/>
    <w:rsid w:val="00424E79"/>
    <w:rsid w:val="0043309B"/>
    <w:rsid w:val="00441F43"/>
    <w:rsid w:val="00474067"/>
    <w:rsid w:val="00493E0A"/>
    <w:rsid w:val="00496DB9"/>
    <w:rsid w:val="004B589D"/>
    <w:rsid w:val="004D4FC7"/>
    <w:rsid w:val="00501A09"/>
    <w:rsid w:val="005021D5"/>
    <w:rsid w:val="00512FB5"/>
    <w:rsid w:val="005331A0"/>
    <w:rsid w:val="0055146C"/>
    <w:rsid w:val="00554006"/>
    <w:rsid w:val="00563377"/>
    <w:rsid w:val="00573F83"/>
    <w:rsid w:val="00597FA2"/>
    <w:rsid w:val="005A0CB2"/>
    <w:rsid w:val="005B1E8E"/>
    <w:rsid w:val="005E5537"/>
    <w:rsid w:val="005E60DC"/>
    <w:rsid w:val="00602F6C"/>
    <w:rsid w:val="00606846"/>
    <w:rsid w:val="00615680"/>
    <w:rsid w:val="00617310"/>
    <w:rsid w:val="00651D12"/>
    <w:rsid w:val="006A2E15"/>
    <w:rsid w:val="006B0536"/>
    <w:rsid w:val="006C314E"/>
    <w:rsid w:val="006F5093"/>
    <w:rsid w:val="00707A14"/>
    <w:rsid w:val="007469C5"/>
    <w:rsid w:val="00751580"/>
    <w:rsid w:val="007802C4"/>
    <w:rsid w:val="00781399"/>
    <w:rsid w:val="007B10B1"/>
    <w:rsid w:val="007C55F8"/>
    <w:rsid w:val="007D38F8"/>
    <w:rsid w:val="007D463C"/>
    <w:rsid w:val="007D59A8"/>
    <w:rsid w:val="008065CF"/>
    <w:rsid w:val="0082024D"/>
    <w:rsid w:val="00820C10"/>
    <w:rsid w:val="00837EB5"/>
    <w:rsid w:val="008528C1"/>
    <w:rsid w:val="008605D9"/>
    <w:rsid w:val="0086326E"/>
    <w:rsid w:val="008725F8"/>
    <w:rsid w:val="008749A3"/>
    <w:rsid w:val="008823EE"/>
    <w:rsid w:val="0089636A"/>
    <w:rsid w:val="008A4505"/>
    <w:rsid w:val="008C1F22"/>
    <w:rsid w:val="00906859"/>
    <w:rsid w:val="009243C8"/>
    <w:rsid w:val="00932BFA"/>
    <w:rsid w:val="00957F28"/>
    <w:rsid w:val="0096069B"/>
    <w:rsid w:val="00962A70"/>
    <w:rsid w:val="009654CB"/>
    <w:rsid w:val="009B087E"/>
    <w:rsid w:val="009D3F0D"/>
    <w:rsid w:val="009F2F6B"/>
    <w:rsid w:val="00A0603B"/>
    <w:rsid w:val="00A5189C"/>
    <w:rsid w:val="00A54037"/>
    <w:rsid w:val="00A6526E"/>
    <w:rsid w:val="00A87143"/>
    <w:rsid w:val="00A9132D"/>
    <w:rsid w:val="00AD7EC0"/>
    <w:rsid w:val="00AE4DE1"/>
    <w:rsid w:val="00AF56D8"/>
    <w:rsid w:val="00B32C52"/>
    <w:rsid w:val="00B578BD"/>
    <w:rsid w:val="00B67599"/>
    <w:rsid w:val="00B9759C"/>
    <w:rsid w:val="00BA1D4D"/>
    <w:rsid w:val="00BD2104"/>
    <w:rsid w:val="00BD51CA"/>
    <w:rsid w:val="00C20C57"/>
    <w:rsid w:val="00C20D76"/>
    <w:rsid w:val="00C22CDF"/>
    <w:rsid w:val="00C564A2"/>
    <w:rsid w:val="00C67FA9"/>
    <w:rsid w:val="00C769B6"/>
    <w:rsid w:val="00C96952"/>
    <w:rsid w:val="00CC3989"/>
    <w:rsid w:val="00CC3F79"/>
    <w:rsid w:val="00CD782D"/>
    <w:rsid w:val="00CE66AC"/>
    <w:rsid w:val="00D0018B"/>
    <w:rsid w:val="00D25C62"/>
    <w:rsid w:val="00D27EDB"/>
    <w:rsid w:val="00D442F8"/>
    <w:rsid w:val="00D515A1"/>
    <w:rsid w:val="00D74104"/>
    <w:rsid w:val="00D92C74"/>
    <w:rsid w:val="00DA21DE"/>
    <w:rsid w:val="00DA25D7"/>
    <w:rsid w:val="00DB384C"/>
    <w:rsid w:val="00DB46CB"/>
    <w:rsid w:val="00DC42C8"/>
    <w:rsid w:val="00DD69A9"/>
    <w:rsid w:val="00E3518C"/>
    <w:rsid w:val="00E444FF"/>
    <w:rsid w:val="00E47F9F"/>
    <w:rsid w:val="00E93FBE"/>
    <w:rsid w:val="00EB0E73"/>
    <w:rsid w:val="00EE5720"/>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E781"/>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130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E1E22-5077-4A14-B7D7-A13AFFCD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A0D0E-03C6-4CBB-B577-C548DBF89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29208-6F28-46B6-A2D5-01644890C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DelFranco, Ruthie</cp:lastModifiedBy>
  <cp:revision>7</cp:revision>
  <cp:lastPrinted>2018-02-28T16:57:00Z</cp:lastPrinted>
  <dcterms:created xsi:type="dcterms:W3CDTF">2021-04-19T17:55:00Z</dcterms:created>
  <dcterms:modified xsi:type="dcterms:W3CDTF">2021-08-16T15:44:00Z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