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A70D" w14:textId="65210AB0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7B2BE0">
        <w:t xml:space="preserve"> 1888</w:t>
      </w:r>
      <w:r w:rsidR="000A5EE8">
        <w:t>-A</w:t>
      </w:r>
    </w:p>
    <w:p w14:paraId="27017F82" w14:textId="77777777" w:rsidR="00E97376" w:rsidRDefault="00E97376" w:rsidP="00E97376">
      <w:pPr>
        <w:ind w:firstLine="0"/>
        <w:jc w:val="center"/>
      </w:pPr>
    </w:p>
    <w:p w14:paraId="7F855346" w14:textId="2B37D318" w:rsidR="004E1CF2" w:rsidRDefault="004E1CF2" w:rsidP="00E97376">
      <w:pPr>
        <w:ind w:firstLine="0"/>
        <w:jc w:val="both"/>
      </w:pPr>
      <w:r>
        <w:t xml:space="preserve">By </w:t>
      </w:r>
      <w:r w:rsidR="00CA09E2">
        <w:t>Council Member</w:t>
      </w:r>
      <w:r w:rsidR="001652AA">
        <w:t>s</w:t>
      </w:r>
      <w:r w:rsidR="00CA09E2">
        <w:t xml:space="preserve"> </w:t>
      </w:r>
      <w:r w:rsidR="00645680">
        <w:t>Treyger</w:t>
      </w:r>
      <w:r w:rsidR="0097009C">
        <w:t>,</w:t>
      </w:r>
      <w:r w:rsidR="001652AA">
        <w:t xml:space="preserve"> Gennaro</w:t>
      </w:r>
      <w:r w:rsidR="00AB52E3">
        <w:t>,</w:t>
      </w:r>
      <w:r w:rsidR="0097009C">
        <w:t xml:space="preserve"> Koo</w:t>
      </w:r>
      <w:r w:rsidR="00AB52E3">
        <w:t xml:space="preserve"> and Brooks-Powers</w:t>
      </w:r>
    </w:p>
    <w:p w14:paraId="083DE840" w14:textId="77777777" w:rsidR="004E1CF2" w:rsidRDefault="004E1CF2" w:rsidP="007101A2">
      <w:pPr>
        <w:pStyle w:val="BodyText"/>
        <w:spacing w:line="240" w:lineRule="auto"/>
        <w:ind w:firstLine="0"/>
      </w:pPr>
    </w:p>
    <w:p w14:paraId="4A55FEB2" w14:textId="77777777" w:rsidR="00336E62" w:rsidRPr="00336E62" w:rsidRDefault="00336E62" w:rsidP="00382684">
      <w:pPr>
        <w:pStyle w:val="BodyText"/>
        <w:spacing w:line="240" w:lineRule="auto"/>
        <w:ind w:firstLine="0"/>
        <w:jc w:val="left"/>
        <w:rPr>
          <w:vanish/>
        </w:rPr>
      </w:pPr>
      <w:r w:rsidRPr="00336E62">
        <w:rPr>
          <w:vanish/>
        </w:rPr>
        <w:t>..Title</w:t>
      </w:r>
    </w:p>
    <w:p w14:paraId="03D095E3" w14:textId="05A77D97" w:rsidR="004E1CF2" w:rsidRDefault="00382684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D2C6F">
        <w:t>administrative code of the city of New York</w:t>
      </w:r>
      <w:r w:rsidR="004E1CF2">
        <w:t>, in relation to</w:t>
      </w:r>
      <w:r w:rsidR="004D2C6F">
        <w:t xml:space="preserve"> </w:t>
      </w:r>
      <w:r w:rsidR="004D2C6F" w:rsidRPr="004D2C6F">
        <w:t>prohibit</w:t>
      </w:r>
      <w:r w:rsidR="00304D50">
        <w:t>ing</w:t>
      </w:r>
      <w:r w:rsidR="00873B26">
        <w:t xml:space="preserve"> </w:t>
      </w:r>
      <w:r w:rsidR="004D2C6F">
        <w:t>v</w:t>
      </w:r>
      <w:r w:rsidR="00336E62">
        <w:t>ehicles on boardwalks</w:t>
      </w:r>
    </w:p>
    <w:p w14:paraId="0B112622" w14:textId="0475946A" w:rsidR="00336E62" w:rsidRPr="00336E62" w:rsidRDefault="00336E62" w:rsidP="007101A2">
      <w:pPr>
        <w:pStyle w:val="BodyText"/>
        <w:spacing w:line="240" w:lineRule="auto"/>
        <w:ind w:firstLine="0"/>
        <w:rPr>
          <w:vanish/>
          <w:u w:val="single"/>
        </w:rPr>
      </w:pPr>
      <w:r w:rsidRPr="00336E62">
        <w:rPr>
          <w:vanish/>
        </w:rPr>
        <w:t>..Body</w:t>
      </w:r>
    </w:p>
    <w:p w14:paraId="7ABEDC1D" w14:textId="77777777" w:rsidR="00072A21" w:rsidRDefault="00072A21" w:rsidP="007101A2">
      <w:pPr>
        <w:pStyle w:val="BodyText"/>
        <w:spacing w:line="240" w:lineRule="auto"/>
        <w:ind w:firstLine="0"/>
        <w:rPr>
          <w:u w:val="single"/>
        </w:rPr>
      </w:pPr>
    </w:p>
    <w:p w14:paraId="7412DD6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2C5DF77" w14:textId="77777777" w:rsidR="004E1CF2" w:rsidRDefault="004E1CF2" w:rsidP="006662DF">
      <w:pPr>
        <w:jc w:val="both"/>
      </w:pPr>
    </w:p>
    <w:p w14:paraId="4C1AA0B0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934C37" w14:textId="78E6EC3F" w:rsidR="00595589" w:rsidRPr="00695476" w:rsidRDefault="007101A2" w:rsidP="004D2C6F">
      <w:pPr>
        <w:spacing w:line="480" w:lineRule="auto"/>
        <w:jc w:val="both"/>
      </w:pPr>
      <w:r w:rsidRPr="00695476">
        <w:t>S</w:t>
      </w:r>
      <w:r w:rsidR="004E1CF2" w:rsidRPr="00695476">
        <w:t>ection 1.</w:t>
      </w:r>
      <w:r w:rsidR="007E79D5" w:rsidRPr="00695476">
        <w:t xml:space="preserve"> </w:t>
      </w:r>
      <w:r w:rsidR="00EB18EC" w:rsidRPr="00695476">
        <w:t>Chapter 1 of title 18 of the administrative code of the city of New York is amended by adding a new section 18-108.2 to read as follows</w:t>
      </w:r>
      <w:r w:rsidR="00F24BA2" w:rsidRPr="00695476">
        <w:t>:</w:t>
      </w:r>
      <w:r w:rsidR="004D2C6F" w:rsidRPr="00695476">
        <w:t xml:space="preserve"> </w:t>
      </w:r>
    </w:p>
    <w:p w14:paraId="56CBA60C" w14:textId="192ECF13" w:rsidR="000559B3" w:rsidRDefault="00AE69C9" w:rsidP="00695476">
      <w:pPr>
        <w:spacing w:line="480" w:lineRule="auto"/>
        <w:jc w:val="both"/>
        <w:rPr>
          <w:u w:val="single"/>
        </w:rPr>
      </w:pPr>
      <w:r w:rsidRPr="00AE69C9">
        <w:rPr>
          <w:u w:val="single"/>
        </w:rPr>
        <w:t>§ 18</w:t>
      </w:r>
      <w:r w:rsidR="00192335" w:rsidRPr="00F24BA2">
        <w:rPr>
          <w:u w:val="single"/>
        </w:rPr>
        <w:t>-108.</w:t>
      </w:r>
      <w:r w:rsidR="00EB18EC" w:rsidRPr="00F24BA2">
        <w:rPr>
          <w:u w:val="single"/>
        </w:rPr>
        <w:t xml:space="preserve">2 </w:t>
      </w:r>
      <w:r w:rsidR="003D27F8">
        <w:rPr>
          <w:u w:val="single"/>
        </w:rPr>
        <w:t>V</w:t>
      </w:r>
      <w:r w:rsidR="00EB18EC" w:rsidRPr="00F24BA2">
        <w:rPr>
          <w:u w:val="single"/>
        </w:rPr>
        <w:t xml:space="preserve">ehicles </w:t>
      </w:r>
      <w:r w:rsidR="003D27F8">
        <w:rPr>
          <w:u w:val="single"/>
        </w:rPr>
        <w:t xml:space="preserve">prohibited </w:t>
      </w:r>
      <w:r w:rsidR="00EB18EC" w:rsidRPr="00F24BA2">
        <w:rPr>
          <w:u w:val="single"/>
        </w:rPr>
        <w:t>on boardwalks</w:t>
      </w:r>
      <w:r w:rsidR="00FB67EB">
        <w:rPr>
          <w:u w:val="single"/>
        </w:rPr>
        <w:t>.</w:t>
      </w:r>
      <w:r w:rsidR="00695476" w:rsidRPr="00F24BA2">
        <w:rPr>
          <w:u w:val="single"/>
        </w:rPr>
        <w:t xml:space="preserve"> </w:t>
      </w:r>
      <w:r w:rsidR="00695476" w:rsidRPr="00F24BA2">
        <w:rPr>
          <w:color w:val="000000"/>
          <w:u w:val="single"/>
        </w:rPr>
        <w:t xml:space="preserve">a. </w:t>
      </w:r>
      <w:r w:rsidR="003D27F8">
        <w:rPr>
          <w:color w:val="000000"/>
          <w:u w:val="single"/>
        </w:rPr>
        <w:t>Defin</w:t>
      </w:r>
      <w:r w:rsidR="00FB67EB">
        <w:rPr>
          <w:color w:val="000000"/>
          <w:u w:val="single"/>
        </w:rPr>
        <w:t>i</w:t>
      </w:r>
      <w:r w:rsidR="003D27F8">
        <w:rPr>
          <w:color w:val="000000"/>
          <w:u w:val="single"/>
        </w:rPr>
        <w:t xml:space="preserve">tions. </w:t>
      </w:r>
      <w:r w:rsidR="00EB18EC" w:rsidRPr="00F24BA2">
        <w:rPr>
          <w:color w:val="000000"/>
          <w:u w:val="single"/>
        </w:rPr>
        <w:t>For the purposes of this section, the following terms have the following meanings:</w:t>
      </w:r>
      <w:r w:rsidR="00325943" w:rsidRPr="00F24BA2">
        <w:rPr>
          <w:u w:val="single"/>
        </w:rPr>
        <w:t xml:space="preserve"> </w:t>
      </w:r>
    </w:p>
    <w:p w14:paraId="004E1F18" w14:textId="185D6BD3" w:rsidR="003D27F8" w:rsidRDefault="003D27F8" w:rsidP="00B40F48">
      <w:pPr>
        <w:spacing w:line="480" w:lineRule="auto"/>
        <w:jc w:val="both"/>
        <w:rPr>
          <w:u w:val="single"/>
        </w:rPr>
      </w:pPr>
      <w:r>
        <w:rPr>
          <w:u w:val="single"/>
        </w:rPr>
        <w:t>Authorized person. The term “authorized person” means a</w:t>
      </w:r>
      <w:r w:rsidR="00287A57">
        <w:rPr>
          <w:u w:val="single"/>
        </w:rPr>
        <w:t>n</w:t>
      </w:r>
      <w:r w:rsidRPr="00F24BA2">
        <w:rPr>
          <w:u w:val="single"/>
        </w:rPr>
        <w:t xml:space="preserve"> employee </w:t>
      </w:r>
      <w:r w:rsidR="00287A57">
        <w:rPr>
          <w:u w:val="single"/>
        </w:rPr>
        <w:t xml:space="preserve">or contractor of the city </w:t>
      </w:r>
      <w:r w:rsidRPr="00F24BA2">
        <w:rPr>
          <w:u w:val="single"/>
        </w:rPr>
        <w:t xml:space="preserve">engaged in the performance of </w:t>
      </w:r>
      <w:r w:rsidR="00BB1DF7">
        <w:rPr>
          <w:u w:val="single"/>
        </w:rPr>
        <w:t>such person’s</w:t>
      </w:r>
      <w:r w:rsidRPr="00F24BA2">
        <w:rPr>
          <w:u w:val="single"/>
        </w:rPr>
        <w:t xml:space="preserve"> assigned dutie</w:t>
      </w:r>
      <w:r>
        <w:rPr>
          <w:u w:val="single"/>
        </w:rPr>
        <w:t>s.</w:t>
      </w:r>
    </w:p>
    <w:p w14:paraId="0C9A9027" w14:textId="3AB350C1" w:rsidR="00695476" w:rsidRPr="00F24BA2" w:rsidRDefault="00B40F48" w:rsidP="00B40F48">
      <w:pPr>
        <w:spacing w:line="480" w:lineRule="auto"/>
        <w:jc w:val="both"/>
        <w:rPr>
          <w:u w:val="single"/>
        </w:rPr>
      </w:pPr>
      <w:r>
        <w:rPr>
          <w:u w:val="single"/>
        </w:rPr>
        <w:t>Elevated boardwalk.</w:t>
      </w:r>
      <w:r w:rsidR="00695476" w:rsidRPr="00695476">
        <w:rPr>
          <w:u w:val="single"/>
        </w:rPr>
        <w:t xml:space="preserve"> </w:t>
      </w:r>
      <w:r>
        <w:rPr>
          <w:u w:val="single"/>
        </w:rPr>
        <w:t>The term “e</w:t>
      </w:r>
      <w:r w:rsidR="00695476" w:rsidRPr="00695476">
        <w:rPr>
          <w:u w:val="single"/>
        </w:rPr>
        <w:t>levated boardwalk” mean</w:t>
      </w:r>
      <w:r w:rsidR="003B675E">
        <w:rPr>
          <w:u w:val="single"/>
        </w:rPr>
        <w:t>s</w:t>
      </w:r>
      <w:r w:rsidR="00695476" w:rsidRPr="00695476">
        <w:rPr>
          <w:u w:val="single"/>
        </w:rPr>
        <w:t xml:space="preserve"> </w:t>
      </w:r>
      <w:r w:rsidR="003B675E">
        <w:rPr>
          <w:u w:val="single"/>
        </w:rPr>
        <w:t>a</w:t>
      </w:r>
      <w:r w:rsidR="003B675E" w:rsidRPr="00695476">
        <w:rPr>
          <w:u w:val="single"/>
        </w:rPr>
        <w:t xml:space="preserve"> </w:t>
      </w:r>
      <w:r w:rsidR="00695476" w:rsidRPr="00695476">
        <w:rPr>
          <w:u w:val="single"/>
        </w:rPr>
        <w:t xml:space="preserve">footpath, walkway or causeway </w:t>
      </w:r>
      <w:r w:rsidR="00FB67EB">
        <w:rPr>
          <w:u w:val="single"/>
        </w:rPr>
        <w:t xml:space="preserve">built </w:t>
      </w:r>
      <w:r w:rsidR="00DB6725">
        <w:rPr>
          <w:u w:val="single"/>
        </w:rPr>
        <w:t>above</w:t>
      </w:r>
      <w:r w:rsidR="00DB6725" w:rsidRPr="00695476">
        <w:rPr>
          <w:u w:val="single"/>
        </w:rPr>
        <w:t xml:space="preserve"> </w:t>
      </w:r>
      <w:r w:rsidR="00695476" w:rsidRPr="00695476">
        <w:rPr>
          <w:u w:val="single"/>
        </w:rPr>
        <w:t>sand or marshy ground</w:t>
      </w:r>
      <w:r w:rsidR="00C72B7E">
        <w:rPr>
          <w:u w:val="single"/>
        </w:rPr>
        <w:t xml:space="preserve"> along a beach or waterfront</w:t>
      </w:r>
      <w:r w:rsidR="00695476" w:rsidRPr="00695476">
        <w:rPr>
          <w:u w:val="single"/>
        </w:rPr>
        <w:t>.</w:t>
      </w:r>
    </w:p>
    <w:p w14:paraId="0ABAA60B" w14:textId="36B573B4" w:rsidR="00AC1768" w:rsidRDefault="00AC1768" w:rsidP="00AC1768">
      <w:pPr>
        <w:spacing w:line="480" w:lineRule="auto"/>
        <w:jc w:val="both"/>
        <w:rPr>
          <w:u w:val="single"/>
        </w:rPr>
      </w:pPr>
      <w:r w:rsidRPr="00AC1768">
        <w:rPr>
          <w:u w:val="single"/>
        </w:rPr>
        <w:t xml:space="preserve">Motor vehicle. The term “motor vehicle” means a vehicle designed to be operated or driven upon a public highway which is propelled by any power other than muscular power or a utility vehicle, except motor vehicle shall not mean </w:t>
      </w:r>
      <w:r>
        <w:rPr>
          <w:u w:val="single"/>
        </w:rPr>
        <w:t>an electrically-driven mobility</w:t>
      </w:r>
      <w:r w:rsidRPr="00AC1768">
        <w:rPr>
          <w:u w:val="single"/>
        </w:rPr>
        <w:t xml:space="preserve"> device operated or driven by a person with a disability.</w:t>
      </w:r>
    </w:p>
    <w:p w14:paraId="1175344F" w14:textId="04A6CB9B" w:rsidR="00A72C97" w:rsidRPr="00695476" w:rsidRDefault="00A72C97" w:rsidP="00C426A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Utility vehicle. The term “utility vehicle” means </w:t>
      </w:r>
      <w:r w:rsidR="002F28C0">
        <w:rPr>
          <w:u w:val="single"/>
        </w:rPr>
        <w:t>a</w:t>
      </w:r>
      <w:r w:rsidR="009701F5">
        <w:rPr>
          <w:u w:val="single"/>
        </w:rPr>
        <w:t xml:space="preserve"> vehicle </w:t>
      </w:r>
      <w:r w:rsidR="002F28C0">
        <w:rPr>
          <w:u w:val="single"/>
        </w:rPr>
        <w:t xml:space="preserve">that is </w:t>
      </w:r>
      <w:r w:rsidR="009701F5" w:rsidRPr="00695476">
        <w:rPr>
          <w:u w:val="single"/>
        </w:rPr>
        <w:t>propelled by any power other than muscular power</w:t>
      </w:r>
      <w:r w:rsidR="009701F5">
        <w:rPr>
          <w:u w:val="single"/>
        </w:rPr>
        <w:t xml:space="preserve"> </w:t>
      </w:r>
      <w:r w:rsidR="00A20601">
        <w:rPr>
          <w:u w:val="single"/>
        </w:rPr>
        <w:t>and</w:t>
      </w:r>
      <w:r w:rsidR="009701F5">
        <w:rPr>
          <w:u w:val="single"/>
        </w:rPr>
        <w:t xml:space="preserve"> is designed to</w:t>
      </w:r>
      <w:r w:rsidR="00A20601">
        <w:rPr>
          <w:u w:val="single"/>
        </w:rPr>
        <w:t xml:space="preserve"> perform maintenance work and carry small loads of equipment.</w:t>
      </w:r>
      <w:r w:rsidR="009701F5">
        <w:rPr>
          <w:u w:val="single"/>
        </w:rPr>
        <w:t xml:space="preserve"> </w:t>
      </w:r>
    </w:p>
    <w:p w14:paraId="15DF9219" w14:textId="5DCA7C64" w:rsidR="00231BEA" w:rsidRPr="00695476" w:rsidRDefault="00EB18EC" w:rsidP="003D27F8">
      <w:pPr>
        <w:spacing w:line="480" w:lineRule="auto"/>
        <w:jc w:val="both"/>
        <w:rPr>
          <w:u w:val="single"/>
        </w:rPr>
      </w:pPr>
      <w:r w:rsidRPr="00695476">
        <w:rPr>
          <w:u w:val="single"/>
        </w:rPr>
        <w:t>b</w:t>
      </w:r>
      <w:r w:rsidR="00C10392" w:rsidRPr="00695476">
        <w:rPr>
          <w:u w:val="single"/>
        </w:rPr>
        <w:t>.</w:t>
      </w:r>
      <w:r w:rsidR="00025697" w:rsidRPr="00695476">
        <w:rPr>
          <w:u w:val="single"/>
        </w:rPr>
        <w:t xml:space="preserve"> </w:t>
      </w:r>
      <w:r w:rsidR="00C10392" w:rsidRPr="00695476">
        <w:rPr>
          <w:u w:val="single"/>
        </w:rPr>
        <w:t xml:space="preserve">No person </w:t>
      </w:r>
      <w:r w:rsidR="003D27F8">
        <w:rPr>
          <w:u w:val="single"/>
        </w:rPr>
        <w:t xml:space="preserve">other than an authorized person </w:t>
      </w:r>
      <w:r w:rsidR="00C10392" w:rsidRPr="00695476">
        <w:rPr>
          <w:u w:val="single"/>
        </w:rPr>
        <w:t xml:space="preserve">may operate a motor vehicle on </w:t>
      </w:r>
      <w:r w:rsidR="00192335" w:rsidRPr="00695476">
        <w:rPr>
          <w:u w:val="single"/>
        </w:rPr>
        <w:t>a</w:t>
      </w:r>
      <w:r w:rsidR="00695476" w:rsidRPr="00695476">
        <w:rPr>
          <w:u w:val="single"/>
        </w:rPr>
        <w:t>n elevated</w:t>
      </w:r>
      <w:r w:rsidR="00325943" w:rsidRPr="00695476">
        <w:rPr>
          <w:u w:val="single"/>
        </w:rPr>
        <w:t xml:space="preserve"> </w:t>
      </w:r>
      <w:r w:rsidR="00C10392" w:rsidRPr="00695476">
        <w:rPr>
          <w:u w:val="single"/>
        </w:rPr>
        <w:t xml:space="preserve">boardwalk </w:t>
      </w:r>
      <w:r w:rsidR="00C10392" w:rsidRPr="00F24BA2">
        <w:rPr>
          <w:u w:val="single"/>
        </w:rPr>
        <w:t xml:space="preserve">under the jurisdiction of the commissioner. </w:t>
      </w:r>
    </w:p>
    <w:p w14:paraId="0B33162D" w14:textId="65294392" w:rsidR="00EC514E" w:rsidRDefault="00F24BA2" w:rsidP="003D27F8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231BEA" w:rsidRPr="00695476">
        <w:rPr>
          <w:u w:val="single"/>
        </w:rPr>
        <w:t>.</w:t>
      </w:r>
      <w:r w:rsidR="00695476">
        <w:rPr>
          <w:u w:val="single"/>
        </w:rPr>
        <w:t xml:space="preserve"> </w:t>
      </w:r>
      <w:r w:rsidR="00231BEA" w:rsidRPr="00695476">
        <w:rPr>
          <w:u w:val="single"/>
        </w:rPr>
        <w:t>A</w:t>
      </w:r>
      <w:r w:rsidR="00C10392" w:rsidRPr="00695476">
        <w:rPr>
          <w:u w:val="single"/>
        </w:rPr>
        <w:t xml:space="preserve">uthorized persons shall </w:t>
      </w:r>
      <w:r w:rsidR="00EC514E">
        <w:rPr>
          <w:u w:val="single"/>
        </w:rPr>
        <w:t xml:space="preserve">only </w:t>
      </w:r>
      <w:r w:rsidR="00C10392" w:rsidRPr="00695476">
        <w:rPr>
          <w:u w:val="single"/>
        </w:rPr>
        <w:t>use</w:t>
      </w:r>
      <w:r w:rsidR="00EC514E">
        <w:rPr>
          <w:u w:val="single"/>
        </w:rPr>
        <w:t xml:space="preserve"> utility vehicles </w:t>
      </w:r>
      <w:r w:rsidR="00AC1768">
        <w:rPr>
          <w:u w:val="single"/>
        </w:rPr>
        <w:t xml:space="preserve">that weigh under </w:t>
      </w:r>
      <w:r w:rsidR="002A35D3">
        <w:rPr>
          <w:u w:val="single"/>
        </w:rPr>
        <w:t xml:space="preserve">2400 </w:t>
      </w:r>
      <w:r w:rsidR="00AC1768">
        <w:rPr>
          <w:u w:val="single"/>
        </w:rPr>
        <w:t xml:space="preserve">pounds and carry no more than six people </w:t>
      </w:r>
      <w:r w:rsidR="003D27F8">
        <w:rPr>
          <w:u w:val="single"/>
        </w:rPr>
        <w:t xml:space="preserve">when operating a </w:t>
      </w:r>
      <w:r w:rsidR="003D27F8" w:rsidRPr="00695476">
        <w:rPr>
          <w:u w:val="single"/>
        </w:rPr>
        <w:t>motor vehicle on a</w:t>
      </w:r>
      <w:r w:rsidR="001544F2">
        <w:rPr>
          <w:u w:val="single"/>
        </w:rPr>
        <w:t xml:space="preserve"> principally wooden</w:t>
      </w:r>
      <w:r w:rsidR="003D27F8" w:rsidRPr="00695476">
        <w:rPr>
          <w:u w:val="single"/>
        </w:rPr>
        <w:t xml:space="preserve"> elevated </w:t>
      </w:r>
      <w:r w:rsidR="003D27F8" w:rsidRPr="00695476">
        <w:rPr>
          <w:u w:val="single"/>
        </w:rPr>
        <w:lastRenderedPageBreak/>
        <w:t>boardwalk</w:t>
      </w:r>
      <w:r w:rsidR="00EC514E">
        <w:rPr>
          <w:u w:val="single"/>
        </w:rPr>
        <w:t xml:space="preserve">, except that authorized persons may use other motor vehicles if necessary </w:t>
      </w:r>
      <w:r w:rsidR="001544F2">
        <w:rPr>
          <w:u w:val="single"/>
        </w:rPr>
        <w:t>to provide public safety, maintenance or construction</w:t>
      </w:r>
      <w:r w:rsidR="00EC514E">
        <w:rPr>
          <w:u w:val="single"/>
        </w:rPr>
        <w:t xml:space="preserve"> </w:t>
      </w:r>
      <w:r w:rsidR="001544F2">
        <w:rPr>
          <w:u w:val="single"/>
        </w:rPr>
        <w:t>services</w:t>
      </w:r>
      <w:r w:rsidR="00EC514E">
        <w:rPr>
          <w:u w:val="single"/>
        </w:rPr>
        <w:t>.</w:t>
      </w:r>
    </w:p>
    <w:p w14:paraId="38A992F7" w14:textId="100EDA54" w:rsidR="00192335" w:rsidRPr="00F24BA2" w:rsidRDefault="00F24BA2" w:rsidP="003D27F8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192335" w:rsidRPr="00695476">
        <w:rPr>
          <w:u w:val="single"/>
        </w:rPr>
        <w:t>. A</w:t>
      </w:r>
      <w:r w:rsidR="003D27F8">
        <w:rPr>
          <w:u w:val="single"/>
        </w:rPr>
        <w:t>ny</w:t>
      </w:r>
      <w:r w:rsidR="00192335" w:rsidRPr="00695476">
        <w:rPr>
          <w:u w:val="single"/>
        </w:rPr>
        <w:t xml:space="preserve"> person who violates subdivision </w:t>
      </w:r>
      <w:r w:rsidR="003D27F8">
        <w:rPr>
          <w:u w:val="single"/>
        </w:rPr>
        <w:t>b</w:t>
      </w:r>
      <w:r w:rsidR="00192335" w:rsidRPr="00695476">
        <w:rPr>
          <w:u w:val="single"/>
        </w:rPr>
        <w:t xml:space="preserve"> of this section shall be guilty of a misdemeanor punishable by not more than </w:t>
      </w:r>
      <w:r w:rsidR="00B458B0">
        <w:rPr>
          <w:u w:val="single"/>
        </w:rPr>
        <w:t>90</w:t>
      </w:r>
      <w:r w:rsidR="00B458B0" w:rsidRPr="00695476">
        <w:rPr>
          <w:u w:val="single"/>
        </w:rPr>
        <w:t xml:space="preserve"> </w:t>
      </w:r>
      <w:r w:rsidR="00192335" w:rsidRPr="00695476">
        <w:rPr>
          <w:u w:val="single"/>
        </w:rPr>
        <w:t xml:space="preserve">days imprisonment or by a fine of not more than </w:t>
      </w:r>
      <w:r w:rsidR="00B458B0">
        <w:rPr>
          <w:u w:val="single"/>
        </w:rPr>
        <w:t>$1,000</w:t>
      </w:r>
      <w:r w:rsidR="00192335" w:rsidRPr="00695476">
        <w:rPr>
          <w:u w:val="single"/>
        </w:rPr>
        <w:t xml:space="preserve"> or by both such fine and imprisonment. </w:t>
      </w:r>
      <w:r w:rsidR="00287A57">
        <w:rPr>
          <w:u w:val="single"/>
        </w:rPr>
        <w:t>S</w:t>
      </w:r>
      <w:r w:rsidR="00192335" w:rsidRPr="00F24BA2">
        <w:rPr>
          <w:u w:val="single"/>
        </w:rPr>
        <w:t xml:space="preserve">uch person shall also be liable for a civil penalty of not less than </w:t>
      </w:r>
      <w:r w:rsidR="00B458B0">
        <w:rPr>
          <w:u w:val="single"/>
        </w:rPr>
        <w:t>$500</w:t>
      </w:r>
      <w:r w:rsidR="00192335" w:rsidRPr="00F24BA2">
        <w:rPr>
          <w:u w:val="single"/>
        </w:rPr>
        <w:t xml:space="preserve"> nor more than </w:t>
      </w:r>
      <w:r w:rsidR="00B458B0">
        <w:rPr>
          <w:u w:val="single"/>
        </w:rPr>
        <w:t>$1,000</w:t>
      </w:r>
      <w:r>
        <w:rPr>
          <w:u w:val="single"/>
        </w:rPr>
        <w:t>.</w:t>
      </w:r>
      <w:r w:rsidR="00192335" w:rsidRPr="00F24BA2">
        <w:rPr>
          <w:u w:val="single"/>
        </w:rPr>
        <w:t xml:space="preserve"> </w:t>
      </w:r>
    </w:p>
    <w:p w14:paraId="64BBBC64" w14:textId="571E0AA2" w:rsidR="00851EFB" w:rsidRPr="00F24BA2" w:rsidRDefault="00595589" w:rsidP="00851EFB">
      <w:pPr>
        <w:spacing w:line="480" w:lineRule="auto"/>
        <w:jc w:val="both"/>
      </w:pPr>
      <w:r w:rsidRPr="00F24BA2">
        <w:t>§ 2.</w:t>
      </w:r>
      <w:r w:rsidR="004D2C6F" w:rsidRPr="00F24BA2">
        <w:t xml:space="preserve"> This local law takes effect </w:t>
      </w:r>
      <w:r w:rsidR="00287A57">
        <w:t>immediately</w:t>
      </w:r>
      <w:r w:rsidR="00C72B7E">
        <w:t>.</w:t>
      </w:r>
    </w:p>
    <w:p w14:paraId="6A67655F" w14:textId="0E9D7343" w:rsidR="002F196D" w:rsidRPr="00F24BA2" w:rsidRDefault="002F196D" w:rsidP="004D2C6F">
      <w:pPr>
        <w:spacing w:line="480" w:lineRule="auto"/>
        <w:jc w:val="both"/>
        <w:rPr>
          <w:u w:val="single"/>
        </w:rPr>
        <w:sectPr w:rsidR="002F196D" w:rsidRPr="00F24BA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BA8E852" w14:textId="77777777" w:rsidR="00B47730" w:rsidRPr="00F24BA2" w:rsidRDefault="00B47730" w:rsidP="007101A2">
      <w:pPr>
        <w:ind w:firstLine="0"/>
        <w:jc w:val="both"/>
      </w:pPr>
    </w:p>
    <w:p w14:paraId="04AF5C72" w14:textId="77777777" w:rsidR="00382684" w:rsidRDefault="00382684" w:rsidP="007101A2">
      <w:pPr>
        <w:ind w:firstLine="0"/>
        <w:jc w:val="both"/>
      </w:pPr>
    </w:p>
    <w:p w14:paraId="637493C2" w14:textId="77777777" w:rsidR="00382684" w:rsidRDefault="00382684" w:rsidP="007101A2">
      <w:pPr>
        <w:ind w:firstLine="0"/>
        <w:jc w:val="both"/>
      </w:pPr>
    </w:p>
    <w:p w14:paraId="53950CFF" w14:textId="77777777" w:rsidR="00382684" w:rsidRDefault="00382684" w:rsidP="007101A2">
      <w:pPr>
        <w:ind w:firstLine="0"/>
        <w:jc w:val="both"/>
      </w:pPr>
    </w:p>
    <w:p w14:paraId="66F7AEE3" w14:textId="77777777" w:rsidR="00382684" w:rsidRDefault="00382684" w:rsidP="007101A2">
      <w:pPr>
        <w:ind w:firstLine="0"/>
        <w:jc w:val="both"/>
      </w:pPr>
    </w:p>
    <w:p w14:paraId="39E56077" w14:textId="337D3F71" w:rsidR="00EB262D" w:rsidRPr="00F24BA2" w:rsidRDefault="004D2C6F" w:rsidP="007101A2">
      <w:pPr>
        <w:ind w:firstLine="0"/>
        <w:jc w:val="both"/>
      </w:pPr>
      <w:r w:rsidRPr="00F24BA2">
        <w:t>IS</w:t>
      </w:r>
      <w:r w:rsidR="009F6E55">
        <w:t>/KS</w:t>
      </w:r>
    </w:p>
    <w:p w14:paraId="2FB2846E" w14:textId="77777777" w:rsidR="004E1CF2" w:rsidRPr="00F24BA2" w:rsidRDefault="004E1CF2" w:rsidP="007101A2">
      <w:pPr>
        <w:ind w:firstLine="0"/>
        <w:jc w:val="both"/>
      </w:pPr>
      <w:r w:rsidRPr="00F24BA2">
        <w:t xml:space="preserve">LS </w:t>
      </w:r>
      <w:r w:rsidR="00B47730" w:rsidRPr="00F24BA2">
        <w:t>#</w:t>
      </w:r>
      <w:r w:rsidR="00645680" w:rsidRPr="00F24BA2">
        <w:t>12430</w:t>
      </w:r>
    </w:p>
    <w:p w14:paraId="6E8F4993" w14:textId="368AD92C" w:rsidR="004E1CF2" w:rsidRPr="00F24BA2" w:rsidRDefault="009F6E55" w:rsidP="007101A2">
      <w:pPr>
        <w:ind w:firstLine="0"/>
      </w:pPr>
      <w:r>
        <w:t>4/14/21</w:t>
      </w:r>
    </w:p>
    <w:p w14:paraId="0A066F89" w14:textId="05DA2D8A" w:rsidR="00AE212E" w:rsidRPr="00F24BA2" w:rsidRDefault="009E79B5" w:rsidP="007101A2">
      <w:pPr>
        <w:ind w:firstLine="0"/>
      </w:pPr>
      <w:r>
        <w:t>9:52</w:t>
      </w:r>
      <w:r w:rsidR="0074182F">
        <w:t>P</w:t>
      </w:r>
      <w:r w:rsidR="009F6E55">
        <w:t>M</w:t>
      </w:r>
    </w:p>
    <w:p w14:paraId="33F19A3C" w14:textId="77777777" w:rsidR="002D5F4F" w:rsidRPr="00F24BA2" w:rsidRDefault="002D5F4F" w:rsidP="007101A2">
      <w:pPr>
        <w:ind w:firstLine="0"/>
      </w:pPr>
    </w:p>
    <w:sectPr w:rsidR="002D5F4F" w:rsidRPr="00F24BA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D888" w14:textId="77777777" w:rsidR="008B3335" w:rsidRDefault="008B3335">
      <w:r>
        <w:separator/>
      </w:r>
    </w:p>
    <w:p w14:paraId="506C8FBB" w14:textId="77777777" w:rsidR="008B3335" w:rsidRDefault="008B3335"/>
  </w:endnote>
  <w:endnote w:type="continuationSeparator" w:id="0">
    <w:p w14:paraId="0423BC2B" w14:textId="77777777" w:rsidR="008B3335" w:rsidRDefault="008B3335">
      <w:r>
        <w:continuationSeparator/>
      </w:r>
    </w:p>
    <w:p w14:paraId="69F673CB" w14:textId="77777777" w:rsidR="008B3335" w:rsidRDefault="008B3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B2F4" w14:textId="1AC1B50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D110F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3FF96" w14:textId="322E621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1007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5A35F" w14:textId="77777777" w:rsidR="008B3335" w:rsidRDefault="008B3335">
      <w:r>
        <w:separator/>
      </w:r>
    </w:p>
    <w:p w14:paraId="18B93AC5" w14:textId="77777777" w:rsidR="008B3335" w:rsidRDefault="008B3335"/>
  </w:footnote>
  <w:footnote w:type="continuationSeparator" w:id="0">
    <w:p w14:paraId="315D25A8" w14:textId="77777777" w:rsidR="008B3335" w:rsidRDefault="008B3335">
      <w:r>
        <w:continuationSeparator/>
      </w:r>
    </w:p>
    <w:p w14:paraId="5D7A5C12" w14:textId="77777777" w:rsidR="008B3335" w:rsidRDefault="008B3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96B2" w14:textId="0FE22C9E" w:rsidR="00216899" w:rsidRPr="00216899" w:rsidRDefault="00216899" w:rsidP="0021689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7D7"/>
    <w:multiLevelType w:val="hybridMultilevel"/>
    <w:tmpl w:val="9F18C818"/>
    <w:lvl w:ilvl="0" w:tplc="97005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C7D04"/>
    <w:multiLevelType w:val="hybridMultilevel"/>
    <w:tmpl w:val="E8222386"/>
    <w:lvl w:ilvl="0" w:tplc="3AD464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24B84"/>
    <w:multiLevelType w:val="hybridMultilevel"/>
    <w:tmpl w:val="A4EEC88E"/>
    <w:lvl w:ilvl="0" w:tplc="753AC4A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43FCC"/>
    <w:multiLevelType w:val="hybridMultilevel"/>
    <w:tmpl w:val="A9E4FD1C"/>
    <w:lvl w:ilvl="0" w:tplc="D812AB4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8"/>
    <w:rsid w:val="00011D25"/>
    <w:rsid w:val="000135A3"/>
    <w:rsid w:val="00023544"/>
    <w:rsid w:val="00024690"/>
    <w:rsid w:val="00025697"/>
    <w:rsid w:val="00035181"/>
    <w:rsid w:val="000379DD"/>
    <w:rsid w:val="000502BC"/>
    <w:rsid w:val="0005394E"/>
    <w:rsid w:val="000559B3"/>
    <w:rsid w:val="00056BB0"/>
    <w:rsid w:val="00057A9E"/>
    <w:rsid w:val="00064AFB"/>
    <w:rsid w:val="00072A21"/>
    <w:rsid w:val="0009173E"/>
    <w:rsid w:val="00094A70"/>
    <w:rsid w:val="000A5EE8"/>
    <w:rsid w:val="000D4A7F"/>
    <w:rsid w:val="001073BD"/>
    <w:rsid w:val="00115B31"/>
    <w:rsid w:val="0012017F"/>
    <w:rsid w:val="001509BF"/>
    <w:rsid w:val="00150A27"/>
    <w:rsid w:val="001544F2"/>
    <w:rsid w:val="00162FC0"/>
    <w:rsid w:val="001652AA"/>
    <w:rsid w:val="00165627"/>
    <w:rsid w:val="00167107"/>
    <w:rsid w:val="00180BD2"/>
    <w:rsid w:val="0018333F"/>
    <w:rsid w:val="00192335"/>
    <w:rsid w:val="00195A80"/>
    <w:rsid w:val="00195C1F"/>
    <w:rsid w:val="00197D01"/>
    <w:rsid w:val="001D4249"/>
    <w:rsid w:val="001E3BCC"/>
    <w:rsid w:val="001F31A1"/>
    <w:rsid w:val="00204245"/>
    <w:rsid w:val="00205741"/>
    <w:rsid w:val="00207323"/>
    <w:rsid w:val="00210A1C"/>
    <w:rsid w:val="0021642E"/>
    <w:rsid w:val="00216899"/>
    <w:rsid w:val="0022099D"/>
    <w:rsid w:val="00231BEA"/>
    <w:rsid w:val="00241F94"/>
    <w:rsid w:val="002562D9"/>
    <w:rsid w:val="002631F5"/>
    <w:rsid w:val="002645D0"/>
    <w:rsid w:val="00270162"/>
    <w:rsid w:val="00280955"/>
    <w:rsid w:val="00286D94"/>
    <w:rsid w:val="00287A57"/>
    <w:rsid w:val="00292C42"/>
    <w:rsid w:val="002A35D3"/>
    <w:rsid w:val="002B726F"/>
    <w:rsid w:val="002C4435"/>
    <w:rsid w:val="002D5F4F"/>
    <w:rsid w:val="002F196D"/>
    <w:rsid w:val="002F269C"/>
    <w:rsid w:val="002F28C0"/>
    <w:rsid w:val="00301E5D"/>
    <w:rsid w:val="00304D50"/>
    <w:rsid w:val="00320D3B"/>
    <w:rsid w:val="00325943"/>
    <w:rsid w:val="0033027F"/>
    <w:rsid w:val="00336E62"/>
    <w:rsid w:val="003447CD"/>
    <w:rsid w:val="00345B62"/>
    <w:rsid w:val="00352CA7"/>
    <w:rsid w:val="00367E43"/>
    <w:rsid w:val="003720CF"/>
    <w:rsid w:val="00382684"/>
    <w:rsid w:val="003874A1"/>
    <w:rsid w:val="00387754"/>
    <w:rsid w:val="003A29EF"/>
    <w:rsid w:val="003A75C2"/>
    <w:rsid w:val="003B3D3A"/>
    <w:rsid w:val="003B5AB9"/>
    <w:rsid w:val="003B675E"/>
    <w:rsid w:val="003C5FFF"/>
    <w:rsid w:val="003D27F8"/>
    <w:rsid w:val="003F26F9"/>
    <w:rsid w:val="003F3109"/>
    <w:rsid w:val="00407020"/>
    <w:rsid w:val="004124A4"/>
    <w:rsid w:val="00432688"/>
    <w:rsid w:val="00444642"/>
    <w:rsid w:val="00447A01"/>
    <w:rsid w:val="00465293"/>
    <w:rsid w:val="004762ED"/>
    <w:rsid w:val="004948B5"/>
    <w:rsid w:val="00497233"/>
    <w:rsid w:val="004B097C"/>
    <w:rsid w:val="004D2C6F"/>
    <w:rsid w:val="004E1CF2"/>
    <w:rsid w:val="004E5BEA"/>
    <w:rsid w:val="004F3343"/>
    <w:rsid w:val="005020E8"/>
    <w:rsid w:val="005319D6"/>
    <w:rsid w:val="0054014E"/>
    <w:rsid w:val="00550E96"/>
    <w:rsid w:val="00554C35"/>
    <w:rsid w:val="0057235A"/>
    <w:rsid w:val="00586366"/>
    <w:rsid w:val="00591DB3"/>
    <w:rsid w:val="00594A38"/>
    <w:rsid w:val="00595589"/>
    <w:rsid w:val="005A1EBD"/>
    <w:rsid w:val="005B5DE4"/>
    <w:rsid w:val="005C2E23"/>
    <w:rsid w:val="005C6980"/>
    <w:rsid w:val="005D4A03"/>
    <w:rsid w:val="005E655A"/>
    <w:rsid w:val="005E7681"/>
    <w:rsid w:val="005F3AA6"/>
    <w:rsid w:val="0061409E"/>
    <w:rsid w:val="00630AB3"/>
    <w:rsid w:val="0063105E"/>
    <w:rsid w:val="006408AD"/>
    <w:rsid w:val="00645680"/>
    <w:rsid w:val="0066552E"/>
    <w:rsid w:val="006662DF"/>
    <w:rsid w:val="00681A93"/>
    <w:rsid w:val="00687344"/>
    <w:rsid w:val="00695476"/>
    <w:rsid w:val="006A691C"/>
    <w:rsid w:val="006B26AF"/>
    <w:rsid w:val="006B590A"/>
    <w:rsid w:val="006B5AB9"/>
    <w:rsid w:val="006C1461"/>
    <w:rsid w:val="006C29D8"/>
    <w:rsid w:val="006D3E3C"/>
    <w:rsid w:val="006D41CC"/>
    <w:rsid w:val="006D562C"/>
    <w:rsid w:val="006F5CC7"/>
    <w:rsid w:val="007101A2"/>
    <w:rsid w:val="007218EB"/>
    <w:rsid w:val="0072551E"/>
    <w:rsid w:val="00727F04"/>
    <w:rsid w:val="0074182F"/>
    <w:rsid w:val="0074716C"/>
    <w:rsid w:val="00750030"/>
    <w:rsid w:val="00767CD4"/>
    <w:rsid w:val="00770B9A"/>
    <w:rsid w:val="00772D82"/>
    <w:rsid w:val="007A1A40"/>
    <w:rsid w:val="007B293E"/>
    <w:rsid w:val="007B2BE0"/>
    <w:rsid w:val="007B6497"/>
    <w:rsid w:val="007C1D9D"/>
    <w:rsid w:val="007C62EB"/>
    <w:rsid w:val="007C6893"/>
    <w:rsid w:val="007D25F5"/>
    <w:rsid w:val="007E73C5"/>
    <w:rsid w:val="007E79D5"/>
    <w:rsid w:val="007F0A63"/>
    <w:rsid w:val="007F4087"/>
    <w:rsid w:val="00806569"/>
    <w:rsid w:val="008167F4"/>
    <w:rsid w:val="00817E77"/>
    <w:rsid w:val="008363D2"/>
    <w:rsid w:val="0083646C"/>
    <w:rsid w:val="0084704A"/>
    <w:rsid w:val="00851EFB"/>
    <w:rsid w:val="0085260B"/>
    <w:rsid w:val="00853E42"/>
    <w:rsid w:val="0087156D"/>
    <w:rsid w:val="00872BFD"/>
    <w:rsid w:val="00873B26"/>
    <w:rsid w:val="00880099"/>
    <w:rsid w:val="008849F2"/>
    <w:rsid w:val="008B3335"/>
    <w:rsid w:val="008E28FA"/>
    <w:rsid w:val="008F0B17"/>
    <w:rsid w:val="008F1A14"/>
    <w:rsid w:val="00900ACB"/>
    <w:rsid w:val="00915B89"/>
    <w:rsid w:val="009259A0"/>
    <w:rsid w:val="00925D71"/>
    <w:rsid w:val="0094029B"/>
    <w:rsid w:val="00944E75"/>
    <w:rsid w:val="009453DA"/>
    <w:rsid w:val="00956011"/>
    <w:rsid w:val="0097009C"/>
    <w:rsid w:val="009701F5"/>
    <w:rsid w:val="009822E5"/>
    <w:rsid w:val="00990ECE"/>
    <w:rsid w:val="00997BD1"/>
    <w:rsid w:val="009E01F9"/>
    <w:rsid w:val="009E79B5"/>
    <w:rsid w:val="009F4852"/>
    <w:rsid w:val="009F6E55"/>
    <w:rsid w:val="00A03635"/>
    <w:rsid w:val="00A10451"/>
    <w:rsid w:val="00A20601"/>
    <w:rsid w:val="00A269C2"/>
    <w:rsid w:val="00A32148"/>
    <w:rsid w:val="00A4316A"/>
    <w:rsid w:val="00A46ACE"/>
    <w:rsid w:val="00A531EC"/>
    <w:rsid w:val="00A654D0"/>
    <w:rsid w:val="00A72C97"/>
    <w:rsid w:val="00A92E1D"/>
    <w:rsid w:val="00AB52E3"/>
    <w:rsid w:val="00AC1768"/>
    <w:rsid w:val="00AC2EB3"/>
    <w:rsid w:val="00AD07C2"/>
    <w:rsid w:val="00AD1881"/>
    <w:rsid w:val="00AD197A"/>
    <w:rsid w:val="00AE10B7"/>
    <w:rsid w:val="00AE212E"/>
    <w:rsid w:val="00AE2A3A"/>
    <w:rsid w:val="00AE69C9"/>
    <w:rsid w:val="00AF39A5"/>
    <w:rsid w:val="00B15D83"/>
    <w:rsid w:val="00B1635A"/>
    <w:rsid w:val="00B30100"/>
    <w:rsid w:val="00B40F48"/>
    <w:rsid w:val="00B458B0"/>
    <w:rsid w:val="00B467C0"/>
    <w:rsid w:val="00B47730"/>
    <w:rsid w:val="00B64B62"/>
    <w:rsid w:val="00B80540"/>
    <w:rsid w:val="00BA4408"/>
    <w:rsid w:val="00BA599A"/>
    <w:rsid w:val="00BA5B55"/>
    <w:rsid w:val="00BB1DF7"/>
    <w:rsid w:val="00BB27AF"/>
    <w:rsid w:val="00BB6434"/>
    <w:rsid w:val="00BC00BB"/>
    <w:rsid w:val="00BC1806"/>
    <w:rsid w:val="00BC3F0F"/>
    <w:rsid w:val="00BD4E49"/>
    <w:rsid w:val="00BD5BC8"/>
    <w:rsid w:val="00BF76F0"/>
    <w:rsid w:val="00C00C63"/>
    <w:rsid w:val="00C10392"/>
    <w:rsid w:val="00C426AF"/>
    <w:rsid w:val="00C44A7D"/>
    <w:rsid w:val="00C72B7E"/>
    <w:rsid w:val="00C92A35"/>
    <w:rsid w:val="00C93F56"/>
    <w:rsid w:val="00C96CEE"/>
    <w:rsid w:val="00CA09E2"/>
    <w:rsid w:val="00CA2899"/>
    <w:rsid w:val="00CA30A1"/>
    <w:rsid w:val="00CA6B5C"/>
    <w:rsid w:val="00CB7440"/>
    <w:rsid w:val="00CC4ED3"/>
    <w:rsid w:val="00CD2DF9"/>
    <w:rsid w:val="00CE602C"/>
    <w:rsid w:val="00CF0D72"/>
    <w:rsid w:val="00CF17D2"/>
    <w:rsid w:val="00CF4B7D"/>
    <w:rsid w:val="00D274E8"/>
    <w:rsid w:val="00D30A34"/>
    <w:rsid w:val="00D52CE9"/>
    <w:rsid w:val="00D929DF"/>
    <w:rsid w:val="00D94395"/>
    <w:rsid w:val="00D975BE"/>
    <w:rsid w:val="00DB6725"/>
    <w:rsid w:val="00DB6BFB"/>
    <w:rsid w:val="00DC57C0"/>
    <w:rsid w:val="00DD30AD"/>
    <w:rsid w:val="00DE6E46"/>
    <w:rsid w:val="00DF7976"/>
    <w:rsid w:val="00E0423E"/>
    <w:rsid w:val="00E06550"/>
    <w:rsid w:val="00E13406"/>
    <w:rsid w:val="00E310B4"/>
    <w:rsid w:val="00E34115"/>
    <w:rsid w:val="00E34500"/>
    <w:rsid w:val="00E37C8F"/>
    <w:rsid w:val="00E41DB1"/>
    <w:rsid w:val="00E42EF6"/>
    <w:rsid w:val="00E51D3A"/>
    <w:rsid w:val="00E5626F"/>
    <w:rsid w:val="00E611AD"/>
    <w:rsid w:val="00E611DE"/>
    <w:rsid w:val="00E84A4E"/>
    <w:rsid w:val="00E96AB4"/>
    <w:rsid w:val="00E97376"/>
    <w:rsid w:val="00EA1F79"/>
    <w:rsid w:val="00EB18EC"/>
    <w:rsid w:val="00EB262D"/>
    <w:rsid w:val="00EB4F54"/>
    <w:rsid w:val="00EB5A95"/>
    <w:rsid w:val="00EC514E"/>
    <w:rsid w:val="00ED266D"/>
    <w:rsid w:val="00ED2846"/>
    <w:rsid w:val="00ED6ADF"/>
    <w:rsid w:val="00EF1E62"/>
    <w:rsid w:val="00F0055E"/>
    <w:rsid w:val="00F01C1E"/>
    <w:rsid w:val="00F0418B"/>
    <w:rsid w:val="00F12CB7"/>
    <w:rsid w:val="00F1371E"/>
    <w:rsid w:val="00F23C44"/>
    <w:rsid w:val="00F24BA2"/>
    <w:rsid w:val="00F33321"/>
    <w:rsid w:val="00F34140"/>
    <w:rsid w:val="00F46E14"/>
    <w:rsid w:val="00F60349"/>
    <w:rsid w:val="00FA5BBD"/>
    <w:rsid w:val="00FA63F7"/>
    <w:rsid w:val="00FB2FD6"/>
    <w:rsid w:val="00FB67EB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8111B"/>
  <w15:docId w15:val="{BB39D60F-2C9C-4D2E-89AD-D25CF47B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C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A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3738-6148-466D-B058-6D36A29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0</TotalTime>
  <Pages>2</Pages>
  <Words>365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Sharif, Ismail</dc:creator>
  <cp:lastModifiedBy>DelFranco, Ruthie</cp:lastModifiedBy>
  <cp:revision>2</cp:revision>
  <cp:lastPrinted>2020-01-14T19:52:00Z</cp:lastPrinted>
  <dcterms:created xsi:type="dcterms:W3CDTF">2021-05-25T17:03:00Z</dcterms:created>
  <dcterms:modified xsi:type="dcterms:W3CDTF">2021-05-25T17:03:00Z</dcterms:modified>
</cp:coreProperties>
</file>