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303"/>
        <w:gridCol w:w="5497"/>
      </w:tblGrid>
      <w:tr w:rsidR="00352252" w14:paraId="3483E53D" w14:textId="77777777" w:rsidTr="55024B6B">
        <w:trPr>
          <w:jc w:val="center"/>
        </w:trPr>
        <w:tc>
          <w:tcPr>
            <w:tcW w:w="5303" w:type="dxa"/>
            <w:tcBorders>
              <w:bottom w:val="single" w:sz="6" w:space="0" w:color="auto"/>
            </w:tcBorders>
          </w:tcPr>
          <w:p w14:paraId="42D1A722" w14:textId="77777777" w:rsidR="00352252" w:rsidRDefault="0068314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344D53C" wp14:editId="69F3CDDE">
                  <wp:extent cx="1360805" cy="1371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80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059660" w14:textId="77777777" w:rsidR="00352252" w:rsidRDefault="00352252"/>
        </w:tc>
        <w:tc>
          <w:tcPr>
            <w:tcW w:w="5497" w:type="dxa"/>
            <w:tcBorders>
              <w:bottom w:val="single" w:sz="6" w:space="0" w:color="auto"/>
            </w:tcBorders>
          </w:tcPr>
          <w:p w14:paraId="71669E3D" w14:textId="77777777" w:rsidR="00AC3B91" w:rsidRDefault="00AC3B91" w:rsidP="00AC3B91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The Council of the City of New York</w:t>
            </w:r>
          </w:p>
          <w:p w14:paraId="08D1814D" w14:textId="77777777" w:rsidR="00AC3B91" w:rsidRDefault="00AC3B91" w:rsidP="00AC3B91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Finance Division</w:t>
            </w:r>
          </w:p>
          <w:p w14:paraId="685A210A" w14:textId="77777777" w:rsidR="00AC3B91" w:rsidRPr="00701942" w:rsidRDefault="00A46F43" w:rsidP="00AC3B91">
            <w:pPr>
              <w:spacing w:before="120"/>
              <w:rPr>
                <w:bCs/>
                <w:smallCaps/>
              </w:rPr>
            </w:pPr>
            <w:r w:rsidRPr="00701942">
              <w:rPr>
                <w:bCs/>
                <w:smallCaps/>
              </w:rPr>
              <w:t>Latonia Mckinney</w:t>
            </w:r>
            <w:r w:rsidR="00AC3B91" w:rsidRPr="00701942">
              <w:rPr>
                <w:bCs/>
                <w:smallCaps/>
              </w:rPr>
              <w:t>, Director</w:t>
            </w:r>
          </w:p>
          <w:p w14:paraId="64B27411" w14:textId="77777777" w:rsidR="00AC3B91" w:rsidRDefault="00AC3B91" w:rsidP="00AC3B91">
            <w:pPr>
              <w:spacing w:before="120"/>
            </w:pPr>
            <w:r>
              <w:rPr>
                <w:b/>
                <w:bCs/>
                <w:smallCaps/>
              </w:rPr>
              <w:t>Fiscal Impact Statement</w:t>
            </w:r>
          </w:p>
          <w:p w14:paraId="2D1B9E8C" w14:textId="77777777" w:rsidR="00AC3B91" w:rsidRPr="00ED74D9" w:rsidRDefault="00AC3B91" w:rsidP="00AC3B91">
            <w:pPr>
              <w:rPr>
                <w:b/>
                <w:bCs/>
                <w:sz w:val="16"/>
                <w:szCs w:val="16"/>
              </w:rPr>
            </w:pPr>
          </w:p>
          <w:p w14:paraId="179E29B1" w14:textId="442E6148" w:rsidR="00AC3B91" w:rsidRPr="00701942" w:rsidRDefault="00AC3B91" w:rsidP="00976F0E">
            <w:pPr>
              <w:ind w:left="2880" w:hanging="2880"/>
              <w:rPr>
                <w:color w:val="FF0000"/>
                <w:sz w:val="16"/>
                <w:szCs w:val="16"/>
              </w:rPr>
            </w:pPr>
            <w:r>
              <w:rPr>
                <w:b/>
                <w:bCs/>
                <w:smallCaps/>
              </w:rPr>
              <w:t>P</w:t>
            </w:r>
            <w:r w:rsidR="00AA0D5A">
              <w:rPr>
                <w:b/>
                <w:bCs/>
                <w:smallCaps/>
              </w:rPr>
              <w:t>roposed</w:t>
            </w:r>
            <w:r>
              <w:rPr>
                <w:b/>
                <w:bCs/>
                <w:smallCaps/>
              </w:rPr>
              <w:t xml:space="preserve"> Int.</w:t>
            </w:r>
            <w:r w:rsidR="00DA67EA">
              <w:rPr>
                <w:b/>
                <w:bCs/>
                <w:smallCaps/>
              </w:rPr>
              <w:t xml:space="preserve"> No. </w:t>
            </w:r>
            <w:r w:rsidR="00C14EA8">
              <w:rPr>
                <w:b/>
                <w:bCs/>
                <w:smallCaps/>
              </w:rPr>
              <w:t>1673</w:t>
            </w:r>
            <w:r w:rsidR="006C385F">
              <w:rPr>
                <w:b/>
                <w:bCs/>
                <w:smallCaps/>
              </w:rPr>
              <w:t>-</w:t>
            </w:r>
            <w:r w:rsidR="00C057C6">
              <w:rPr>
                <w:b/>
                <w:bCs/>
                <w:smallCaps/>
              </w:rPr>
              <w:t>A</w:t>
            </w:r>
          </w:p>
          <w:p w14:paraId="29B2340F" w14:textId="00F255CC" w:rsidR="00352252" w:rsidRPr="0065791D" w:rsidRDefault="00AC3B91" w:rsidP="00BD4368">
            <w:pPr>
              <w:spacing w:before="120" w:after="120"/>
            </w:pPr>
            <w:r w:rsidRPr="0065791D">
              <w:rPr>
                <w:b/>
                <w:bCs/>
                <w:smallCaps/>
              </w:rPr>
              <w:t>Committee</w:t>
            </w:r>
            <w:r w:rsidRPr="0065791D">
              <w:rPr>
                <w:b/>
                <w:bCs/>
              </w:rPr>
              <w:t xml:space="preserve">: </w:t>
            </w:r>
            <w:r w:rsidR="00BD4368">
              <w:t xml:space="preserve">Committee on </w:t>
            </w:r>
            <w:r w:rsidR="00962929">
              <w:t>Economic Development</w:t>
            </w:r>
            <w:r w:rsidR="00DA67EA" w:rsidRPr="0065791D">
              <w:rPr>
                <w:bCs/>
              </w:rPr>
              <w:t xml:space="preserve"> </w:t>
            </w:r>
          </w:p>
        </w:tc>
      </w:tr>
      <w:tr w:rsidR="00352252" w14:paraId="0990D0AB" w14:textId="77777777" w:rsidTr="55024B6B">
        <w:trPr>
          <w:trHeight w:val="858"/>
          <w:jc w:val="center"/>
        </w:trPr>
        <w:tc>
          <w:tcPr>
            <w:tcW w:w="5303" w:type="dxa"/>
            <w:tcBorders>
              <w:top w:val="single" w:sz="6" w:space="0" w:color="auto"/>
            </w:tcBorders>
          </w:tcPr>
          <w:p w14:paraId="29614713" w14:textId="6F6579B2" w:rsidR="00736812" w:rsidRPr="00624A98" w:rsidRDefault="00352252" w:rsidP="00C057C6">
            <w:pPr>
              <w:shd w:val="clear" w:color="auto" w:fill="FFFFFF"/>
              <w:spacing w:after="120"/>
            </w:pPr>
            <w:r w:rsidRPr="00624A98">
              <w:rPr>
                <w:b/>
                <w:bCs/>
                <w:smallCaps/>
              </w:rPr>
              <w:t>Title</w:t>
            </w:r>
            <w:r w:rsidR="00C72B25" w:rsidRPr="00624A98">
              <w:rPr>
                <w:b/>
                <w:bCs/>
                <w:smallCaps/>
              </w:rPr>
              <w:t xml:space="preserve">: </w:t>
            </w:r>
            <w:r w:rsidR="00C72B25" w:rsidRPr="00624A98">
              <w:rPr>
                <w:bCs/>
                <w:smallCaps/>
              </w:rPr>
              <w:t xml:space="preserve"> </w:t>
            </w:r>
            <w:r w:rsidR="00616678">
              <w:t xml:space="preserve">A </w:t>
            </w:r>
            <w:r w:rsidR="0055730F">
              <w:t>L</w:t>
            </w:r>
            <w:r w:rsidR="00616678">
              <w:t xml:space="preserve">ocal </w:t>
            </w:r>
            <w:r w:rsidR="0055730F">
              <w:t>L</w:t>
            </w:r>
            <w:r w:rsidR="00616678">
              <w:t>aw t</w:t>
            </w:r>
            <w:r w:rsidR="00E722F2">
              <w:t xml:space="preserve">o amend the administrative code of the city of New York, </w:t>
            </w:r>
            <w:r w:rsidR="00241093" w:rsidRPr="00241093">
              <w:t>in relation to city agency food waste prevention plans</w:t>
            </w:r>
          </w:p>
        </w:tc>
        <w:tc>
          <w:tcPr>
            <w:tcW w:w="5497" w:type="dxa"/>
            <w:tcBorders>
              <w:top w:val="single" w:sz="6" w:space="0" w:color="auto"/>
            </w:tcBorders>
          </w:tcPr>
          <w:p w14:paraId="13F06CF6" w14:textId="397BE5F9" w:rsidR="00D323D0" w:rsidRPr="00624A98" w:rsidRDefault="00352252" w:rsidP="000A377E">
            <w:pPr>
              <w:suppressLineNumbers/>
              <w:shd w:val="clear" w:color="auto" w:fill="FFFFFF"/>
              <w:rPr>
                <w:color w:val="000000"/>
              </w:rPr>
            </w:pPr>
            <w:r w:rsidRPr="00624A98">
              <w:rPr>
                <w:b/>
                <w:bCs/>
              </w:rPr>
              <w:t>Sponsor</w:t>
            </w:r>
            <w:r w:rsidR="008062CF" w:rsidRPr="00624A98">
              <w:rPr>
                <w:b/>
                <w:bCs/>
              </w:rPr>
              <w:t>s</w:t>
            </w:r>
            <w:r w:rsidRPr="00624A98">
              <w:rPr>
                <w:b/>
                <w:bCs/>
              </w:rPr>
              <w:t>:</w:t>
            </w:r>
            <w:r w:rsidR="00D13AF8" w:rsidRPr="00624A98">
              <w:rPr>
                <w:b/>
                <w:bCs/>
              </w:rPr>
              <w:t xml:space="preserve"> </w:t>
            </w:r>
            <w:r w:rsidR="00DA67EA" w:rsidRPr="00624A98">
              <w:rPr>
                <w:bCs/>
              </w:rPr>
              <w:t xml:space="preserve">Council Members </w:t>
            </w:r>
            <w:r w:rsidR="009A1E76" w:rsidRPr="009A1E76">
              <w:rPr>
                <w:bCs/>
              </w:rPr>
              <w:t xml:space="preserve">Rivera, </w:t>
            </w:r>
            <w:r w:rsidR="00FE4A62">
              <w:rPr>
                <w:bCs/>
              </w:rPr>
              <w:t>Kallos, Ayala, Gibson, Lander, Van Bramer, Rosenthal, and Yeger</w:t>
            </w:r>
          </w:p>
        </w:tc>
      </w:tr>
      <w:tr w:rsidR="00352252" w14:paraId="4445F629" w14:textId="77777777" w:rsidTr="55024B6B">
        <w:trPr>
          <w:cantSplit/>
          <w:trHeight w:val="981"/>
          <w:jc w:val="center"/>
        </w:trPr>
        <w:tc>
          <w:tcPr>
            <w:tcW w:w="10800" w:type="dxa"/>
            <w:gridSpan w:val="2"/>
          </w:tcPr>
          <w:p w14:paraId="44EFF2E4" w14:textId="7B28EF1E" w:rsidR="001A4BB8" w:rsidRPr="00326FF1" w:rsidRDefault="76F23DB5" w:rsidP="005550A3">
            <w:pPr>
              <w:pStyle w:val="NoSpacing"/>
              <w:spacing w:before="120" w:after="120"/>
            </w:pPr>
            <w:r w:rsidRPr="76F23DB5">
              <w:rPr>
                <w:b/>
                <w:bCs/>
                <w:smallCaps/>
              </w:rPr>
              <w:t xml:space="preserve">Summary of Legislation: </w:t>
            </w:r>
            <w:r>
              <w:t xml:space="preserve">Proposed Int. No. 1673-A would require each City agency with at least one food purchase contract </w:t>
            </w:r>
            <w:r w:rsidR="005550A3">
              <w:t xml:space="preserve">within the previous 12 months </w:t>
            </w:r>
            <w:r>
              <w:t>to develop and implement a plan for reducing food waste. Each agency w</w:t>
            </w:r>
            <w:r w:rsidR="00E70610">
              <w:t>ould</w:t>
            </w:r>
            <w:r>
              <w:t xml:space="preserve"> be required to designate a coordinator to oversee the implementation of the plan and to include updates on the plan in the agency’s annual recycling report. </w:t>
            </w:r>
          </w:p>
        </w:tc>
      </w:tr>
      <w:tr w:rsidR="00352252" w14:paraId="52C0D137" w14:textId="77777777" w:rsidTr="55024B6B">
        <w:trPr>
          <w:cantSplit/>
          <w:trHeight w:val="324"/>
          <w:jc w:val="center"/>
        </w:trPr>
        <w:tc>
          <w:tcPr>
            <w:tcW w:w="10800" w:type="dxa"/>
            <w:gridSpan w:val="2"/>
          </w:tcPr>
          <w:p w14:paraId="0E078D35" w14:textId="5EBEDB2D" w:rsidR="001A4BB8" w:rsidRPr="00F42D14" w:rsidRDefault="00352252" w:rsidP="6B277F40">
            <w:pPr>
              <w:shd w:val="clear" w:color="auto" w:fill="FFFFFF" w:themeFill="background1"/>
              <w:spacing w:after="120"/>
            </w:pPr>
            <w:r w:rsidRPr="6B277F40">
              <w:rPr>
                <w:b/>
                <w:bCs/>
                <w:smallCaps/>
              </w:rPr>
              <w:t>Effective Date:</w:t>
            </w:r>
            <w:r w:rsidR="00AA6BEF" w:rsidRPr="6B277F40">
              <w:rPr>
                <w:b/>
                <w:bCs/>
                <w:smallCaps/>
              </w:rPr>
              <w:t xml:space="preserve"> </w:t>
            </w:r>
            <w:r w:rsidR="006B51CE">
              <w:t>This local law</w:t>
            </w:r>
            <w:r w:rsidR="003D2A99">
              <w:t xml:space="preserve"> </w:t>
            </w:r>
            <w:r w:rsidR="0050286D">
              <w:t xml:space="preserve">would </w:t>
            </w:r>
            <w:r w:rsidR="000B5232">
              <w:t xml:space="preserve">take effect </w:t>
            </w:r>
            <w:r w:rsidR="7592623B" w:rsidRPr="6B277F40">
              <w:rPr>
                <w:color w:val="000000" w:themeColor="text1"/>
              </w:rPr>
              <w:t>9</w:t>
            </w:r>
            <w:r w:rsidR="003E62EE" w:rsidRPr="6B277F40">
              <w:rPr>
                <w:color w:val="000000" w:themeColor="text1"/>
              </w:rPr>
              <w:t>0 days after it becomes law</w:t>
            </w:r>
            <w:r w:rsidR="0076545C" w:rsidRPr="6B277F40">
              <w:rPr>
                <w:color w:val="000000" w:themeColor="text1"/>
              </w:rPr>
              <w:t>.</w:t>
            </w:r>
          </w:p>
        </w:tc>
      </w:tr>
      <w:tr w:rsidR="00352252" w14:paraId="588B9FF5" w14:textId="77777777" w:rsidTr="55024B6B">
        <w:trPr>
          <w:cantSplit/>
          <w:trHeight w:val="576"/>
          <w:jc w:val="center"/>
        </w:trPr>
        <w:tc>
          <w:tcPr>
            <w:tcW w:w="10800" w:type="dxa"/>
            <w:gridSpan w:val="2"/>
            <w:tcBorders>
              <w:bottom w:val="single" w:sz="6" w:space="0" w:color="auto"/>
            </w:tcBorders>
          </w:tcPr>
          <w:p w14:paraId="4A271634" w14:textId="60B9AB4E" w:rsidR="005D31BB" w:rsidRPr="00326FF1" w:rsidRDefault="00352252" w:rsidP="0004459A">
            <w:pPr>
              <w:rPr>
                <w:bCs/>
              </w:rPr>
            </w:pPr>
            <w:r w:rsidRPr="00326FF1">
              <w:rPr>
                <w:b/>
                <w:bCs/>
                <w:smallCaps/>
              </w:rPr>
              <w:t>Fiscal Year In Which Full Fiscal Impact Anticipated</w:t>
            </w:r>
            <w:r w:rsidR="00E203BF" w:rsidRPr="00326FF1">
              <w:rPr>
                <w:b/>
                <w:bCs/>
                <w:smallCaps/>
              </w:rPr>
              <w:t>:</w:t>
            </w:r>
            <w:r w:rsidR="00E37241" w:rsidRPr="00326FF1">
              <w:rPr>
                <w:b/>
                <w:bCs/>
                <w:smallCaps/>
              </w:rPr>
              <w:t xml:space="preserve"> </w:t>
            </w:r>
            <w:r w:rsidR="008D3779" w:rsidRPr="002C5622">
              <w:t>F</w:t>
            </w:r>
            <w:r w:rsidR="004E4E58" w:rsidRPr="002C5622">
              <w:t xml:space="preserve">iscal </w:t>
            </w:r>
            <w:r w:rsidR="00CE32B5">
              <w:t>20</w:t>
            </w:r>
            <w:r w:rsidR="0004459A">
              <w:t>2</w:t>
            </w:r>
            <w:r w:rsidR="00AC7F75">
              <w:t>3</w:t>
            </w:r>
          </w:p>
        </w:tc>
      </w:tr>
      <w:tr w:rsidR="00352252" w14:paraId="18B2989B" w14:textId="77777777" w:rsidTr="55024B6B">
        <w:trPr>
          <w:cantSplit/>
          <w:trHeight w:val="1839"/>
          <w:jc w:val="center"/>
        </w:trPr>
        <w:tc>
          <w:tcPr>
            <w:tcW w:w="10800" w:type="dxa"/>
            <w:gridSpan w:val="2"/>
            <w:tcBorders>
              <w:top w:val="single" w:sz="6" w:space="0" w:color="auto"/>
            </w:tcBorders>
          </w:tcPr>
          <w:p w14:paraId="7F845663" w14:textId="77777777" w:rsidR="00FE1D08" w:rsidRDefault="00352252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Fiscal Impact Statement:</w:t>
            </w:r>
            <w:r w:rsidR="00AA6BEF">
              <w:rPr>
                <w:b/>
                <w:bCs/>
                <w:smallCaps/>
              </w:rPr>
              <w:t xml:space="preserve"> </w:t>
            </w:r>
          </w:p>
          <w:p w14:paraId="12F312BF" w14:textId="77777777" w:rsidR="00710A5A" w:rsidRPr="00F42D14" w:rsidRDefault="00710A5A">
            <w:pPr>
              <w:rPr>
                <w:b/>
                <w:bCs/>
                <w:smallCaps/>
                <w:sz w:val="18"/>
              </w:rPr>
            </w:pPr>
          </w:p>
          <w:tbl>
            <w:tblPr>
              <w:tblW w:w="0" w:type="auto"/>
              <w:jc w:val="center"/>
              <w:tblCellMar>
                <w:left w:w="141" w:type="dxa"/>
                <w:right w:w="141" w:type="dxa"/>
              </w:tblCellMar>
              <w:tblLook w:val="0000" w:firstRow="0" w:lastRow="0" w:firstColumn="0" w:lastColumn="0" w:noHBand="0" w:noVBand="0"/>
            </w:tblPr>
            <w:tblGrid>
              <w:gridCol w:w="1995"/>
              <w:gridCol w:w="1425"/>
              <w:gridCol w:w="2083"/>
              <w:gridCol w:w="1754"/>
            </w:tblGrid>
            <w:tr w:rsidR="00352252" w14:paraId="7A352B86" w14:textId="77777777" w:rsidTr="00701942">
              <w:trPr>
                <w:trHeight w:val="20"/>
                <w:jc w:val="center"/>
              </w:trPr>
              <w:tc>
                <w:tcPr>
                  <w:tcW w:w="1995" w:type="dxa"/>
                  <w:tcBorders>
                    <w:top w:val="double" w:sz="7" w:space="0" w:color="000000"/>
                    <w:left w:val="double" w:sz="7" w:space="0" w:color="000000"/>
                    <w:bottom w:val="single" w:sz="6" w:space="0" w:color="FFFFFF"/>
                    <w:right w:val="single" w:sz="6" w:space="0" w:color="FFFFFF"/>
                  </w:tcBorders>
                </w:tcPr>
                <w:p w14:paraId="1222E9C1" w14:textId="77777777" w:rsidR="00352252" w:rsidRPr="00542556" w:rsidRDefault="00352252" w:rsidP="00701942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14:paraId="606E45B6" w14:textId="77777777" w:rsidR="00352252" w:rsidRPr="00542556" w:rsidRDefault="00352252" w:rsidP="007019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25" w:type="dxa"/>
                  <w:tcBorders>
                    <w:top w:val="doub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</w:tcPr>
                <w:p w14:paraId="01754497" w14:textId="3220EDC7" w:rsidR="00352252" w:rsidRPr="00542556" w:rsidRDefault="00DB057D" w:rsidP="00DA67E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>Effective FY</w:t>
                  </w:r>
                  <w:r w:rsidR="0037571A">
                    <w:rPr>
                      <w:b/>
                      <w:bCs/>
                      <w:sz w:val="18"/>
                      <w:szCs w:val="18"/>
                    </w:rPr>
                    <w:t>2</w:t>
                  </w:r>
                  <w:r w:rsidR="00AC7F75">
                    <w:rPr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083" w:type="dxa"/>
                  <w:tcBorders>
                    <w:top w:val="doub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</w:tcPr>
                <w:p w14:paraId="0AD516CC" w14:textId="77777777" w:rsidR="00352252" w:rsidRPr="00542556" w:rsidRDefault="00352252" w:rsidP="007019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>FY Succeeding</w:t>
                  </w:r>
                </w:p>
                <w:p w14:paraId="2BD83D98" w14:textId="4CC53CD5" w:rsidR="00352252" w:rsidRPr="00542556" w:rsidRDefault="00DB057D" w:rsidP="00DA67E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>Effective FY</w:t>
                  </w:r>
                  <w:r w:rsidR="00DA67EA">
                    <w:rPr>
                      <w:b/>
                      <w:bCs/>
                      <w:sz w:val="18"/>
                      <w:szCs w:val="18"/>
                    </w:rPr>
                    <w:t>2</w:t>
                  </w:r>
                  <w:r w:rsidR="00AC7F75">
                    <w:rPr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754" w:type="dxa"/>
                  <w:tcBorders>
                    <w:top w:val="double" w:sz="7" w:space="0" w:color="000000"/>
                    <w:left w:val="single" w:sz="7" w:space="0" w:color="000000"/>
                    <w:bottom w:val="single" w:sz="6" w:space="0" w:color="FFFFFF"/>
                    <w:right w:val="double" w:sz="7" w:space="0" w:color="000000"/>
                  </w:tcBorders>
                </w:tcPr>
                <w:p w14:paraId="21BFB904" w14:textId="77777777" w:rsidR="00352252" w:rsidRPr="00542556" w:rsidRDefault="00352252" w:rsidP="007019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>Full Fiscal</w:t>
                  </w:r>
                </w:p>
                <w:p w14:paraId="5329808B" w14:textId="4A93426D" w:rsidR="00352252" w:rsidRPr="00542556" w:rsidRDefault="00DB057D" w:rsidP="00DA67EA">
                  <w:pPr>
                    <w:pStyle w:val="Heading1"/>
                    <w:rPr>
                      <w:sz w:val="18"/>
                      <w:szCs w:val="18"/>
                    </w:rPr>
                  </w:pPr>
                  <w:r w:rsidRPr="00542556">
                    <w:rPr>
                      <w:sz w:val="18"/>
                      <w:szCs w:val="18"/>
                    </w:rPr>
                    <w:t>Impact FY</w:t>
                  </w:r>
                  <w:r w:rsidR="00DA67EA">
                    <w:rPr>
                      <w:sz w:val="18"/>
                      <w:szCs w:val="18"/>
                    </w:rPr>
                    <w:t>2</w:t>
                  </w:r>
                  <w:r w:rsidR="00AC7F75">
                    <w:rPr>
                      <w:sz w:val="18"/>
                      <w:szCs w:val="18"/>
                    </w:rPr>
                    <w:t>3</w:t>
                  </w:r>
                </w:p>
              </w:tc>
            </w:tr>
            <w:tr w:rsidR="00E37241" w14:paraId="4CDCD623" w14:textId="77777777" w:rsidTr="00701942">
              <w:trPr>
                <w:trHeight w:val="20"/>
                <w:jc w:val="center"/>
              </w:trPr>
              <w:tc>
                <w:tcPr>
                  <w:tcW w:w="1995" w:type="dxa"/>
                  <w:tcBorders>
                    <w:top w:val="single" w:sz="7" w:space="0" w:color="000000"/>
                    <w:left w:val="double" w:sz="7" w:space="0" w:color="000000"/>
                    <w:bottom w:val="single" w:sz="6" w:space="0" w:color="FFFFFF"/>
                    <w:right w:val="single" w:sz="6" w:space="0" w:color="FFFFFF"/>
                  </w:tcBorders>
                </w:tcPr>
                <w:p w14:paraId="25A379B7" w14:textId="77777777" w:rsidR="00E37241" w:rsidRPr="00542556" w:rsidRDefault="00E37241" w:rsidP="007019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>Revenues (+)</w:t>
                  </w:r>
                </w:p>
              </w:tc>
              <w:tc>
                <w:tcPr>
                  <w:tcW w:w="1425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  <w:vAlign w:val="center"/>
                </w:tcPr>
                <w:p w14:paraId="0B811E7A" w14:textId="77777777" w:rsidR="00E37241" w:rsidRPr="00E33D36" w:rsidRDefault="00E37241" w:rsidP="0070194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E33D36">
                    <w:rPr>
                      <w:bCs/>
                      <w:sz w:val="18"/>
                      <w:szCs w:val="18"/>
                    </w:rPr>
                    <w:t>$0</w:t>
                  </w:r>
                </w:p>
              </w:tc>
              <w:tc>
                <w:tcPr>
                  <w:tcW w:w="2083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  <w:vAlign w:val="center"/>
                </w:tcPr>
                <w:p w14:paraId="737ADC40" w14:textId="77777777" w:rsidR="00E37241" w:rsidRPr="00E33D36" w:rsidRDefault="00E37241" w:rsidP="00701942">
                  <w:pPr>
                    <w:jc w:val="center"/>
                  </w:pPr>
                  <w:r w:rsidRPr="00E33D36">
                    <w:rPr>
                      <w:bCs/>
                      <w:sz w:val="18"/>
                      <w:szCs w:val="18"/>
                    </w:rPr>
                    <w:t>$0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double" w:sz="7" w:space="0" w:color="000000"/>
                  </w:tcBorders>
                  <w:vAlign w:val="center"/>
                </w:tcPr>
                <w:p w14:paraId="4B606A5A" w14:textId="77777777" w:rsidR="00E37241" w:rsidRPr="00E33D36" w:rsidRDefault="00E37241" w:rsidP="00701942">
                  <w:pPr>
                    <w:jc w:val="center"/>
                  </w:pPr>
                  <w:r w:rsidRPr="00E33D36">
                    <w:rPr>
                      <w:bCs/>
                      <w:sz w:val="18"/>
                      <w:szCs w:val="18"/>
                    </w:rPr>
                    <w:t>$0</w:t>
                  </w:r>
                </w:p>
              </w:tc>
            </w:tr>
            <w:tr w:rsidR="00E37241" w14:paraId="65E878AE" w14:textId="77777777" w:rsidTr="00701942">
              <w:trPr>
                <w:trHeight w:val="20"/>
                <w:jc w:val="center"/>
              </w:trPr>
              <w:tc>
                <w:tcPr>
                  <w:tcW w:w="1995" w:type="dxa"/>
                  <w:tcBorders>
                    <w:top w:val="single" w:sz="7" w:space="0" w:color="000000"/>
                    <w:left w:val="double" w:sz="7" w:space="0" w:color="000000"/>
                    <w:bottom w:val="single" w:sz="6" w:space="0" w:color="FFFFFF"/>
                    <w:right w:val="single" w:sz="6" w:space="0" w:color="FFFFFF"/>
                  </w:tcBorders>
                </w:tcPr>
                <w:p w14:paraId="2D8178F1" w14:textId="77777777" w:rsidR="00E37241" w:rsidRPr="00542556" w:rsidRDefault="00E37241" w:rsidP="007019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 xml:space="preserve">Expenditures (-) </w:t>
                  </w:r>
                </w:p>
              </w:tc>
              <w:tc>
                <w:tcPr>
                  <w:tcW w:w="1425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  <w:vAlign w:val="center"/>
                </w:tcPr>
                <w:p w14:paraId="5B0977C9" w14:textId="02224A7C" w:rsidR="00E37241" w:rsidRPr="00E33D36" w:rsidRDefault="00E37241" w:rsidP="006F01AC">
                  <w:pPr>
                    <w:jc w:val="center"/>
                  </w:pPr>
                  <w:r w:rsidRPr="00E33D36">
                    <w:rPr>
                      <w:bCs/>
                      <w:sz w:val="18"/>
                      <w:szCs w:val="18"/>
                    </w:rPr>
                    <w:t>$</w:t>
                  </w:r>
                  <w:r w:rsidR="006F01AC" w:rsidRPr="00E33D36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83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  <w:vAlign w:val="center"/>
                </w:tcPr>
                <w:p w14:paraId="154549BE" w14:textId="4B81EE6C" w:rsidR="00E37241" w:rsidRPr="00E33D36" w:rsidRDefault="004E4E58" w:rsidP="009C73B3">
                  <w:pPr>
                    <w:jc w:val="center"/>
                  </w:pPr>
                  <w:r w:rsidRPr="00E33D36">
                    <w:rPr>
                      <w:bCs/>
                      <w:sz w:val="18"/>
                      <w:szCs w:val="18"/>
                    </w:rPr>
                    <w:t>$</w:t>
                  </w:r>
                  <w:r w:rsidR="009C73B3" w:rsidRPr="00E33D36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double" w:sz="7" w:space="0" w:color="000000"/>
                  </w:tcBorders>
                  <w:vAlign w:val="center"/>
                </w:tcPr>
                <w:p w14:paraId="1E2AAAD5" w14:textId="5DA25F3E" w:rsidR="00E37241" w:rsidRPr="00E33D36" w:rsidRDefault="009D6135" w:rsidP="009C73B3">
                  <w:pPr>
                    <w:jc w:val="center"/>
                  </w:pPr>
                  <w:r w:rsidRPr="00E33D36">
                    <w:rPr>
                      <w:bCs/>
                      <w:sz w:val="18"/>
                      <w:szCs w:val="18"/>
                    </w:rPr>
                    <w:t>$</w:t>
                  </w:r>
                  <w:r w:rsidR="009C73B3" w:rsidRPr="00E33D36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</w:tr>
            <w:tr w:rsidR="00E37241" w14:paraId="0450F289" w14:textId="77777777" w:rsidTr="00701942">
              <w:trPr>
                <w:trHeight w:val="20"/>
                <w:jc w:val="center"/>
              </w:trPr>
              <w:tc>
                <w:tcPr>
                  <w:tcW w:w="1995" w:type="dxa"/>
                  <w:tcBorders>
                    <w:top w:val="single" w:sz="7" w:space="0" w:color="000000"/>
                    <w:left w:val="double" w:sz="7" w:space="0" w:color="000000"/>
                    <w:bottom w:val="single" w:sz="7" w:space="0" w:color="000000"/>
                    <w:right w:val="single" w:sz="6" w:space="0" w:color="FFFFFF"/>
                  </w:tcBorders>
                </w:tcPr>
                <w:p w14:paraId="6EA6D10D" w14:textId="77777777" w:rsidR="00E37241" w:rsidRPr="00542556" w:rsidRDefault="00E37241" w:rsidP="007019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>Net</w:t>
                  </w:r>
                </w:p>
              </w:tc>
              <w:tc>
                <w:tcPr>
                  <w:tcW w:w="14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6" w:space="0" w:color="FFFFFF"/>
                  </w:tcBorders>
                  <w:vAlign w:val="center"/>
                </w:tcPr>
                <w:p w14:paraId="10AED85C" w14:textId="45154757" w:rsidR="00E37241" w:rsidRPr="00E33D36" w:rsidRDefault="006F01AC" w:rsidP="00B8604C">
                  <w:pPr>
                    <w:jc w:val="center"/>
                  </w:pPr>
                  <w:r w:rsidRPr="00E33D36">
                    <w:rPr>
                      <w:bCs/>
                      <w:sz w:val="18"/>
                      <w:szCs w:val="18"/>
                    </w:rPr>
                    <w:t>$0</w:t>
                  </w:r>
                </w:p>
              </w:tc>
              <w:tc>
                <w:tcPr>
                  <w:tcW w:w="2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6" w:space="0" w:color="FFFFFF"/>
                  </w:tcBorders>
                  <w:vAlign w:val="center"/>
                </w:tcPr>
                <w:p w14:paraId="1EAF05FC" w14:textId="441DD15C" w:rsidR="00E37241" w:rsidRPr="00E33D36" w:rsidRDefault="009D6135" w:rsidP="009C73B3">
                  <w:pPr>
                    <w:jc w:val="center"/>
                  </w:pPr>
                  <w:r w:rsidRPr="00E33D36">
                    <w:rPr>
                      <w:bCs/>
                      <w:sz w:val="18"/>
                      <w:szCs w:val="18"/>
                    </w:rPr>
                    <w:t>$</w:t>
                  </w:r>
                  <w:r w:rsidR="009C73B3" w:rsidRPr="00E33D36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double" w:sz="7" w:space="0" w:color="000000"/>
                  </w:tcBorders>
                  <w:vAlign w:val="center"/>
                </w:tcPr>
                <w:p w14:paraId="3B854FBE" w14:textId="5A08B313" w:rsidR="00E37241" w:rsidRPr="00E33D36" w:rsidRDefault="00AD7B60" w:rsidP="009C73B3">
                  <w:pPr>
                    <w:jc w:val="center"/>
                  </w:pPr>
                  <w:r w:rsidRPr="00E33D36">
                    <w:rPr>
                      <w:bCs/>
                      <w:sz w:val="18"/>
                      <w:szCs w:val="18"/>
                    </w:rPr>
                    <w:t>$</w:t>
                  </w:r>
                  <w:r w:rsidR="009C73B3" w:rsidRPr="00E33D36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</w:tr>
          </w:tbl>
          <w:p w14:paraId="30752253" w14:textId="77777777" w:rsidR="00352252" w:rsidRDefault="00352252" w:rsidP="00E37241"/>
        </w:tc>
      </w:tr>
      <w:tr w:rsidR="00352252" w:rsidRPr="00840B00" w14:paraId="096782FB" w14:textId="77777777" w:rsidTr="55024B6B">
        <w:trPr>
          <w:jc w:val="center"/>
        </w:trPr>
        <w:tc>
          <w:tcPr>
            <w:tcW w:w="10800" w:type="dxa"/>
            <w:gridSpan w:val="2"/>
            <w:vAlign w:val="center"/>
          </w:tcPr>
          <w:p w14:paraId="7ED340BD" w14:textId="51D259A9" w:rsidR="00FE1D08" w:rsidRPr="00F42D14" w:rsidRDefault="00352252" w:rsidP="00812E96">
            <w:pPr>
              <w:spacing w:after="120"/>
            </w:pPr>
            <w:r w:rsidRPr="00EC30EE">
              <w:rPr>
                <w:b/>
                <w:bCs/>
                <w:smallCaps/>
              </w:rPr>
              <w:t>Impact on Revenues</w:t>
            </w:r>
            <w:r w:rsidRPr="00EC30EE">
              <w:rPr>
                <w:b/>
                <w:bCs/>
              </w:rPr>
              <w:t>:</w:t>
            </w:r>
            <w:r w:rsidRPr="00EC30EE">
              <w:t xml:space="preserve">  </w:t>
            </w:r>
            <w:r w:rsidR="00FB6DB7" w:rsidRPr="00FB6DB7">
              <w:t>It is anticipated that there would be no impact on revenues resulting from the enactment of this legislation</w:t>
            </w:r>
            <w:r w:rsidR="00812E96">
              <w:t>.</w:t>
            </w:r>
          </w:p>
        </w:tc>
      </w:tr>
      <w:tr w:rsidR="00352252" w:rsidRPr="00EC30EE" w14:paraId="412A3472" w14:textId="77777777" w:rsidTr="55024B6B">
        <w:trPr>
          <w:jc w:val="center"/>
        </w:trPr>
        <w:tc>
          <w:tcPr>
            <w:tcW w:w="10800" w:type="dxa"/>
            <w:gridSpan w:val="2"/>
          </w:tcPr>
          <w:p w14:paraId="63189572" w14:textId="5B7748E5" w:rsidR="004E4E58" w:rsidRPr="00EC30EE" w:rsidRDefault="00352252" w:rsidP="00737BAA">
            <w:pPr>
              <w:spacing w:after="120"/>
            </w:pPr>
            <w:r w:rsidRPr="00EC30EE">
              <w:rPr>
                <w:b/>
                <w:bCs/>
                <w:smallCaps/>
              </w:rPr>
              <w:t>Impact on Expenditures</w:t>
            </w:r>
            <w:r w:rsidRPr="00EC30EE">
              <w:rPr>
                <w:b/>
                <w:bCs/>
              </w:rPr>
              <w:t>:</w:t>
            </w:r>
            <w:r w:rsidR="00025E35">
              <w:t xml:space="preserve"> </w:t>
            </w:r>
            <w:r w:rsidR="001A173E" w:rsidRPr="0064313C">
              <w:t xml:space="preserve">It is anticipated that there would be no impact on expenditures resulting from the enactment of this legislation </w:t>
            </w:r>
            <w:r w:rsidR="00737BAA">
              <w:t>as</w:t>
            </w:r>
            <w:r w:rsidR="00737BAA" w:rsidRPr="0064313C">
              <w:t xml:space="preserve"> </w:t>
            </w:r>
            <w:r w:rsidR="002307F6">
              <w:t>the</w:t>
            </w:r>
            <w:r w:rsidR="00737BAA">
              <w:t xml:space="preserve"> impacted</w:t>
            </w:r>
            <w:r w:rsidR="002307F6">
              <w:t xml:space="preserve"> agencies </w:t>
            </w:r>
            <w:r w:rsidR="00E70610">
              <w:rPr>
                <w:spacing w:val="-3"/>
              </w:rPr>
              <w:t>would use</w:t>
            </w:r>
            <w:r w:rsidR="001A173E" w:rsidRPr="0064313C">
              <w:rPr>
                <w:spacing w:val="-3"/>
              </w:rPr>
              <w:t xml:space="preserve"> existing resources to fulfill the requirements of this legislation</w:t>
            </w:r>
            <w:r w:rsidR="001A173E" w:rsidRPr="0064313C">
              <w:t>.</w:t>
            </w:r>
          </w:p>
        </w:tc>
      </w:tr>
      <w:tr w:rsidR="00352252" w:rsidRPr="00EC30EE" w14:paraId="024C11FF" w14:textId="77777777" w:rsidTr="55024B6B">
        <w:trPr>
          <w:jc w:val="center"/>
        </w:trPr>
        <w:tc>
          <w:tcPr>
            <w:tcW w:w="10800" w:type="dxa"/>
            <w:gridSpan w:val="2"/>
          </w:tcPr>
          <w:p w14:paraId="2340A6CF" w14:textId="3C5BE836" w:rsidR="00EB5A53" w:rsidRPr="00EC30EE" w:rsidRDefault="00352252" w:rsidP="00DD112C">
            <w:pPr>
              <w:spacing w:after="120"/>
            </w:pPr>
            <w:r w:rsidRPr="00EC30EE">
              <w:rPr>
                <w:b/>
                <w:bCs/>
                <w:smallCaps/>
              </w:rPr>
              <w:t>Source of Funds To Cover Estimated Costs</w:t>
            </w:r>
            <w:r w:rsidR="003A3DE9" w:rsidRPr="00EC30EE">
              <w:rPr>
                <w:b/>
                <w:bCs/>
              </w:rPr>
              <w:t>:</w:t>
            </w:r>
            <w:r w:rsidR="005D31BB" w:rsidRPr="00EC30EE">
              <w:rPr>
                <w:b/>
                <w:bCs/>
              </w:rPr>
              <w:t xml:space="preserve"> </w:t>
            </w:r>
            <w:r w:rsidR="00DD112C">
              <w:rPr>
                <w:bCs/>
              </w:rPr>
              <w:t>N/A</w:t>
            </w:r>
          </w:p>
        </w:tc>
      </w:tr>
      <w:tr w:rsidR="00352252" w:rsidRPr="00EC30EE" w14:paraId="2F81717F" w14:textId="77777777" w:rsidTr="55024B6B">
        <w:trPr>
          <w:trHeight w:val="603"/>
          <w:jc w:val="center"/>
        </w:trPr>
        <w:tc>
          <w:tcPr>
            <w:tcW w:w="10800" w:type="dxa"/>
            <w:gridSpan w:val="2"/>
          </w:tcPr>
          <w:p w14:paraId="30CA5496" w14:textId="185D2355" w:rsidR="00D91C74" w:rsidRDefault="00352252" w:rsidP="00D91C74">
            <w:pPr>
              <w:rPr>
                <w:b/>
                <w:bCs/>
              </w:rPr>
            </w:pPr>
            <w:r w:rsidRPr="00EC30EE">
              <w:rPr>
                <w:b/>
                <w:bCs/>
                <w:smallCaps/>
              </w:rPr>
              <w:t>Source of Information</w:t>
            </w:r>
            <w:r w:rsidR="000B5232">
              <w:rPr>
                <w:b/>
                <w:bCs/>
              </w:rPr>
              <w:t>:</w:t>
            </w:r>
            <w:r w:rsidR="00A07553">
              <w:rPr>
                <w:b/>
                <w:bCs/>
              </w:rPr>
              <w:t xml:space="preserve"> </w:t>
            </w:r>
            <w:r w:rsidR="00D17361">
              <w:rPr>
                <w:bCs/>
              </w:rPr>
              <w:t>Mayor’s Office of City Legislative Affairs</w:t>
            </w:r>
          </w:p>
          <w:p w14:paraId="3B5B0FFF" w14:textId="5D1BD362" w:rsidR="00B90CA7" w:rsidRPr="00EC30EE" w:rsidRDefault="00D91C74" w:rsidP="00D91C74">
            <w:pPr>
              <w:spacing w:after="120"/>
            </w:pPr>
            <w:r>
              <w:t xml:space="preserve">                                              </w:t>
            </w:r>
            <w:r w:rsidRPr="00EC30EE">
              <w:t>N</w:t>
            </w:r>
            <w:r>
              <w:t xml:space="preserve">ew </w:t>
            </w:r>
            <w:r w:rsidRPr="00EC30EE">
              <w:t>Y</w:t>
            </w:r>
            <w:r>
              <w:t xml:space="preserve">ork </w:t>
            </w:r>
            <w:r w:rsidRPr="00EC30EE">
              <w:t>C</w:t>
            </w:r>
            <w:r>
              <w:t>ity</w:t>
            </w:r>
            <w:r w:rsidRPr="00EC30EE">
              <w:t xml:space="preserve"> Council Finance Division</w:t>
            </w:r>
            <w:r>
              <w:t xml:space="preserve">       </w:t>
            </w:r>
            <w:r w:rsidR="00350D0F">
              <w:t xml:space="preserve">                 </w:t>
            </w:r>
            <w:r w:rsidR="008C520A">
              <w:t xml:space="preserve">       </w:t>
            </w:r>
          </w:p>
        </w:tc>
      </w:tr>
      <w:tr w:rsidR="00352252" w:rsidRPr="00EC30EE" w14:paraId="3D8C5424" w14:textId="77777777" w:rsidTr="55024B6B">
        <w:trPr>
          <w:jc w:val="center"/>
        </w:trPr>
        <w:tc>
          <w:tcPr>
            <w:tcW w:w="10800" w:type="dxa"/>
            <w:gridSpan w:val="2"/>
          </w:tcPr>
          <w:p w14:paraId="5C0B0C33" w14:textId="0F66B6C5" w:rsidR="009B0F5C" w:rsidRPr="00EC30EE" w:rsidRDefault="00701942" w:rsidP="00DD112C">
            <w:pPr>
              <w:spacing w:after="120"/>
            </w:pPr>
            <w:r>
              <w:rPr>
                <w:b/>
                <w:bCs/>
                <w:smallCaps/>
              </w:rPr>
              <w:t>Estimate Prepared b</w:t>
            </w:r>
            <w:r w:rsidR="00352252" w:rsidRPr="00EC30EE">
              <w:rPr>
                <w:b/>
                <w:bCs/>
                <w:smallCaps/>
              </w:rPr>
              <w:t>y</w:t>
            </w:r>
            <w:r w:rsidR="008C520A">
              <w:rPr>
                <w:smallCaps/>
              </w:rPr>
              <w:t>:</w:t>
            </w:r>
            <w:r w:rsidR="00350D0F">
              <w:t xml:space="preserve"> </w:t>
            </w:r>
            <w:r w:rsidR="00DD112C">
              <w:t>Julia K. Haramis</w:t>
            </w:r>
            <w:r w:rsidR="002A2668">
              <w:t xml:space="preserve">, </w:t>
            </w:r>
            <w:r w:rsidR="00350D0F">
              <w:t>Financial Analyst</w:t>
            </w:r>
            <w:r w:rsidR="005D31BB" w:rsidRPr="00EC30EE">
              <w:t xml:space="preserve">            </w:t>
            </w:r>
          </w:p>
          <w:p w14:paraId="13D1D9FE" w14:textId="77777777" w:rsidR="0066571A" w:rsidRDefault="00701942" w:rsidP="0066571A">
            <w:r>
              <w:rPr>
                <w:b/>
                <w:smallCaps/>
              </w:rPr>
              <w:t>Estimate Reviewed b</w:t>
            </w:r>
            <w:r w:rsidR="00D273DC" w:rsidRPr="00EC30EE">
              <w:rPr>
                <w:b/>
                <w:smallCaps/>
              </w:rPr>
              <w:t>y</w:t>
            </w:r>
            <w:r w:rsidR="008C520A" w:rsidRPr="00EC30EE">
              <w:rPr>
                <w:b/>
                <w:smallCaps/>
              </w:rPr>
              <w:t>:</w:t>
            </w:r>
            <w:r w:rsidR="00E313F0">
              <w:t xml:space="preserve"> </w:t>
            </w:r>
            <w:r w:rsidR="0066571A">
              <w:t>Regina Poreda Ryan, Deputy Director</w:t>
            </w:r>
          </w:p>
          <w:p w14:paraId="74A4ABB4" w14:textId="77777777" w:rsidR="0066571A" w:rsidRDefault="0066571A" w:rsidP="0066571A">
            <w:r>
              <w:t xml:space="preserve">                                            Dohini Sompura, Unit Head</w:t>
            </w:r>
            <w:r w:rsidDel="005E2B30">
              <w:t xml:space="preserve"> </w:t>
            </w:r>
          </w:p>
          <w:p w14:paraId="6C5C0EB3" w14:textId="185ACC5C" w:rsidR="0066571A" w:rsidRDefault="0066571A" w:rsidP="0066571A">
            <w:r>
              <w:t xml:space="preserve">                                            </w:t>
            </w:r>
            <w:r w:rsidR="005550A3" w:rsidRPr="00C87852">
              <w:t xml:space="preserve">Stephanie Ruiz, </w:t>
            </w:r>
            <w:r w:rsidRPr="00C87852">
              <w:t>Assistant Counsel</w:t>
            </w:r>
          </w:p>
          <w:p w14:paraId="3952EE4A" w14:textId="7173795A" w:rsidR="008D3779" w:rsidRPr="00F42D14" w:rsidRDefault="00D273DC">
            <w:pPr>
              <w:spacing w:before="120" w:after="120"/>
            </w:pPr>
            <w:r w:rsidRPr="00EC30EE">
              <w:rPr>
                <w:b/>
                <w:bCs/>
                <w:smallCaps/>
              </w:rPr>
              <w:t xml:space="preserve">Legislative </w:t>
            </w:r>
            <w:r w:rsidR="007A5805" w:rsidRPr="00EC30EE">
              <w:rPr>
                <w:b/>
                <w:bCs/>
                <w:smallCaps/>
              </w:rPr>
              <w:t>History</w:t>
            </w:r>
            <w:r w:rsidR="007A5805" w:rsidRPr="00EC30EE">
              <w:rPr>
                <w:b/>
                <w:bCs/>
              </w:rPr>
              <w:t>:</w:t>
            </w:r>
            <w:r w:rsidR="007A5805" w:rsidRPr="00EC30EE">
              <w:t xml:space="preserve">  </w:t>
            </w:r>
            <w:r w:rsidR="008D3779" w:rsidRPr="0065791D">
              <w:t xml:space="preserve">This legislation </w:t>
            </w:r>
            <w:r w:rsidR="00DB27CE" w:rsidRPr="0065791D">
              <w:t>was</w:t>
            </w:r>
            <w:r w:rsidR="00DA15ED" w:rsidRPr="0065791D">
              <w:t xml:space="preserve"> </w:t>
            </w:r>
            <w:r w:rsidR="00DA67EA" w:rsidRPr="0065791D">
              <w:t xml:space="preserve">introduced to the Council on </w:t>
            </w:r>
            <w:r w:rsidR="00F87E24">
              <w:t>August 14</w:t>
            </w:r>
            <w:r w:rsidR="006F56DC">
              <w:t>, 201</w:t>
            </w:r>
            <w:r w:rsidR="00F87E24">
              <w:t>9</w:t>
            </w:r>
            <w:r w:rsidR="00DA67EA" w:rsidRPr="0065791D">
              <w:t xml:space="preserve"> as Int. </w:t>
            </w:r>
            <w:r w:rsidR="00574A77" w:rsidRPr="0065791D">
              <w:t xml:space="preserve">No. </w:t>
            </w:r>
            <w:r w:rsidR="00574A77">
              <w:t>1673</w:t>
            </w:r>
            <w:r w:rsidR="00574A77" w:rsidRPr="0065791D">
              <w:t xml:space="preserve"> and</w:t>
            </w:r>
            <w:r w:rsidR="00DA15ED" w:rsidRPr="0065791D">
              <w:t xml:space="preserve"> </w:t>
            </w:r>
            <w:r w:rsidR="00DA67EA" w:rsidRPr="0065791D">
              <w:t xml:space="preserve">was referred to the Committee on </w:t>
            </w:r>
            <w:r w:rsidR="00F54B40">
              <w:t>Economic Development</w:t>
            </w:r>
            <w:r w:rsidR="0066571A">
              <w:t xml:space="preserve"> (</w:t>
            </w:r>
            <w:r w:rsidR="006057D3">
              <w:t xml:space="preserve">the </w:t>
            </w:r>
            <w:r w:rsidR="0066571A">
              <w:t>Committee)</w:t>
            </w:r>
            <w:r w:rsidR="00263B17" w:rsidRPr="0065791D">
              <w:t>. A h</w:t>
            </w:r>
            <w:r w:rsidR="006F56DC">
              <w:t>earing was held by the Committee</w:t>
            </w:r>
            <w:r w:rsidR="00263B17" w:rsidRPr="0065791D">
              <w:t xml:space="preserve"> </w:t>
            </w:r>
            <w:r w:rsidR="00BD4A29">
              <w:t>jointly</w:t>
            </w:r>
            <w:r w:rsidR="00BC44B5">
              <w:t xml:space="preserve"> with the Committee on Education and the Committee on General Welfare</w:t>
            </w:r>
            <w:r w:rsidR="00BD4A29">
              <w:t xml:space="preserve"> </w:t>
            </w:r>
            <w:r w:rsidR="00C2097F" w:rsidRPr="0065791D">
              <w:t xml:space="preserve">on </w:t>
            </w:r>
            <w:r w:rsidR="00AD15DC">
              <w:t>September 18</w:t>
            </w:r>
            <w:r w:rsidR="006F56DC">
              <w:t>,</w:t>
            </w:r>
            <w:r w:rsidR="00C2097F" w:rsidRPr="0065791D">
              <w:t xml:space="preserve"> 2019</w:t>
            </w:r>
            <w:r w:rsidR="00263B17" w:rsidRPr="0065791D">
              <w:t xml:space="preserve">, </w:t>
            </w:r>
            <w:r w:rsidR="00DA67EA" w:rsidRPr="0065791D">
              <w:t>and the legislation was laid over. The legislation was subsequently amended</w:t>
            </w:r>
            <w:r w:rsidR="00BD4A29">
              <w:t xml:space="preserve"> </w:t>
            </w:r>
            <w:r w:rsidR="00DA67EA" w:rsidRPr="0065791D">
              <w:t xml:space="preserve">and the amended version, Proposed Int. No. </w:t>
            </w:r>
            <w:r w:rsidR="00AD15DC">
              <w:t>16</w:t>
            </w:r>
            <w:r w:rsidR="009057DB">
              <w:t>73</w:t>
            </w:r>
            <w:r w:rsidR="00263B17" w:rsidRPr="0065791D">
              <w:t>-</w:t>
            </w:r>
            <w:r w:rsidR="00AD15DC">
              <w:t>A</w:t>
            </w:r>
            <w:r w:rsidR="00DA67EA" w:rsidRPr="0065791D">
              <w:t xml:space="preserve">, will be voted on by the Committee at a </w:t>
            </w:r>
            <w:r w:rsidR="00DA67EA" w:rsidRPr="000A5B3B">
              <w:t>hearing on</w:t>
            </w:r>
            <w:r w:rsidR="00C2097F" w:rsidRPr="000A5B3B">
              <w:t xml:space="preserve"> </w:t>
            </w:r>
            <w:commentRangeStart w:id="1"/>
            <w:r w:rsidR="009057DB" w:rsidRPr="009057DB">
              <w:rPr>
                <w:highlight w:val="yellow"/>
              </w:rPr>
              <w:t xml:space="preserve">April </w:t>
            </w:r>
            <w:r w:rsidR="009057DB" w:rsidRPr="00A94BC2">
              <w:rPr>
                <w:highlight w:val="yellow"/>
              </w:rPr>
              <w:t>2</w:t>
            </w:r>
            <w:r w:rsidR="00A94BC2" w:rsidRPr="00A94BC2">
              <w:rPr>
                <w:highlight w:val="yellow"/>
              </w:rPr>
              <w:t>0</w:t>
            </w:r>
            <w:r w:rsidR="001A2347" w:rsidRPr="000A5B3B">
              <w:t>, 20</w:t>
            </w:r>
            <w:r w:rsidR="001A54E4">
              <w:t>2</w:t>
            </w:r>
            <w:r w:rsidR="00A94BC2">
              <w:t>1</w:t>
            </w:r>
            <w:r w:rsidR="00DA67EA" w:rsidRPr="0065791D">
              <w:t xml:space="preserve">. </w:t>
            </w:r>
            <w:commentRangeEnd w:id="1"/>
            <w:r w:rsidR="005550A3">
              <w:rPr>
                <w:rStyle w:val="CommentReference"/>
              </w:rPr>
              <w:commentReference w:id="1"/>
            </w:r>
            <w:r w:rsidR="00DA67EA" w:rsidRPr="0065791D">
              <w:t xml:space="preserve">Upon </w:t>
            </w:r>
            <w:r w:rsidR="00BD4A29">
              <w:t xml:space="preserve">a </w:t>
            </w:r>
            <w:r w:rsidR="00DA67EA" w:rsidRPr="0065791D">
              <w:t xml:space="preserve">successful vote by the Committee, Proposed Int. No. </w:t>
            </w:r>
            <w:r w:rsidR="001A54E4">
              <w:t>16</w:t>
            </w:r>
            <w:r w:rsidR="00A94BC2">
              <w:t>73</w:t>
            </w:r>
            <w:r w:rsidR="009558A8">
              <w:t>-</w:t>
            </w:r>
            <w:r w:rsidR="001A54E4">
              <w:t>A</w:t>
            </w:r>
            <w:r w:rsidR="00DA67EA" w:rsidRPr="0065791D">
              <w:t xml:space="preserve"> will be submitted to the full Council for a vote on</w:t>
            </w:r>
            <w:r w:rsidR="00C2097F" w:rsidRPr="0065791D">
              <w:t xml:space="preserve"> </w:t>
            </w:r>
            <w:r w:rsidR="00A94BC2" w:rsidRPr="00C87852">
              <w:t xml:space="preserve">April </w:t>
            </w:r>
            <w:r w:rsidR="0014634D" w:rsidRPr="00C87852">
              <w:t>22</w:t>
            </w:r>
            <w:r w:rsidR="001A2347" w:rsidRPr="005550A3">
              <w:t>, 20</w:t>
            </w:r>
            <w:r w:rsidR="001A54E4" w:rsidRPr="005550A3">
              <w:t>2</w:t>
            </w:r>
            <w:r w:rsidR="0014634D" w:rsidRPr="005550A3">
              <w:t>1</w:t>
            </w:r>
            <w:r w:rsidR="00DA67EA" w:rsidRPr="005550A3">
              <w:t>.</w:t>
            </w:r>
          </w:p>
        </w:tc>
      </w:tr>
    </w:tbl>
    <w:p w14:paraId="24E72E9B" w14:textId="7223F458" w:rsidR="001A54E4" w:rsidRPr="001A54E4" w:rsidRDefault="008D3779" w:rsidP="00F42D14">
      <w:r w:rsidRPr="00EC30EE">
        <w:rPr>
          <w:b/>
          <w:bCs/>
          <w:smallCaps/>
        </w:rPr>
        <w:t xml:space="preserve">  Date Prepared:</w:t>
      </w:r>
      <w:r w:rsidR="000E3294" w:rsidRPr="00EC30EE">
        <w:rPr>
          <w:b/>
          <w:bCs/>
          <w:smallCaps/>
        </w:rPr>
        <w:t xml:space="preserve"> </w:t>
      </w:r>
      <w:r w:rsidR="00BB6B9A">
        <w:t>April 15</w:t>
      </w:r>
      <w:r w:rsidR="003D6105" w:rsidRPr="007E4B03">
        <w:t>,</w:t>
      </w:r>
      <w:r w:rsidR="003D6105">
        <w:t xml:space="preserve"> 20</w:t>
      </w:r>
      <w:r w:rsidR="001A54E4">
        <w:t>2</w:t>
      </w:r>
      <w:r w:rsidR="00BB6B9A">
        <w:t>1</w:t>
      </w:r>
    </w:p>
    <w:sectPr w:rsidR="001A54E4" w:rsidRPr="001A54E4" w:rsidSect="00964C0E">
      <w:footerReference w:type="even" r:id="rId14"/>
      <w:footerReference w:type="default" r:id="rId15"/>
      <w:pgSz w:w="12240" w:h="15840"/>
      <w:pgMar w:top="576" w:right="720" w:bottom="288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Ruiz, Stephanie" w:date="2021-04-19T12:08:00Z" w:initials="SR">
    <w:p w14:paraId="49DF41EF" w14:textId="223412D2" w:rsidR="005550A3" w:rsidRDefault="005550A3">
      <w:pPr>
        <w:pStyle w:val="CommentText"/>
      </w:pPr>
      <w:r>
        <w:rPr>
          <w:rStyle w:val="CommentReference"/>
        </w:rPr>
        <w:annotationRef/>
      </w:r>
      <w:r>
        <w:t xml:space="preserve">Insert date of vote once scheduled.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9DF41E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9DF41EF" w16cid:durableId="2428053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CC9F8" w14:textId="77777777" w:rsidR="000308B0" w:rsidRDefault="000308B0" w:rsidP="00276120">
      <w:r>
        <w:separator/>
      </w:r>
    </w:p>
  </w:endnote>
  <w:endnote w:type="continuationSeparator" w:id="0">
    <w:p w14:paraId="7CA27BE5" w14:textId="77777777" w:rsidR="000308B0" w:rsidRDefault="000308B0" w:rsidP="00276120">
      <w:r>
        <w:continuationSeparator/>
      </w:r>
    </w:p>
  </w:endnote>
  <w:endnote w:type="continuationNotice" w:id="1">
    <w:p w14:paraId="5E0B6006" w14:textId="77777777" w:rsidR="000D5DA4" w:rsidRDefault="000D5D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6D021" w14:textId="46326BDD" w:rsidR="008C520A" w:rsidRPr="00BE4A7A" w:rsidRDefault="00B00CC3" w:rsidP="00AC3B91">
    <w:pPr>
      <w:pStyle w:val="Footer"/>
      <w:pBdr>
        <w:top w:val="thinThickSmallGap" w:sz="24" w:space="1" w:color="622423"/>
      </w:pBdr>
      <w:tabs>
        <w:tab w:val="right" w:pos="10800"/>
      </w:tabs>
    </w:pPr>
    <w:r w:rsidRPr="00BE4A7A">
      <w:t>Proposed Int.</w:t>
    </w:r>
    <w:r w:rsidR="001D08C3" w:rsidRPr="00BE4A7A">
      <w:t xml:space="preserve"> 1</w:t>
    </w:r>
    <w:r w:rsidR="00BE4A7A" w:rsidRPr="00BE4A7A">
      <w:t>333</w:t>
    </w:r>
    <w:r w:rsidR="00AC2FF4" w:rsidRPr="00BE4A7A">
      <w:t>-A</w:t>
    </w:r>
    <w:r w:rsidR="008C520A" w:rsidRPr="00BE4A7A">
      <w:tab/>
    </w:r>
    <w:r w:rsidR="008C520A" w:rsidRPr="00BE4A7A">
      <w:tab/>
    </w:r>
    <w:r w:rsidR="008C520A" w:rsidRPr="00BE4A7A">
      <w:tab/>
      <w:t xml:space="preserve">Page </w:t>
    </w:r>
    <w:r w:rsidR="00797D3A" w:rsidRPr="00BE4A7A">
      <w:fldChar w:fldCharType="begin"/>
    </w:r>
    <w:r w:rsidR="00797D3A" w:rsidRPr="00BE4A7A">
      <w:instrText xml:space="preserve"> PAGE   \* MERGEFORMAT </w:instrText>
    </w:r>
    <w:r w:rsidR="00797D3A" w:rsidRPr="00BE4A7A">
      <w:fldChar w:fldCharType="separate"/>
    </w:r>
    <w:r w:rsidR="00964C0E">
      <w:rPr>
        <w:noProof/>
      </w:rPr>
      <w:t>2</w:t>
    </w:r>
    <w:r w:rsidR="00797D3A" w:rsidRPr="00BE4A7A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6D49C" w14:textId="7FEB633C" w:rsidR="008C520A" w:rsidRPr="001C6937" w:rsidRDefault="00B00CC3" w:rsidP="00F42D14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800"/>
      </w:tabs>
    </w:pPr>
    <w:r w:rsidRPr="001C6937">
      <w:t xml:space="preserve">Proposed </w:t>
    </w:r>
    <w:r w:rsidR="00ED7964" w:rsidRPr="001C6937">
      <w:t>Int.</w:t>
    </w:r>
    <w:r w:rsidRPr="001C6937">
      <w:t xml:space="preserve"> </w:t>
    </w:r>
    <w:r w:rsidR="00DA15ED" w:rsidRPr="001C6937">
      <w:t xml:space="preserve">No. </w:t>
    </w:r>
    <w:r w:rsidR="00F87E24">
      <w:t>16</w:t>
    </w:r>
    <w:r w:rsidR="00BB6B9A">
      <w:t>73</w:t>
    </w:r>
    <w:r w:rsidR="006C385F" w:rsidRPr="001C6937">
      <w:t>-</w:t>
    </w:r>
    <w:r w:rsidR="00F87E24">
      <w:t>A</w:t>
    </w:r>
    <w:r w:rsidR="008C520A" w:rsidRPr="001C6937">
      <w:tab/>
      <w:t xml:space="preserve">Page </w:t>
    </w:r>
    <w:r w:rsidR="00797D3A" w:rsidRPr="001C6937">
      <w:fldChar w:fldCharType="begin"/>
    </w:r>
    <w:r w:rsidR="00797D3A" w:rsidRPr="001C6937">
      <w:instrText xml:space="preserve"> PAGE   \* MERGEFORMAT </w:instrText>
    </w:r>
    <w:r w:rsidR="00797D3A" w:rsidRPr="001C6937">
      <w:fldChar w:fldCharType="separate"/>
    </w:r>
    <w:r w:rsidR="00A01D6F">
      <w:rPr>
        <w:noProof/>
      </w:rPr>
      <w:t>1</w:t>
    </w:r>
    <w:r w:rsidR="00797D3A" w:rsidRPr="001C693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B24CE" w14:textId="77777777" w:rsidR="000308B0" w:rsidRDefault="000308B0" w:rsidP="00276120">
      <w:r>
        <w:separator/>
      </w:r>
    </w:p>
  </w:footnote>
  <w:footnote w:type="continuationSeparator" w:id="0">
    <w:p w14:paraId="085D030B" w14:textId="77777777" w:rsidR="000308B0" w:rsidRDefault="000308B0" w:rsidP="00276120">
      <w:r>
        <w:continuationSeparator/>
      </w:r>
    </w:p>
  </w:footnote>
  <w:footnote w:type="continuationNotice" w:id="1">
    <w:p w14:paraId="114091FC" w14:textId="77777777" w:rsidR="000D5DA4" w:rsidRDefault="000D5DA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571E8"/>
    <w:multiLevelType w:val="hybridMultilevel"/>
    <w:tmpl w:val="44747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9736B"/>
    <w:multiLevelType w:val="hybridMultilevel"/>
    <w:tmpl w:val="34E21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A4579"/>
    <w:multiLevelType w:val="hybridMultilevel"/>
    <w:tmpl w:val="DB5602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uiz, Stephanie">
    <w15:presenceInfo w15:providerId="AD" w15:userId="S-1-5-21-3508610-3043379651-833508538-184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CF"/>
    <w:rsid w:val="00001A7A"/>
    <w:rsid w:val="000030DD"/>
    <w:rsid w:val="000046D4"/>
    <w:rsid w:val="000073C6"/>
    <w:rsid w:val="0001391E"/>
    <w:rsid w:val="00025E35"/>
    <w:rsid w:val="000271E6"/>
    <w:rsid w:val="00027E0B"/>
    <w:rsid w:val="000308B0"/>
    <w:rsid w:val="000329FE"/>
    <w:rsid w:val="00032FE9"/>
    <w:rsid w:val="000360FF"/>
    <w:rsid w:val="00037593"/>
    <w:rsid w:val="00037B11"/>
    <w:rsid w:val="000407A1"/>
    <w:rsid w:val="00040FE9"/>
    <w:rsid w:val="000412D8"/>
    <w:rsid w:val="00042353"/>
    <w:rsid w:val="0004459A"/>
    <w:rsid w:val="00057D10"/>
    <w:rsid w:val="0006300A"/>
    <w:rsid w:val="00063260"/>
    <w:rsid w:val="00065BBF"/>
    <w:rsid w:val="0006790A"/>
    <w:rsid w:val="000713D3"/>
    <w:rsid w:val="000720F2"/>
    <w:rsid w:val="00072594"/>
    <w:rsid w:val="00076B40"/>
    <w:rsid w:val="00076C11"/>
    <w:rsid w:val="000810B8"/>
    <w:rsid w:val="0009212E"/>
    <w:rsid w:val="00094ED2"/>
    <w:rsid w:val="0009543D"/>
    <w:rsid w:val="00097A10"/>
    <w:rsid w:val="000A1056"/>
    <w:rsid w:val="000A3095"/>
    <w:rsid w:val="000A377E"/>
    <w:rsid w:val="000A5B3B"/>
    <w:rsid w:val="000B2CA3"/>
    <w:rsid w:val="000B5232"/>
    <w:rsid w:val="000C25BD"/>
    <w:rsid w:val="000C27CA"/>
    <w:rsid w:val="000C4D0C"/>
    <w:rsid w:val="000C7FF6"/>
    <w:rsid w:val="000D5DA4"/>
    <w:rsid w:val="000D6F75"/>
    <w:rsid w:val="000D7AEC"/>
    <w:rsid w:val="000E3294"/>
    <w:rsid w:val="000E3B3F"/>
    <w:rsid w:val="000E7F03"/>
    <w:rsid w:val="000F0D59"/>
    <w:rsid w:val="000F2143"/>
    <w:rsid w:val="001024A2"/>
    <w:rsid w:val="001028F7"/>
    <w:rsid w:val="00105BC4"/>
    <w:rsid w:val="00110310"/>
    <w:rsid w:val="00115F09"/>
    <w:rsid w:val="00121B3F"/>
    <w:rsid w:val="00121BBE"/>
    <w:rsid w:val="00131A2D"/>
    <w:rsid w:val="001335B9"/>
    <w:rsid w:val="0014626B"/>
    <w:rsid w:val="0014634D"/>
    <w:rsid w:val="00146CDE"/>
    <w:rsid w:val="00151FD2"/>
    <w:rsid w:val="00160E54"/>
    <w:rsid w:val="00166286"/>
    <w:rsid w:val="001712A6"/>
    <w:rsid w:val="00171FA1"/>
    <w:rsid w:val="001762BE"/>
    <w:rsid w:val="00177D8E"/>
    <w:rsid w:val="00180222"/>
    <w:rsid w:val="00181A83"/>
    <w:rsid w:val="0018510D"/>
    <w:rsid w:val="001904E8"/>
    <w:rsid w:val="001941DB"/>
    <w:rsid w:val="0019526D"/>
    <w:rsid w:val="001A06C7"/>
    <w:rsid w:val="001A120C"/>
    <w:rsid w:val="001A173E"/>
    <w:rsid w:val="001A2347"/>
    <w:rsid w:val="001A4BB8"/>
    <w:rsid w:val="001A54E4"/>
    <w:rsid w:val="001A5CAF"/>
    <w:rsid w:val="001A620D"/>
    <w:rsid w:val="001A7BD9"/>
    <w:rsid w:val="001B229A"/>
    <w:rsid w:val="001B5303"/>
    <w:rsid w:val="001B68C3"/>
    <w:rsid w:val="001C2A54"/>
    <w:rsid w:val="001C6937"/>
    <w:rsid w:val="001D08C3"/>
    <w:rsid w:val="001D3549"/>
    <w:rsid w:val="001D5466"/>
    <w:rsid w:val="001F115D"/>
    <w:rsid w:val="001F3B36"/>
    <w:rsid w:val="001F3D48"/>
    <w:rsid w:val="001F5B8B"/>
    <w:rsid w:val="001F758B"/>
    <w:rsid w:val="00215668"/>
    <w:rsid w:val="002169BF"/>
    <w:rsid w:val="00216EA7"/>
    <w:rsid w:val="00224F9E"/>
    <w:rsid w:val="002307F6"/>
    <w:rsid w:val="002322DC"/>
    <w:rsid w:val="002354C6"/>
    <w:rsid w:val="00241093"/>
    <w:rsid w:val="00241A43"/>
    <w:rsid w:val="00241EE2"/>
    <w:rsid w:val="00243D24"/>
    <w:rsid w:val="00247AF6"/>
    <w:rsid w:val="00251BB3"/>
    <w:rsid w:val="002521EF"/>
    <w:rsid w:val="002551E9"/>
    <w:rsid w:val="00260059"/>
    <w:rsid w:val="00263B17"/>
    <w:rsid w:val="00266704"/>
    <w:rsid w:val="002735D5"/>
    <w:rsid w:val="0027396D"/>
    <w:rsid w:val="00276120"/>
    <w:rsid w:val="002765AA"/>
    <w:rsid w:val="0027756D"/>
    <w:rsid w:val="002864CB"/>
    <w:rsid w:val="00287BD9"/>
    <w:rsid w:val="00293A04"/>
    <w:rsid w:val="002A17B6"/>
    <w:rsid w:val="002A2668"/>
    <w:rsid w:val="002B3D96"/>
    <w:rsid w:val="002B7D55"/>
    <w:rsid w:val="002C095A"/>
    <w:rsid w:val="002C0C81"/>
    <w:rsid w:val="002C2BBF"/>
    <w:rsid w:val="002C558E"/>
    <w:rsid w:val="002C5622"/>
    <w:rsid w:val="002C5647"/>
    <w:rsid w:val="002D2C22"/>
    <w:rsid w:val="002D557B"/>
    <w:rsid w:val="002E72D6"/>
    <w:rsid w:val="002F7C64"/>
    <w:rsid w:val="0030267F"/>
    <w:rsid w:val="00305AD5"/>
    <w:rsid w:val="003237C0"/>
    <w:rsid w:val="0032553E"/>
    <w:rsid w:val="00325A26"/>
    <w:rsid w:val="003268E0"/>
    <w:rsid w:val="00326F22"/>
    <w:rsid w:val="00326FF1"/>
    <w:rsid w:val="00327B3A"/>
    <w:rsid w:val="003313E2"/>
    <w:rsid w:val="00334F2F"/>
    <w:rsid w:val="00337604"/>
    <w:rsid w:val="003432B3"/>
    <w:rsid w:val="00350D0F"/>
    <w:rsid w:val="003515B3"/>
    <w:rsid w:val="00351D5A"/>
    <w:rsid w:val="00352252"/>
    <w:rsid w:val="00354684"/>
    <w:rsid w:val="00354E86"/>
    <w:rsid w:val="003662F7"/>
    <w:rsid w:val="0037571A"/>
    <w:rsid w:val="00376B99"/>
    <w:rsid w:val="00380649"/>
    <w:rsid w:val="00385777"/>
    <w:rsid w:val="00395A49"/>
    <w:rsid w:val="003974C0"/>
    <w:rsid w:val="003A07CE"/>
    <w:rsid w:val="003A12EB"/>
    <w:rsid w:val="003A3DE9"/>
    <w:rsid w:val="003A6FEB"/>
    <w:rsid w:val="003B0E1B"/>
    <w:rsid w:val="003B28BC"/>
    <w:rsid w:val="003B3A9D"/>
    <w:rsid w:val="003C0AF9"/>
    <w:rsid w:val="003C1ABB"/>
    <w:rsid w:val="003C1F4A"/>
    <w:rsid w:val="003C2928"/>
    <w:rsid w:val="003D2A99"/>
    <w:rsid w:val="003D6105"/>
    <w:rsid w:val="003D61CE"/>
    <w:rsid w:val="003D6B3D"/>
    <w:rsid w:val="003E50C7"/>
    <w:rsid w:val="003E62EE"/>
    <w:rsid w:val="003F297F"/>
    <w:rsid w:val="00403185"/>
    <w:rsid w:val="00404735"/>
    <w:rsid w:val="00405391"/>
    <w:rsid w:val="00422899"/>
    <w:rsid w:val="0042777B"/>
    <w:rsid w:val="004443A5"/>
    <w:rsid w:val="004450A1"/>
    <w:rsid w:val="00447C5A"/>
    <w:rsid w:val="00452E47"/>
    <w:rsid w:val="00460A00"/>
    <w:rsid w:val="00464632"/>
    <w:rsid w:val="00464B27"/>
    <w:rsid w:val="00466BC9"/>
    <w:rsid w:val="00476230"/>
    <w:rsid w:val="0047644D"/>
    <w:rsid w:val="00476F84"/>
    <w:rsid w:val="0048098A"/>
    <w:rsid w:val="00484172"/>
    <w:rsid w:val="00494625"/>
    <w:rsid w:val="004952E1"/>
    <w:rsid w:val="0049769D"/>
    <w:rsid w:val="004A21FC"/>
    <w:rsid w:val="004A4C9B"/>
    <w:rsid w:val="004C19BF"/>
    <w:rsid w:val="004C1A6A"/>
    <w:rsid w:val="004C7E37"/>
    <w:rsid w:val="004D4E2F"/>
    <w:rsid w:val="004E3852"/>
    <w:rsid w:val="004E4E58"/>
    <w:rsid w:val="004E59E3"/>
    <w:rsid w:val="004F0470"/>
    <w:rsid w:val="004F2431"/>
    <w:rsid w:val="004F4056"/>
    <w:rsid w:val="00501079"/>
    <w:rsid w:val="005014AC"/>
    <w:rsid w:val="00501CAC"/>
    <w:rsid w:val="0050286D"/>
    <w:rsid w:val="00505558"/>
    <w:rsid w:val="00512323"/>
    <w:rsid w:val="00514F08"/>
    <w:rsid w:val="00517454"/>
    <w:rsid w:val="00517D5B"/>
    <w:rsid w:val="005213B8"/>
    <w:rsid w:val="00523AE1"/>
    <w:rsid w:val="0052661F"/>
    <w:rsid w:val="00537F82"/>
    <w:rsid w:val="00540E76"/>
    <w:rsid w:val="00542556"/>
    <w:rsid w:val="00545E4E"/>
    <w:rsid w:val="00546280"/>
    <w:rsid w:val="005516E8"/>
    <w:rsid w:val="005550A3"/>
    <w:rsid w:val="00555F80"/>
    <w:rsid w:val="00556505"/>
    <w:rsid w:val="0055730F"/>
    <w:rsid w:val="005603E6"/>
    <w:rsid w:val="005666AB"/>
    <w:rsid w:val="00574A77"/>
    <w:rsid w:val="00575DAB"/>
    <w:rsid w:val="005762FB"/>
    <w:rsid w:val="0058026D"/>
    <w:rsid w:val="005841A2"/>
    <w:rsid w:val="005847F9"/>
    <w:rsid w:val="005865E8"/>
    <w:rsid w:val="00591A29"/>
    <w:rsid w:val="00593F9F"/>
    <w:rsid w:val="0059536A"/>
    <w:rsid w:val="005977C3"/>
    <w:rsid w:val="005B4AEF"/>
    <w:rsid w:val="005B5D45"/>
    <w:rsid w:val="005B5F6B"/>
    <w:rsid w:val="005C3BB7"/>
    <w:rsid w:val="005D1AAF"/>
    <w:rsid w:val="005D31BB"/>
    <w:rsid w:val="005E0C5B"/>
    <w:rsid w:val="005E24DF"/>
    <w:rsid w:val="005E2786"/>
    <w:rsid w:val="005F0D76"/>
    <w:rsid w:val="005F119E"/>
    <w:rsid w:val="005F55CA"/>
    <w:rsid w:val="00603F53"/>
    <w:rsid w:val="006057D3"/>
    <w:rsid w:val="006104EE"/>
    <w:rsid w:val="006112F6"/>
    <w:rsid w:val="006142B3"/>
    <w:rsid w:val="00616678"/>
    <w:rsid w:val="00616DA0"/>
    <w:rsid w:val="00620DDC"/>
    <w:rsid w:val="00624A98"/>
    <w:rsid w:val="00624BF3"/>
    <w:rsid w:val="0063141C"/>
    <w:rsid w:val="0064313C"/>
    <w:rsid w:val="006463AD"/>
    <w:rsid w:val="006464D8"/>
    <w:rsid w:val="006548C6"/>
    <w:rsid w:val="0065752B"/>
    <w:rsid w:val="0065791D"/>
    <w:rsid w:val="0066324A"/>
    <w:rsid w:val="00663E55"/>
    <w:rsid w:val="00665089"/>
    <w:rsid w:val="0066571A"/>
    <w:rsid w:val="00666D46"/>
    <w:rsid w:val="00666DCE"/>
    <w:rsid w:val="00674352"/>
    <w:rsid w:val="00674614"/>
    <w:rsid w:val="00680223"/>
    <w:rsid w:val="00683147"/>
    <w:rsid w:val="006A3242"/>
    <w:rsid w:val="006A32E8"/>
    <w:rsid w:val="006B36F8"/>
    <w:rsid w:val="006B452E"/>
    <w:rsid w:val="006B4BEF"/>
    <w:rsid w:val="006B51CE"/>
    <w:rsid w:val="006B7F13"/>
    <w:rsid w:val="006C385F"/>
    <w:rsid w:val="006C4B71"/>
    <w:rsid w:val="006C526E"/>
    <w:rsid w:val="006C5575"/>
    <w:rsid w:val="006D1C3A"/>
    <w:rsid w:val="006D30CA"/>
    <w:rsid w:val="006D4491"/>
    <w:rsid w:val="006E1700"/>
    <w:rsid w:val="006F01AC"/>
    <w:rsid w:val="006F030A"/>
    <w:rsid w:val="006F3F4F"/>
    <w:rsid w:val="006F56DC"/>
    <w:rsid w:val="00701942"/>
    <w:rsid w:val="00704297"/>
    <w:rsid w:val="0070679A"/>
    <w:rsid w:val="00707218"/>
    <w:rsid w:val="00710A5A"/>
    <w:rsid w:val="007307B1"/>
    <w:rsid w:val="007311A9"/>
    <w:rsid w:val="00736812"/>
    <w:rsid w:val="0073791A"/>
    <w:rsid w:val="00737BAA"/>
    <w:rsid w:val="00741160"/>
    <w:rsid w:val="0074484A"/>
    <w:rsid w:val="007542AC"/>
    <w:rsid w:val="00760AD4"/>
    <w:rsid w:val="00765127"/>
    <w:rsid w:val="0076545C"/>
    <w:rsid w:val="00765D9B"/>
    <w:rsid w:val="0076672F"/>
    <w:rsid w:val="0077220E"/>
    <w:rsid w:val="00783697"/>
    <w:rsid w:val="00784333"/>
    <w:rsid w:val="00797D3A"/>
    <w:rsid w:val="00797FF4"/>
    <w:rsid w:val="007A5805"/>
    <w:rsid w:val="007B0C48"/>
    <w:rsid w:val="007B3B4A"/>
    <w:rsid w:val="007C463F"/>
    <w:rsid w:val="007C5FBC"/>
    <w:rsid w:val="007C6B6E"/>
    <w:rsid w:val="007C7B01"/>
    <w:rsid w:val="007C7DCF"/>
    <w:rsid w:val="007D0A60"/>
    <w:rsid w:val="007D0DCE"/>
    <w:rsid w:val="007D38CF"/>
    <w:rsid w:val="007D6260"/>
    <w:rsid w:val="007E4B03"/>
    <w:rsid w:val="007F2187"/>
    <w:rsid w:val="008023E4"/>
    <w:rsid w:val="00803CB5"/>
    <w:rsid w:val="008062CF"/>
    <w:rsid w:val="0080757E"/>
    <w:rsid w:val="0081180A"/>
    <w:rsid w:val="00812A23"/>
    <w:rsid w:val="00812E96"/>
    <w:rsid w:val="00814E5C"/>
    <w:rsid w:val="00814F35"/>
    <w:rsid w:val="00814F5C"/>
    <w:rsid w:val="008179E8"/>
    <w:rsid w:val="0082478C"/>
    <w:rsid w:val="00827E14"/>
    <w:rsid w:val="008338B1"/>
    <w:rsid w:val="00834997"/>
    <w:rsid w:val="00840B00"/>
    <w:rsid w:val="0085064D"/>
    <w:rsid w:val="00856D29"/>
    <w:rsid w:val="0086721A"/>
    <w:rsid w:val="00872287"/>
    <w:rsid w:val="00882231"/>
    <w:rsid w:val="00883B01"/>
    <w:rsid w:val="0088504E"/>
    <w:rsid w:val="008872E6"/>
    <w:rsid w:val="008A0E52"/>
    <w:rsid w:val="008B61F2"/>
    <w:rsid w:val="008B7C97"/>
    <w:rsid w:val="008C116A"/>
    <w:rsid w:val="008C264A"/>
    <w:rsid w:val="008C51C0"/>
    <w:rsid w:val="008C520A"/>
    <w:rsid w:val="008C55D3"/>
    <w:rsid w:val="008D3779"/>
    <w:rsid w:val="008D552A"/>
    <w:rsid w:val="008D79B4"/>
    <w:rsid w:val="008E2D65"/>
    <w:rsid w:val="008E41A4"/>
    <w:rsid w:val="008E7A86"/>
    <w:rsid w:val="009022C0"/>
    <w:rsid w:val="009057DB"/>
    <w:rsid w:val="00910734"/>
    <w:rsid w:val="00913057"/>
    <w:rsid w:val="009140AF"/>
    <w:rsid w:val="009207EB"/>
    <w:rsid w:val="00927E80"/>
    <w:rsid w:val="009317CB"/>
    <w:rsid w:val="0094102B"/>
    <w:rsid w:val="00941BF2"/>
    <w:rsid w:val="00942003"/>
    <w:rsid w:val="009558A8"/>
    <w:rsid w:val="009568D0"/>
    <w:rsid w:val="0095796A"/>
    <w:rsid w:val="009616EB"/>
    <w:rsid w:val="00962929"/>
    <w:rsid w:val="00964C0E"/>
    <w:rsid w:val="009657CF"/>
    <w:rsid w:val="00971DFD"/>
    <w:rsid w:val="009725BF"/>
    <w:rsid w:val="00973CCA"/>
    <w:rsid w:val="0097479A"/>
    <w:rsid w:val="00976F0E"/>
    <w:rsid w:val="0098367F"/>
    <w:rsid w:val="00985B97"/>
    <w:rsid w:val="00985E51"/>
    <w:rsid w:val="00987133"/>
    <w:rsid w:val="009871DC"/>
    <w:rsid w:val="00990853"/>
    <w:rsid w:val="009913B6"/>
    <w:rsid w:val="0099543E"/>
    <w:rsid w:val="0099668F"/>
    <w:rsid w:val="0099680C"/>
    <w:rsid w:val="009A1709"/>
    <w:rsid w:val="009A1E76"/>
    <w:rsid w:val="009A5B62"/>
    <w:rsid w:val="009A601C"/>
    <w:rsid w:val="009A7274"/>
    <w:rsid w:val="009B0F5C"/>
    <w:rsid w:val="009B463F"/>
    <w:rsid w:val="009B6AA9"/>
    <w:rsid w:val="009C1075"/>
    <w:rsid w:val="009C73B3"/>
    <w:rsid w:val="009D06CA"/>
    <w:rsid w:val="009D275A"/>
    <w:rsid w:val="009D4BEE"/>
    <w:rsid w:val="009D5ED9"/>
    <w:rsid w:val="009D6135"/>
    <w:rsid w:val="009D659B"/>
    <w:rsid w:val="009D7506"/>
    <w:rsid w:val="009D7FAC"/>
    <w:rsid w:val="009E4362"/>
    <w:rsid w:val="009F328D"/>
    <w:rsid w:val="00A002AF"/>
    <w:rsid w:val="00A01D6F"/>
    <w:rsid w:val="00A07553"/>
    <w:rsid w:val="00A15BF5"/>
    <w:rsid w:val="00A161B2"/>
    <w:rsid w:val="00A203A5"/>
    <w:rsid w:val="00A2534E"/>
    <w:rsid w:val="00A311B2"/>
    <w:rsid w:val="00A33096"/>
    <w:rsid w:val="00A35B83"/>
    <w:rsid w:val="00A37E01"/>
    <w:rsid w:val="00A45F5F"/>
    <w:rsid w:val="00A46F43"/>
    <w:rsid w:val="00A4793C"/>
    <w:rsid w:val="00A560AD"/>
    <w:rsid w:val="00A7287E"/>
    <w:rsid w:val="00A763F2"/>
    <w:rsid w:val="00A82025"/>
    <w:rsid w:val="00A8649C"/>
    <w:rsid w:val="00A93357"/>
    <w:rsid w:val="00A94BC2"/>
    <w:rsid w:val="00AA0D5A"/>
    <w:rsid w:val="00AA1DE4"/>
    <w:rsid w:val="00AA6BEF"/>
    <w:rsid w:val="00AB42E7"/>
    <w:rsid w:val="00AB46D5"/>
    <w:rsid w:val="00AC0AE2"/>
    <w:rsid w:val="00AC2FF4"/>
    <w:rsid w:val="00AC3B91"/>
    <w:rsid w:val="00AC5988"/>
    <w:rsid w:val="00AC7F75"/>
    <w:rsid w:val="00AD15DC"/>
    <w:rsid w:val="00AD6F79"/>
    <w:rsid w:val="00AD7B60"/>
    <w:rsid w:val="00AE5D7A"/>
    <w:rsid w:val="00AE683E"/>
    <w:rsid w:val="00AF0929"/>
    <w:rsid w:val="00AF1B17"/>
    <w:rsid w:val="00B00CC3"/>
    <w:rsid w:val="00B027D5"/>
    <w:rsid w:val="00B038F6"/>
    <w:rsid w:val="00B03D19"/>
    <w:rsid w:val="00B03D76"/>
    <w:rsid w:val="00B07F3E"/>
    <w:rsid w:val="00B148DC"/>
    <w:rsid w:val="00B17F43"/>
    <w:rsid w:val="00B249A1"/>
    <w:rsid w:val="00B307DE"/>
    <w:rsid w:val="00B3136A"/>
    <w:rsid w:val="00B339E2"/>
    <w:rsid w:val="00B42620"/>
    <w:rsid w:val="00B42AA4"/>
    <w:rsid w:val="00B45145"/>
    <w:rsid w:val="00B46169"/>
    <w:rsid w:val="00B50226"/>
    <w:rsid w:val="00B5117A"/>
    <w:rsid w:val="00B52087"/>
    <w:rsid w:val="00B5249D"/>
    <w:rsid w:val="00B5490E"/>
    <w:rsid w:val="00B5520B"/>
    <w:rsid w:val="00B60C1B"/>
    <w:rsid w:val="00B62BDA"/>
    <w:rsid w:val="00B70870"/>
    <w:rsid w:val="00B75302"/>
    <w:rsid w:val="00B83313"/>
    <w:rsid w:val="00B857B9"/>
    <w:rsid w:val="00B8604C"/>
    <w:rsid w:val="00B8672F"/>
    <w:rsid w:val="00B902C8"/>
    <w:rsid w:val="00B90CA7"/>
    <w:rsid w:val="00B9532F"/>
    <w:rsid w:val="00BA2B11"/>
    <w:rsid w:val="00BA4429"/>
    <w:rsid w:val="00BA5D17"/>
    <w:rsid w:val="00BB1DBB"/>
    <w:rsid w:val="00BB3B08"/>
    <w:rsid w:val="00BB5F9F"/>
    <w:rsid w:val="00BB6B9A"/>
    <w:rsid w:val="00BC0C38"/>
    <w:rsid w:val="00BC17A2"/>
    <w:rsid w:val="00BC35F5"/>
    <w:rsid w:val="00BC44B5"/>
    <w:rsid w:val="00BC7C88"/>
    <w:rsid w:val="00BD2435"/>
    <w:rsid w:val="00BD2EEB"/>
    <w:rsid w:val="00BD4368"/>
    <w:rsid w:val="00BD4A29"/>
    <w:rsid w:val="00BD4F8D"/>
    <w:rsid w:val="00BE4A7A"/>
    <w:rsid w:val="00BE7F03"/>
    <w:rsid w:val="00BF1514"/>
    <w:rsid w:val="00BF3072"/>
    <w:rsid w:val="00BF31E2"/>
    <w:rsid w:val="00BF788A"/>
    <w:rsid w:val="00C00669"/>
    <w:rsid w:val="00C01190"/>
    <w:rsid w:val="00C057C6"/>
    <w:rsid w:val="00C11B5E"/>
    <w:rsid w:val="00C13ACF"/>
    <w:rsid w:val="00C14EA8"/>
    <w:rsid w:val="00C158C4"/>
    <w:rsid w:val="00C208FD"/>
    <w:rsid w:val="00C2097F"/>
    <w:rsid w:val="00C21D34"/>
    <w:rsid w:val="00C42EB2"/>
    <w:rsid w:val="00C43E4E"/>
    <w:rsid w:val="00C50CA1"/>
    <w:rsid w:val="00C511FF"/>
    <w:rsid w:val="00C52037"/>
    <w:rsid w:val="00C525F3"/>
    <w:rsid w:val="00C55136"/>
    <w:rsid w:val="00C55363"/>
    <w:rsid w:val="00C626C9"/>
    <w:rsid w:val="00C65041"/>
    <w:rsid w:val="00C668CA"/>
    <w:rsid w:val="00C724FE"/>
    <w:rsid w:val="00C72B25"/>
    <w:rsid w:val="00C75B89"/>
    <w:rsid w:val="00C76848"/>
    <w:rsid w:val="00C770E3"/>
    <w:rsid w:val="00C87852"/>
    <w:rsid w:val="00C87D5E"/>
    <w:rsid w:val="00C93378"/>
    <w:rsid w:val="00C94DDC"/>
    <w:rsid w:val="00CA0476"/>
    <w:rsid w:val="00CA187B"/>
    <w:rsid w:val="00CA52BD"/>
    <w:rsid w:val="00CA5E51"/>
    <w:rsid w:val="00CA63D5"/>
    <w:rsid w:val="00CB2AF6"/>
    <w:rsid w:val="00CD1E59"/>
    <w:rsid w:val="00CD448F"/>
    <w:rsid w:val="00CD46B6"/>
    <w:rsid w:val="00CE32B5"/>
    <w:rsid w:val="00CE56A2"/>
    <w:rsid w:val="00CF1058"/>
    <w:rsid w:val="00CF2D3F"/>
    <w:rsid w:val="00CF308B"/>
    <w:rsid w:val="00CF67FA"/>
    <w:rsid w:val="00D12B0A"/>
    <w:rsid w:val="00D13AF8"/>
    <w:rsid w:val="00D14033"/>
    <w:rsid w:val="00D14956"/>
    <w:rsid w:val="00D161A4"/>
    <w:rsid w:val="00D17361"/>
    <w:rsid w:val="00D25AE0"/>
    <w:rsid w:val="00D273DC"/>
    <w:rsid w:val="00D32312"/>
    <w:rsid w:val="00D323D0"/>
    <w:rsid w:val="00D34224"/>
    <w:rsid w:val="00D36F47"/>
    <w:rsid w:val="00D45E60"/>
    <w:rsid w:val="00D607A2"/>
    <w:rsid w:val="00D662B9"/>
    <w:rsid w:val="00D7194C"/>
    <w:rsid w:val="00D77A36"/>
    <w:rsid w:val="00D8127A"/>
    <w:rsid w:val="00D82449"/>
    <w:rsid w:val="00D86BA6"/>
    <w:rsid w:val="00D91C74"/>
    <w:rsid w:val="00DA0673"/>
    <w:rsid w:val="00DA1556"/>
    <w:rsid w:val="00DA15ED"/>
    <w:rsid w:val="00DA21AC"/>
    <w:rsid w:val="00DA40DA"/>
    <w:rsid w:val="00DA67EA"/>
    <w:rsid w:val="00DA69E3"/>
    <w:rsid w:val="00DB057D"/>
    <w:rsid w:val="00DB27CE"/>
    <w:rsid w:val="00DB47A0"/>
    <w:rsid w:val="00DC1533"/>
    <w:rsid w:val="00DD09FA"/>
    <w:rsid w:val="00DD0EEA"/>
    <w:rsid w:val="00DD112C"/>
    <w:rsid w:val="00DE31A9"/>
    <w:rsid w:val="00DE6E42"/>
    <w:rsid w:val="00DF1687"/>
    <w:rsid w:val="00DF1BDE"/>
    <w:rsid w:val="00E00EB3"/>
    <w:rsid w:val="00E03223"/>
    <w:rsid w:val="00E12670"/>
    <w:rsid w:val="00E15B60"/>
    <w:rsid w:val="00E203BF"/>
    <w:rsid w:val="00E24074"/>
    <w:rsid w:val="00E26F24"/>
    <w:rsid w:val="00E27D93"/>
    <w:rsid w:val="00E313DD"/>
    <w:rsid w:val="00E313F0"/>
    <w:rsid w:val="00E333D4"/>
    <w:rsid w:val="00E33D36"/>
    <w:rsid w:val="00E35BA2"/>
    <w:rsid w:val="00E35E80"/>
    <w:rsid w:val="00E367A7"/>
    <w:rsid w:val="00E3690D"/>
    <w:rsid w:val="00E37241"/>
    <w:rsid w:val="00E3758B"/>
    <w:rsid w:val="00E4319D"/>
    <w:rsid w:val="00E446B6"/>
    <w:rsid w:val="00E608FD"/>
    <w:rsid w:val="00E63D15"/>
    <w:rsid w:val="00E70610"/>
    <w:rsid w:val="00E722F2"/>
    <w:rsid w:val="00E723BF"/>
    <w:rsid w:val="00E72DDF"/>
    <w:rsid w:val="00E74AD2"/>
    <w:rsid w:val="00E74CFA"/>
    <w:rsid w:val="00E758A0"/>
    <w:rsid w:val="00E80E0C"/>
    <w:rsid w:val="00E81482"/>
    <w:rsid w:val="00E83693"/>
    <w:rsid w:val="00E916E4"/>
    <w:rsid w:val="00EB0D60"/>
    <w:rsid w:val="00EB5A53"/>
    <w:rsid w:val="00EC1006"/>
    <w:rsid w:val="00EC30EE"/>
    <w:rsid w:val="00EC522D"/>
    <w:rsid w:val="00ED74D9"/>
    <w:rsid w:val="00ED7964"/>
    <w:rsid w:val="00EE08D9"/>
    <w:rsid w:val="00EF15A4"/>
    <w:rsid w:val="00EF1AFE"/>
    <w:rsid w:val="00EF3E59"/>
    <w:rsid w:val="00EF4936"/>
    <w:rsid w:val="00EF6454"/>
    <w:rsid w:val="00EF65E4"/>
    <w:rsid w:val="00EF7437"/>
    <w:rsid w:val="00F05DD2"/>
    <w:rsid w:val="00F11A59"/>
    <w:rsid w:val="00F13806"/>
    <w:rsid w:val="00F22023"/>
    <w:rsid w:val="00F23C93"/>
    <w:rsid w:val="00F25AA7"/>
    <w:rsid w:val="00F35436"/>
    <w:rsid w:val="00F35E4E"/>
    <w:rsid w:val="00F42D14"/>
    <w:rsid w:val="00F43E05"/>
    <w:rsid w:val="00F54B40"/>
    <w:rsid w:val="00F674B5"/>
    <w:rsid w:val="00F67565"/>
    <w:rsid w:val="00F701F9"/>
    <w:rsid w:val="00F84DF2"/>
    <w:rsid w:val="00F8751A"/>
    <w:rsid w:val="00F87E24"/>
    <w:rsid w:val="00F90FE7"/>
    <w:rsid w:val="00FA0E01"/>
    <w:rsid w:val="00FB184B"/>
    <w:rsid w:val="00FB2948"/>
    <w:rsid w:val="00FB3104"/>
    <w:rsid w:val="00FB3CEF"/>
    <w:rsid w:val="00FB6868"/>
    <w:rsid w:val="00FB6DB7"/>
    <w:rsid w:val="00FB76BE"/>
    <w:rsid w:val="00FB7EDC"/>
    <w:rsid w:val="00FC345E"/>
    <w:rsid w:val="00FC3D2A"/>
    <w:rsid w:val="00FC5178"/>
    <w:rsid w:val="00FC5AF1"/>
    <w:rsid w:val="00FD10A8"/>
    <w:rsid w:val="00FD33A5"/>
    <w:rsid w:val="00FE1D08"/>
    <w:rsid w:val="00FE3DF8"/>
    <w:rsid w:val="00FE4A62"/>
    <w:rsid w:val="00FF2664"/>
    <w:rsid w:val="00FF2C73"/>
    <w:rsid w:val="02682451"/>
    <w:rsid w:val="038B4882"/>
    <w:rsid w:val="14369BAF"/>
    <w:rsid w:val="151E63E7"/>
    <w:rsid w:val="3AE3D924"/>
    <w:rsid w:val="48555132"/>
    <w:rsid w:val="55024B6B"/>
    <w:rsid w:val="6B277F40"/>
    <w:rsid w:val="7592623B"/>
    <w:rsid w:val="76F23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1E390E3"/>
  <w15:docId w15:val="{53D13E53-FC04-408E-ABA0-7EDB7613D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7CA"/>
    <w:pPr>
      <w:jc w:val="both"/>
    </w:pPr>
  </w:style>
  <w:style w:type="paragraph" w:styleId="Heading1">
    <w:name w:val="heading 1"/>
    <w:basedOn w:val="Normal"/>
    <w:next w:val="Normal"/>
    <w:qFormat/>
    <w:rsid w:val="000C27CA"/>
    <w:pPr>
      <w:keepNext/>
      <w:jc w:val="center"/>
      <w:outlineLvl w:val="0"/>
    </w:pPr>
    <w:rPr>
      <w:b/>
      <w:bCs/>
      <w:szCs w:val="19"/>
    </w:rPr>
  </w:style>
  <w:style w:type="paragraph" w:styleId="Heading2">
    <w:name w:val="heading 2"/>
    <w:basedOn w:val="Normal"/>
    <w:next w:val="Normal"/>
    <w:qFormat/>
    <w:rsid w:val="000C27CA"/>
    <w:pPr>
      <w:keepNext/>
      <w:outlineLvl w:val="1"/>
    </w:pPr>
    <w:rPr>
      <w:b/>
      <w:bCs/>
      <w:smallCaps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C27C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AA6BEF"/>
    <w:pPr>
      <w:spacing w:line="480" w:lineRule="auto"/>
      <w:ind w:firstLine="720"/>
      <w:jc w:val="left"/>
    </w:pPr>
    <w:rPr>
      <w:rFonts w:ascii="Garamond" w:hAnsi="Garamond"/>
      <w:u w:val="single"/>
    </w:rPr>
  </w:style>
  <w:style w:type="character" w:customStyle="1" w:styleId="st1">
    <w:name w:val="st1"/>
    <w:basedOn w:val="DefaultParagraphFont"/>
    <w:rsid w:val="00AA6BEF"/>
  </w:style>
  <w:style w:type="paragraph" w:styleId="Header">
    <w:name w:val="header"/>
    <w:basedOn w:val="Normal"/>
    <w:link w:val="HeaderChar"/>
    <w:rsid w:val="0027612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7612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7612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76120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CF67FA"/>
    <w:pPr>
      <w:jc w:val="left"/>
    </w:pPr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F67FA"/>
    <w:rPr>
      <w:rFonts w:ascii="Calibri" w:eastAsia="Calibri" w:hAnsi="Calibri"/>
      <w:sz w:val="22"/>
      <w:szCs w:val="21"/>
    </w:rPr>
  </w:style>
  <w:style w:type="character" w:styleId="CommentReference">
    <w:name w:val="annotation reference"/>
    <w:basedOn w:val="DefaultParagraphFont"/>
    <w:rsid w:val="003D2A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2A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2A99"/>
  </w:style>
  <w:style w:type="paragraph" w:styleId="CommentSubject">
    <w:name w:val="annotation subject"/>
    <w:basedOn w:val="CommentText"/>
    <w:next w:val="CommentText"/>
    <w:link w:val="CommentSubjectChar"/>
    <w:rsid w:val="003D2A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D2A99"/>
    <w:rPr>
      <w:b/>
      <w:bCs/>
    </w:rPr>
  </w:style>
  <w:style w:type="paragraph" w:styleId="NoSpacing">
    <w:name w:val="No Spacing"/>
    <w:uiPriority w:val="1"/>
    <w:qFormat/>
    <w:rsid w:val="00DA67EA"/>
    <w:pPr>
      <w:jc w:val="both"/>
    </w:pPr>
  </w:style>
  <w:style w:type="paragraph" w:styleId="ListParagraph">
    <w:name w:val="List Paragraph"/>
    <w:basedOn w:val="Normal"/>
    <w:rsid w:val="00920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inlotit\Application%20Data\Microsoft\Templates\FIS03NEW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BD75DE547AD54DB3FB04D3CD44C042" ma:contentTypeVersion="12" ma:contentTypeDescription="Create a new document." ma:contentTypeScope="" ma:versionID="a4c4c0dbbf1b1d941480600cab18781e">
  <xsd:schema xmlns:xsd="http://www.w3.org/2001/XMLSchema" xmlns:xs="http://www.w3.org/2001/XMLSchema" xmlns:p="http://schemas.microsoft.com/office/2006/metadata/properties" xmlns:ns3="b1dfc10c-283f-4e27-9002-c334f7ba68af" xmlns:ns4="cb2d9fee-ee6e-4bc5-8e56-469bc74d2806" targetNamespace="http://schemas.microsoft.com/office/2006/metadata/properties" ma:root="true" ma:fieldsID="befae3807d952bf52d644ba49538023b" ns3:_="" ns4:_="">
    <xsd:import namespace="b1dfc10c-283f-4e27-9002-c334f7ba68af"/>
    <xsd:import namespace="cb2d9fee-ee6e-4bc5-8e56-469bc74d28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fc10c-283f-4e27-9002-c334f7ba68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d9fee-ee6e-4bc5-8e56-469bc74d280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D38F4-7F29-4B46-9083-FB64946BD4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dfc10c-283f-4e27-9002-c334f7ba68af"/>
    <ds:schemaRef ds:uri="cb2d9fee-ee6e-4bc5-8e56-469bc74d28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A6A184-F8FE-495E-B851-6042FC1754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5BF555-B08C-4BAE-AC71-6265A53066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07F5CA-63C5-4BBF-9B51-83827C5A9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FIS03NEW TEMPLATE</Template>
  <TotalTime>1</TotalTime>
  <Pages>1</Pages>
  <Words>397</Words>
  <Characters>2268</Characters>
  <Application>Microsoft Office Word</Application>
  <DocSecurity>4</DocSecurity>
  <Lines>18</Lines>
  <Paragraphs>5</Paragraphs>
  <ScaleCrop>false</ScaleCrop>
  <Company>NYCC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NYCC</dc:creator>
  <cp:keywords/>
  <cp:lastModifiedBy>DelFranco, Ruthie</cp:lastModifiedBy>
  <cp:revision>2</cp:revision>
  <cp:lastPrinted>2018-10-29T19:00:00Z</cp:lastPrinted>
  <dcterms:created xsi:type="dcterms:W3CDTF">2021-04-22T15:26:00Z</dcterms:created>
  <dcterms:modified xsi:type="dcterms:W3CDTF">2021-04-22T15:26:00Z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0x01010040BD75DE547AD54DB3FB04D3CD44C042</vt:lpwstr>
  </property>
</Properties>
</file>