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387F" w14:textId="70C90620" w:rsidR="004E1CF2" w:rsidRPr="00DA53E6" w:rsidRDefault="004E1CF2" w:rsidP="000D6550">
      <w:pPr>
        <w:suppressLineNumbers/>
        <w:ind w:firstLine="0"/>
        <w:jc w:val="center"/>
      </w:pPr>
      <w:r w:rsidRPr="00DA53E6">
        <w:t>Int. No.</w:t>
      </w:r>
      <w:r w:rsidR="005C5703">
        <w:t xml:space="preserve"> 2196</w:t>
      </w:r>
    </w:p>
    <w:p w14:paraId="40F12A77" w14:textId="77777777" w:rsidR="00E97376" w:rsidRPr="00DA53E6" w:rsidRDefault="00E97376" w:rsidP="000D6550">
      <w:pPr>
        <w:suppressLineNumbers/>
        <w:ind w:firstLine="0"/>
        <w:jc w:val="center"/>
      </w:pPr>
    </w:p>
    <w:p w14:paraId="03CFD42A" w14:textId="49E64740" w:rsidR="004E1CF2" w:rsidRDefault="002E01E9" w:rsidP="000D6550">
      <w:pPr>
        <w:pStyle w:val="BodyText"/>
        <w:suppressLineNumbers/>
        <w:spacing w:line="240" w:lineRule="auto"/>
        <w:ind w:firstLine="0"/>
      </w:pPr>
      <w:r>
        <w:t>By Council Member Louis</w:t>
      </w:r>
    </w:p>
    <w:p w14:paraId="224850D9" w14:textId="77777777" w:rsidR="002E01E9" w:rsidRPr="00DA53E6" w:rsidRDefault="002E01E9" w:rsidP="000D6550">
      <w:pPr>
        <w:pStyle w:val="BodyText"/>
        <w:suppressLineNumbers/>
        <w:spacing w:line="240" w:lineRule="auto"/>
        <w:ind w:firstLine="0"/>
      </w:pPr>
      <w:bookmarkStart w:id="0" w:name="_GoBack"/>
      <w:bookmarkEnd w:id="0"/>
    </w:p>
    <w:p w14:paraId="363EC7EF" w14:textId="77777777" w:rsidR="00FF4C2C" w:rsidRPr="00FF4C2C" w:rsidRDefault="00FF4C2C" w:rsidP="000D6550">
      <w:pPr>
        <w:pStyle w:val="BodyText"/>
        <w:suppressLineNumbers/>
        <w:spacing w:line="240" w:lineRule="auto"/>
        <w:ind w:firstLine="0"/>
        <w:rPr>
          <w:vanish/>
        </w:rPr>
      </w:pPr>
      <w:r w:rsidRPr="00FF4C2C">
        <w:rPr>
          <w:vanish/>
        </w:rPr>
        <w:t>..Title</w:t>
      </w:r>
    </w:p>
    <w:p w14:paraId="570AF399" w14:textId="6BFF51BE" w:rsidR="004E1CF2" w:rsidRDefault="00FF4C2C" w:rsidP="000D6550">
      <w:pPr>
        <w:pStyle w:val="BodyText"/>
        <w:suppressLineNumbers/>
        <w:spacing w:line="240" w:lineRule="auto"/>
        <w:ind w:firstLine="0"/>
      </w:pPr>
      <w:r>
        <w:t xml:space="preserve">A Local Law in </w:t>
      </w:r>
      <w:r w:rsidR="004E1CF2" w:rsidRPr="00DA53E6">
        <w:t>relation to</w:t>
      </w:r>
      <w:r w:rsidR="00873B26" w:rsidRPr="00DA53E6">
        <w:t xml:space="preserve"> </w:t>
      </w:r>
      <w:r w:rsidR="003E398E" w:rsidRPr="00DA53E6">
        <w:t xml:space="preserve">a study of the health impacts </w:t>
      </w:r>
      <w:r w:rsidR="0068451F">
        <w:t>from</w:t>
      </w:r>
      <w:r w:rsidR="0068451F" w:rsidRPr="00DA53E6">
        <w:t xml:space="preserve"> </w:t>
      </w:r>
      <w:r w:rsidR="003E398E" w:rsidRPr="00DA53E6">
        <w:t>gas stoves</w:t>
      </w:r>
    </w:p>
    <w:p w14:paraId="3CEFE733" w14:textId="78F2C5D1" w:rsidR="00FF4C2C" w:rsidRPr="00FF4C2C" w:rsidRDefault="00FF4C2C" w:rsidP="000D6550">
      <w:pPr>
        <w:pStyle w:val="BodyText"/>
        <w:suppressLineNumbers/>
        <w:spacing w:line="240" w:lineRule="auto"/>
        <w:ind w:firstLine="0"/>
        <w:rPr>
          <w:vanish/>
        </w:rPr>
      </w:pPr>
      <w:r w:rsidRPr="00FF4C2C">
        <w:rPr>
          <w:vanish/>
        </w:rPr>
        <w:t>..Body</w:t>
      </w:r>
    </w:p>
    <w:p w14:paraId="5A301217" w14:textId="77777777" w:rsidR="004E1CF2" w:rsidRPr="00DA53E6" w:rsidRDefault="004E1CF2" w:rsidP="000D6550">
      <w:pPr>
        <w:pStyle w:val="BodyText"/>
        <w:suppressLineNumbers/>
        <w:spacing w:line="240" w:lineRule="auto"/>
        <w:ind w:firstLine="0"/>
        <w:rPr>
          <w:u w:val="single"/>
        </w:rPr>
      </w:pPr>
    </w:p>
    <w:p w14:paraId="0132F093" w14:textId="77777777" w:rsidR="00C9395E" w:rsidRDefault="00DA53E6" w:rsidP="000D6550">
      <w:pPr>
        <w:suppressLineNumbers/>
        <w:ind w:firstLine="0"/>
        <w:jc w:val="both"/>
        <w:rPr>
          <w:u w:val="single"/>
        </w:rPr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A43E051" w14:textId="77777777" w:rsidR="000D6550" w:rsidRPr="000D6550" w:rsidRDefault="000D6550" w:rsidP="000D6550">
      <w:pPr>
        <w:suppressLineNumbers/>
        <w:ind w:firstLine="0"/>
        <w:jc w:val="both"/>
        <w:rPr>
          <w:u w:val="single"/>
        </w:rPr>
      </w:pPr>
    </w:p>
    <w:p w14:paraId="3D24A984" w14:textId="0B1106DC" w:rsidR="003E398E" w:rsidRPr="00466AB6" w:rsidRDefault="00C9395E" w:rsidP="004B7120">
      <w:pPr>
        <w:shd w:val="clear" w:color="auto" w:fill="FFFFFF"/>
        <w:spacing w:line="480" w:lineRule="auto"/>
        <w:jc w:val="both"/>
        <w:textAlignment w:val="baseline"/>
        <w:rPr>
          <w:color w:val="000000"/>
          <w:u w:val="single"/>
        </w:rPr>
      </w:pPr>
      <w:r>
        <w:t>Section 1.</w:t>
      </w:r>
      <w:r w:rsidR="003E398E" w:rsidRPr="00466AB6">
        <w:rPr>
          <w:color w:val="000000"/>
          <w:u w:val="single"/>
        </w:rPr>
        <w:t xml:space="preserve"> </w:t>
      </w:r>
      <w:r w:rsidR="000D6550">
        <w:rPr>
          <w:color w:val="000000"/>
          <w:u w:val="single"/>
        </w:rPr>
        <w:t xml:space="preserve">An agency or office designated by the mayor </w:t>
      </w:r>
      <w:r w:rsidR="003E398E" w:rsidRPr="00466AB6">
        <w:rPr>
          <w:color w:val="000000"/>
          <w:u w:val="single"/>
        </w:rPr>
        <w:t xml:space="preserve">shall conduct a study </w:t>
      </w:r>
      <w:r w:rsidR="000D6550">
        <w:rPr>
          <w:color w:val="000000"/>
          <w:u w:val="single"/>
        </w:rPr>
        <w:t>to determine whether there are</w:t>
      </w:r>
      <w:r w:rsidR="003E398E" w:rsidRPr="00466AB6">
        <w:rPr>
          <w:color w:val="000000"/>
          <w:u w:val="single"/>
        </w:rPr>
        <w:t xml:space="preserve"> health impacts </w:t>
      </w:r>
      <w:r w:rsidR="000D6550">
        <w:rPr>
          <w:color w:val="000000"/>
          <w:u w:val="single"/>
        </w:rPr>
        <w:t xml:space="preserve">associated with the residential </w:t>
      </w:r>
      <w:r w:rsidR="008F3E54">
        <w:rPr>
          <w:color w:val="000000"/>
          <w:u w:val="single"/>
        </w:rPr>
        <w:t>and the</w:t>
      </w:r>
      <w:r w:rsidR="000D6550">
        <w:rPr>
          <w:color w:val="000000"/>
          <w:u w:val="single"/>
        </w:rPr>
        <w:t xml:space="preserve"> commercial use</w:t>
      </w:r>
      <w:r w:rsidR="008F3E54">
        <w:rPr>
          <w:color w:val="000000"/>
          <w:u w:val="single"/>
        </w:rPr>
        <w:t>s</w:t>
      </w:r>
      <w:r w:rsidR="000D6550">
        <w:rPr>
          <w:color w:val="000000"/>
          <w:u w:val="single"/>
        </w:rPr>
        <w:t xml:space="preserve"> of</w:t>
      </w:r>
      <w:r w:rsidR="000D6550" w:rsidRPr="00466AB6">
        <w:rPr>
          <w:color w:val="000000"/>
          <w:u w:val="single"/>
        </w:rPr>
        <w:t xml:space="preserve"> </w:t>
      </w:r>
      <w:r w:rsidR="003E398E" w:rsidRPr="00466AB6">
        <w:rPr>
          <w:color w:val="000000"/>
          <w:u w:val="single"/>
        </w:rPr>
        <w:t>gas stoves</w:t>
      </w:r>
      <w:r w:rsidR="000D6550">
        <w:rPr>
          <w:color w:val="000000"/>
          <w:u w:val="single"/>
        </w:rPr>
        <w:t xml:space="preserve">. Such agency shall submit to the mayor and the speaker of the council the results of such study </w:t>
      </w:r>
      <w:r w:rsidR="008737A0">
        <w:rPr>
          <w:color w:val="000000"/>
          <w:u w:val="single"/>
        </w:rPr>
        <w:t xml:space="preserve">within one year of the effective date of the enactment of this legislation </w:t>
      </w:r>
      <w:r w:rsidR="000D6550">
        <w:rPr>
          <w:color w:val="000000"/>
          <w:u w:val="single"/>
        </w:rPr>
        <w:t xml:space="preserve">along with a </w:t>
      </w:r>
      <w:r w:rsidR="0068451F">
        <w:rPr>
          <w:color w:val="000000"/>
          <w:u w:val="single"/>
        </w:rPr>
        <w:t>recommendation</w:t>
      </w:r>
      <w:r w:rsidR="000D6550">
        <w:rPr>
          <w:color w:val="000000"/>
          <w:u w:val="single"/>
        </w:rPr>
        <w:t xml:space="preserve"> of </w:t>
      </w:r>
      <w:r w:rsidR="003E398E" w:rsidRPr="00466AB6">
        <w:rPr>
          <w:color w:val="000000"/>
          <w:u w:val="single"/>
        </w:rPr>
        <w:t>whether it would be appropriate to create a phase-out policy of gas stoves.</w:t>
      </w:r>
    </w:p>
    <w:p w14:paraId="428806CB" w14:textId="77777777" w:rsidR="002F196D" w:rsidRPr="00DA53E6" w:rsidRDefault="00DA53E6" w:rsidP="00DA53E6">
      <w:pPr>
        <w:widowControl w:val="0"/>
        <w:autoSpaceDE w:val="0"/>
        <w:autoSpaceDN w:val="0"/>
        <w:adjustRightInd w:val="0"/>
        <w:spacing w:line="480" w:lineRule="auto"/>
        <w:ind w:left="720" w:firstLine="0"/>
        <w:jc w:val="both"/>
        <w:sectPr w:rsidR="002F196D" w:rsidRPr="00DA53E6" w:rsidSect="00AF39A5"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DA53E6">
        <w:t>§ 2. This local law takes effect immediately.</w:t>
      </w:r>
    </w:p>
    <w:p w14:paraId="77796B6A" w14:textId="77777777" w:rsidR="00B47730" w:rsidRPr="00DA53E6" w:rsidRDefault="00B47730" w:rsidP="007101A2">
      <w:pPr>
        <w:ind w:firstLine="0"/>
        <w:jc w:val="both"/>
      </w:pPr>
    </w:p>
    <w:p w14:paraId="28E4E689" w14:textId="77777777" w:rsidR="00FF4C2C" w:rsidRDefault="00FF4C2C" w:rsidP="007101A2">
      <w:pPr>
        <w:ind w:firstLine="0"/>
        <w:jc w:val="both"/>
      </w:pPr>
    </w:p>
    <w:p w14:paraId="44EE9C6E" w14:textId="77777777" w:rsidR="00FF4C2C" w:rsidRDefault="00FF4C2C" w:rsidP="007101A2">
      <w:pPr>
        <w:ind w:firstLine="0"/>
        <w:jc w:val="both"/>
      </w:pPr>
    </w:p>
    <w:p w14:paraId="6A48D519" w14:textId="77777777" w:rsidR="00FF4C2C" w:rsidRDefault="00FF4C2C" w:rsidP="007101A2">
      <w:pPr>
        <w:ind w:firstLine="0"/>
        <w:jc w:val="both"/>
      </w:pPr>
    </w:p>
    <w:p w14:paraId="6CBE9811" w14:textId="77777777" w:rsidR="00FF4C2C" w:rsidRDefault="00FF4C2C" w:rsidP="007101A2">
      <w:pPr>
        <w:ind w:firstLine="0"/>
        <w:jc w:val="both"/>
      </w:pPr>
    </w:p>
    <w:p w14:paraId="081AC144" w14:textId="169EFF8E" w:rsidR="00EB262D" w:rsidRPr="00DA53E6" w:rsidRDefault="00DA53E6" w:rsidP="007101A2">
      <w:pPr>
        <w:ind w:firstLine="0"/>
        <w:jc w:val="both"/>
      </w:pPr>
      <w:r w:rsidRPr="00DA53E6">
        <w:t>SS</w:t>
      </w:r>
    </w:p>
    <w:p w14:paraId="77BDE5AB" w14:textId="77777777" w:rsidR="0068451F" w:rsidRDefault="004E1CF2" w:rsidP="007101A2">
      <w:pPr>
        <w:ind w:firstLine="0"/>
        <w:jc w:val="both"/>
      </w:pPr>
      <w:r w:rsidRPr="00DA53E6">
        <w:t xml:space="preserve">LS </w:t>
      </w:r>
      <w:r w:rsidR="00B47730" w:rsidRPr="00DA53E6">
        <w:t>#</w:t>
      </w:r>
      <w:r w:rsidR="00592EB4" w:rsidRPr="00DA53E6">
        <w:t xml:space="preserve">11678 </w:t>
      </w:r>
    </w:p>
    <w:p w14:paraId="0574F5A5" w14:textId="003FE467" w:rsidR="004E1CF2" w:rsidRPr="00DA53E6" w:rsidRDefault="0068451F" w:rsidP="007101A2">
      <w:pPr>
        <w:ind w:firstLine="0"/>
        <w:jc w:val="both"/>
      </w:pPr>
      <w:r>
        <w:t>1</w:t>
      </w:r>
      <w:r w:rsidR="00592EB4" w:rsidRPr="00DA53E6">
        <w:t>2/</w:t>
      </w:r>
      <w:r w:rsidR="008F3E54">
        <w:t>15</w:t>
      </w:r>
      <w:r w:rsidR="00592EB4" w:rsidRPr="00DA53E6">
        <w:t>/20</w:t>
      </w:r>
    </w:p>
    <w:p w14:paraId="7300674C" w14:textId="3B8BA1A2" w:rsidR="004E1CF2" w:rsidRPr="00DA53E6" w:rsidRDefault="004E1CF2" w:rsidP="007101A2">
      <w:pPr>
        <w:ind w:firstLine="0"/>
      </w:pPr>
    </w:p>
    <w:p w14:paraId="7187BCD4" w14:textId="77777777" w:rsidR="00AE212E" w:rsidRPr="00DA53E6" w:rsidRDefault="00AE212E" w:rsidP="007101A2">
      <w:pPr>
        <w:ind w:firstLine="0"/>
      </w:pPr>
    </w:p>
    <w:p w14:paraId="7F63F258" w14:textId="77777777" w:rsidR="002D5F4F" w:rsidRPr="00DA53E6" w:rsidRDefault="002D5F4F" w:rsidP="007101A2">
      <w:pPr>
        <w:ind w:firstLine="0"/>
      </w:pPr>
    </w:p>
    <w:sectPr w:rsidR="002D5F4F" w:rsidRPr="00DA53E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E4CC" w16cex:dateUtc="2020-12-04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98368" w16cid:durableId="2374E485"/>
  <w16cid:commentId w16cid:paraId="6722E8A0" w16cid:durableId="2374E4CC"/>
  <w16cid:commentId w16cid:paraId="71D30DD0" w16cid:durableId="2374E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9BFC4" w14:textId="77777777" w:rsidR="00CA3DA7" w:rsidRDefault="00CA3DA7">
      <w:r>
        <w:separator/>
      </w:r>
    </w:p>
    <w:p w14:paraId="5E0E9C91" w14:textId="77777777" w:rsidR="00CA3DA7" w:rsidRDefault="00CA3DA7"/>
  </w:endnote>
  <w:endnote w:type="continuationSeparator" w:id="0">
    <w:p w14:paraId="1FA315BF" w14:textId="77777777" w:rsidR="00CA3DA7" w:rsidRDefault="00CA3DA7">
      <w:r>
        <w:continuationSeparator/>
      </w:r>
    </w:p>
    <w:p w14:paraId="4E86113C" w14:textId="77777777" w:rsidR="00CA3DA7" w:rsidRDefault="00CA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E207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F08684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B0319" w14:textId="2BA4DF6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2AD0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8FC8" w14:textId="77777777" w:rsidR="00CA3DA7" w:rsidRDefault="00CA3DA7">
      <w:r>
        <w:separator/>
      </w:r>
    </w:p>
    <w:p w14:paraId="1240EEC9" w14:textId="77777777" w:rsidR="00CA3DA7" w:rsidRDefault="00CA3DA7"/>
  </w:footnote>
  <w:footnote w:type="continuationSeparator" w:id="0">
    <w:p w14:paraId="2AD30A16" w14:textId="77777777" w:rsidR="00CA3DA7" w:rsidRDefault="00CA3DA7">
      <w:r>
        <w:continuationSeparator/>
      </w:r>
    </w:p>
    <w:p w14:paraId="7D36C295" w14:textId="77777777" w:rsidR="00CA3DA7" w:rsidRDefault="00CA3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07"/>
    <w:rsid w:val="000135A3"/>
    <w:rsid w:val="00035181"/>
    <w:rsid w:val="000502BC"/>
    <w:rsid w:val="00056BB0"/>
    <w:rsid w:val="00064AFB"/>
    <w:rsid w:val="0009173E"/>
    <w:rsid w:val="00094A70"/>
    <w:rsid w:val="000D4A7F"/>
    <w:rsid w:val="000D6550"/>
    <w:rsid w:val="000E0F10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E01E9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E398E"/>
    <w:rsid w:val="003F26F9"/>
    <w:rsid w:val="003F3109"/>
    <w:rsid w:val="00432688"/>
    <w:rsid w:val="00444642"/>
    <w:rsid w:val="00447A01"/>
    <w:rsid w:val="00465293"/>
    <w:rsid w:val="00466AB6"/>
    <w:rsid w:val="00474603"/>
    <w:rsid w:val="004948B5"/>
    <w:rsid w:val="00497233"/>
    <w:rsid w:val="004B097C"/>
    <w:rsid w:val="004B7120"/>
    <w:rsid w:val="004E1CF2"/>
    <w:rsid w:val="004F3343"/>
    <w:rsid w:val="005020E8"/>
    <w:rsid w:val="00540B23"/>
    <w:rsid w:val="00550E96"/>
    <w:rsid w:val="00554C35"/>
    <w:rsid w:val="0057235A"/>
    <w:rsid w:val="00586366"/>
    <w:rsid w:val="00592EB4"/>
    <w:rsid w:val="00595589"/>
    <w:rsid w:val="005A0838"/>
    <w:rsid w:val="005A1EBD"/>
    <w:rsid w:val="005B5DE4"/>
    <w:rsid w:val="005B6718"/>
    <w:rsid w:val="005C5703"/>
    <w:rsid w:val="005C6980"/>
    <w:rsid w:val="005D4A03"/>
    <w:rsid w:val="005E655A"/>
    <w:rsid w:val="005E7681"/>
    <w:rsid w:val="005F3AA6"/>
    <w:rsid w:val="006220D5"/>
    <w:rsid w:val="00630AB3"/>
    <w:rsid w:val="006662DF"/>
    <w:rsid w:val="00681A93"/>
    <w:rsid w:val="0068451F"/>
    <w:rsid w:val="00687344"/>
    <w:rsid w:val="006A691C"/>
    <w:rsid w:val="006B26AF"/>
    <w:rsid w:val="006B590A"/>
    <w:rsid w:val="006B5AB9"/>
    <w:rsid w:val="006C29D8"/>
    <w:rsid w:val="006C4F04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7A0"/>
    <w:rsid w:val="00873B26"/>
    <w:rsid w:val="00880099"/>
    <w:rsid w:val="008E28FA"/>
    <w:rsid w:val="008F0B17"/>
    <w:rsid w:val="008F3E54"/>
    <w:rsid w:val="00900ACB"/>
    <w:rsid w:val="009205D5"/>
    <w:rsid w:val="00925D71"/>
    <w:rsid w:val="0094029B"/>
    <w:rsid w:val="00971DFE"/>
    <w:rsid w:val="009822E5"/>
    <w:rsid w:val="00990ECE"/>
    <w:rsid w:val="009F3731"/>
    <w:rsid w:val="00A03635"/>
    <w:rsid w:val="00A10451"/>
    <w:rsid w:val="00A269C2"/>
    <w:rsid w:val="00A46ACE"/>
    <w:rsid w:val="00A531EC"/>
    <w:rsid w:val="00A654D0"/>
    <w:rsid w:val="00AD1881"/>
    <w:rsid w:val="00AE212E"/>
    <w:rsid w:val="00AE5C20"/>
    <w:rsid w:val="00AF39A5"/>
    <w:rsid w:val="00B15D83"/>
    <w:rsid w:val="00B1635A"/>
    <w:rsid w:val="00B30100"/>
    <w:rsid w:val="00B47730"/>
    <w:rsid w:val="00B5302A"/>
    <w:rsid w:val="00B75C2E"/>
    <w:rsid w:val="00BA4408"/>
    <w:rsid w:val="00BA599A"/>
    <w:rsid w:val="00BB6434"/>
    <w:rsid w:val="00BC1806"/>
    <w:rsid w:val="00BD4E49"/>
    <w:rsid w:val="00BF76F0"/>
    <w:rsid w:val="00C92A35"/>
    <w:rsid w:val="00C9395E"/>
    <w:rsid w:val="00C93F56"/>
    <w:rsid w:val="00C96CEE"/>
    <w:rsid w:val="00CA09E2"/>
    <w:rsid w:val="00CA2899"/>
    <w:rsid w:val="00CA30A1"/>
    <w:rsid w:val="00CA3DA7"/>
    <w:rsid w:val="00CA6B5C"/>
    <w:rsid w:val="00CC4ED3"/>
    <w:rsid w:val="00CE602C"/>
    <w:rsid w:val="00CF17D2"/>
    <w:rsid w:val="00D1722C"/>
    <w:rsid w:val="00D30A34"/>
    <w:rsid w:val="00D51F3E"/>
    <w:rsid w:val="00D52CE9"/>
    <w:rsid w:val="00D822AF"/>
    <w:rsid w:val="00D8338C"/>
    <w:rsid w:val="00D929DF"/>
    <w:rsid w:val="00D94395"/>
    <w:rsid w:val="00D975BE"/>
    <w:rsid w:val="00DA53E6"/>
    <w:rsid w:val="00DB6BFB"/>
    <w:rsid w:val="00DC57C0"/>
    <w:rsid w:val="00DE6E46"/>
    <w:rsid w:val="00DF7976"/>
    <w:rsid w:val="00E0423E"/>
    <w:rsid w:val="00E06550"/>
    <w:rsid w:val="00E13406"/>
    <w:rsid w:val="00E25C70"/>
    <w:rsid w:val="00E26253"/>
    <w:rsid w:val="00E310B4"/>
    <w:rsid w:val="00E34500"/>
    <w:rsid w:val="00E37C8F"/>
    <w:rsid w:val="00E42EF6"/>
    <w:rsid w:val="00E611AD"/>
    <w:rsid w:val="00E611DE"/>
    <w:rsid w:val="00E71488"/>
    <w:rsid w:val="00E84A4E"/>
    <w:rsid w:val="00E96AB4"/>
    <w:rsid w:val="00E97376"/>
    <w:rsid w:val="00EB1D07"/>
    <w:rsid w:val="00EB262D"/>
    <w:rsid w:val="00EB4F54"/>
    <w:rsid w:val="00EB5A95"/>
    <w:rsid w:val="00ED266D"/>
    <w:rsid w:val="00ED2846"/>
    <w:rsid w:val="00ED6ADF"/>
    <w:rsid w:val="00EF1E62"/>
    <w:rsid w:val="00EF39A4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02B7"/>
    <w:rsid w:val="00FF416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A345F"/>
  <w15:docId w15:val="{C0CABF8F-D92A-482D-B333-8865BB4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5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903A-7727-4179-8BC2-5CDF71C2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Swanston, Samara</dc:creator>
  <cp:lastModifiedBy>DelFranco, Ruthie</cp:lastModifiedBy>
  <cp:revision>7</cp:revision>
  <cp:lastPrinted>2013-04-22T14:57:00Z</cp:lastPrinted>
  <dcterms:created xsi:type="dcterms:W3CDTF">2020-12-21T16:33:00Z</dcterms:created>
  <dcterms:modified xsi:type="dcterms:W3CDTF">2021-05-03T16:11:00Z</dcterms:modified>
</cp:coreProperties>
</file>