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90828" w:rsidP="006C314E">
      <w:pPr>
        <w:pStyle w:val="NoSpacing"/>
        <w:spacing w:before="80"/>
        <w:jc w:val="both"/>
        <w:rPr>
          <w:rFonts w:cs="Times New Roman"/>
          <w:szCs w:val="24"/>
        </w:rPr>
      </w:pPr>
      <w:r>
        <w:rPr>
          <w:rFonts w:cs="Times New Roman"/>
          <w:szCs w:val="24"/>
        </w:rPr>
        <w:t xml:space="preserve">Int. No. </w:t>
      </w:r>
      <w:r w:rsidR="00C811F2">
        <w:rPr>
          <w:rFonts w:cs="Times New Roman"/>
          <w:szCs w:val="24"/>
        </w:rPr>
        <w:t>2166</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EF04C4" w:rsidRDefault="00EF04C4" w:rsidP="00EF04C4">
      <w:pPr>
        <w:pStyle w:val="DoubleSpaceParagaph"/>
        <w:spacing w:line="240" w:lineRule="auto"/>
        <w:ind w:firstLine="0"/>
        <w:jc w:val="left"/>
        <w:rPr>
          <w:szCs w:val="24"/>
        </w:rPr>
      </w:pPr>
      <w:r>
        <w:rPr>
          <w:szCs w:val="24"/>
        </w:rPr>
        <w:t>By Council Member Adams (by request of the Mayor)</w:t>
      </w:r>
    </w:p>
    <w:p w:rsidR="00E3518C" w:rsidRPr="003A304F" w:rsidRDefault="00E3518C" w:rsidP="00E87A2B">
      <w:pPr>
        <w:pStyle w:val="NoSpacing"/>
        <w:spacing w:before="80"/>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9F53AE" w:rsidP="0041520B">
      <w:pPr>
        <w:pStyle w:val="NoSpacing"/>
        <w:jc w:val="both"/>
        <w:rPr>
          <w:rFonts w:cs="Times New Roman"/>
          <w:szCs w:val="24"/>
        </w:rPr>
      </w:pPr>
      <w:r w:rsidRPr="009F53AE">
        <w:rPr>
          <w:rFonts w:cs="Times New Roman"/>
          <w:szCs w:val="24"/>
        </w:rPr>
        <w:t>A Local Law to amend the administrative code of the city of New York, in relation to the sale of tax liens.</w:t>
      </w:r>
      <w:r>
        <w:rPr>
          <w:rFonts w:cs="Times New Roman"/>
          <w:szCs w:val="24"/>
        </w:rPr>
        <w:t xml:space="preserve"> </w:t>
      </w:r>
    </w:p>
    <w:p w:rsidR="009F53AE" w:rsidRDefault="009F53A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CC7F38" w:rsidRDefault="009D3F0D" w:rsidP="00C43EB7">
      <w:pPr>
        <w:pStyle w:val="NoSpacing"/>
        <w:spacing w:before="120"/>
        <w:jc w:val="both"/>
        <w:rPr>
          <w:rFonts w:cs="Times New Roman"/>
          <w:szCs w:val="24"/>
        </w:rPr>
      </w:pPr>
      <w:r w:rsidRPr="009F475C">
        <w:rPr>
          <w:rFonts w:cs="Times New Roman"/>
          <w:szCs w:val="24"/>
        </w:rPr>
        <w:t xml:space="preserve">This bill would </w:t>
      </w:r>
      <w:r w:rsidR="009F53AE" w:rsidRPr="009F53AE">
        <w:rPr>
          <w:rFonts w:cs="Times New Roman"/>
          <w:szCs w:val="24"/>
        </w:rPr>
        <w:t xml:space="preserve">reauthorize the City’s tax lien sale program </w:t>
      </w:r>
      <w:r w:rsidR="00C43EB7">
        <w:rPr>
          <w:rFonts w:cs="Times New Roman"/>
          <w:szCs w:val="24"/>
        </w:rPr>
        <w:t xml:space="preserve">until December 31, 2024. This </w:t>
      </w:r>
      <w:r w:rsidR="00344C9E">
        <w:rPr>
          <w:rFonts w:cs="Times New Roman"/>
          <w:szCs w:val="24"/>
        </w:rPr>
        <w:t xml:space="preserve">bill </w:t>
      </w:r>
      <w:r w:rsidR="00C43EB7">
        <w:rPr>
          <w:rFonts w:cs="Times New Roman"/>
          <w:szCs w:val="24"/>
        </w:rPr>
        <w:t xml:space="preserve">would also </w:t>
      </w:r>
      <w:r w:rsidR="00C43EB7" w:rsidRPr="00C43EB7">
        <w:rPr>
          <w:rFonts w:cs="Times New Roman"/>
          <w:szCs w:val="24"/>
        </w:rPr>
        <w:t>prevent tax liens on any class 1 property that is not vacant land from being sold in a tax lien sale during the period beginning on January 1, 2021 and ending on December 31, 2021, provided that such properties have an assessed value of less than $250,000; and that the property owner submits documentation to DOF demonstrating before the date of the lien sale that: (</w:t>
      </w:r>
      <w:proofErr w:type="spellStart"/>
      <w:r w:rsidR="00C43EB7" w:rsidRPr="00C43EB7">
        <w:rPr>
          <w:rFonts w:cs="Times New Roman"/>
          <w:szCs w:val="24"/>
        </w:rPr>
        <w:t>i</w:t>
      </w:r>
      <w:proofErr w:type="spellEnd"/>
      <w:r w:rsidR="00C43EB7" w:rsidRPr="00C43EB7">
        <w:rPr>
          <w:rFonts w:cs="Times New Roman"/>
          <w:szCs w:val="24"/>
        </w:rPr>
        <w:t>) the property owner’s income was less than $150,000 for the most recent calendar year or fiscal year for which the owner filed a federal or state income tax return; and (ii) the owner has been adversely affected by the COVID-19 pandemic.</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8F658D" w:rsidP="0041520B">
      <w:pPr>
        <w:rPr>
          <w:rFonts w:eastAsiaTheme="minorHAnsi"/>
          <w:szCs w:val="24"/>
        </w:rPr>
      </w:pPr>
      <w:r>
        <w:rPr>
          <w:rFonts w:eastAsiaTheme="minorHAnsi"/>
          <w:szCs w:val="24"/>
        </w:rPr>
        <w:t>I</w:t>
      </w:r>
      <w:r w:rsidRPr="008F658D">
        <w:rPr>
          <w:rFonts w:eastAsiaTheme="minorHAnsi"/>
          <w:szCs w:val="24"/>
        </w:rPr>
        <w:t>mmediately and is retroactive to and deemed to have been in effect as of January 1, 2021</w:t>
      </w:r>
      <w:r>
        <w:rPr>
          <w:rFonts w:eastAsiaTheme="minorHAnsi"/>
          <w:szCs w:val="24"/>
        </w:rPr>
        <w:t>.</w:t>
      </w:r>
    </w:p>
    <w:p w:rsidR="008F658D" w:rsidRDefault="008F658D"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6621C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D44C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6621C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F53A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6621C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6621C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6621C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C2" w:rsidRDefault="006621C2" w:rsidP="00272634">
      <w:r>
        <w:separator/>
      </w:r>
    </w:p>
  </w:endnote>
  <w:endnote w:type="continuationSeparator" w:id="0">
    <w:p w:rsidR="006621C2" w:rsidRDefault="006621C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C2" w:rsidRDefault="006621C2" w:rsidP="00272634">
      <w:r>
        <w:separator/>
      </w:r>
    </w:p>
  </w:footnote>
  <w:footnote w:type="continuationSeparator" w:id="0">
    <w:p w:rsidR="006621C2" w:rsidRDefault="006621C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56D36"/>
    <w:rsid w:val="000765AF"/>
    <w:rsid w:val="00076D7C"/>
    <w:rsid w:val="00080B67"/>
    <w:rsid w:val="000E4F15"/>
    <w:rsid w:val="0010786F"/>
    <w:rsid w:val="001218E3"/>
    <w:rsid w:val="00134583"/>
    <w:rsid w:val="001349AE"/>
    <w:rsid w:val="0017748E"/>
    <w:rsid w:val="00180E99"/>
    <w:rsid w:val="001E3407"/>
    <w:rsid w:val="00216A92"/>
    <w:rsid w:val="00220726"/>
    <w:rsid w:val="00262589"/>
    <w:rsid w:val="00272634"/>
    <w:rsid w:val="00280543"/>
    <w:rsid w:val="00297AFF"/>
    <w:rsid w:val="002B309C"/>
    <w:rsid w:val="002B5B00"/>
    <w:rsid w:val="002D78A5"/>
    <w:rsid w:val="00314831"/>
    <w:rsid w:val="0033433B"/>
    <w:rsid w:val="00344C9E"/>
    <w:rsid w:val="00345D79"/>
    <w:rsid w:val="0035723D"/>
    <w:rsid w:val="00381054"/>
    <w:rsid w:val="003A304F"/>
    <w:rsid w:val="003C05A3"/>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621C2"/>
    <w:rsid w:val="006B0536"/>
    <w:rsid w:val="006C314E"/>
    <w:rsid w:val="006D639D"/>
    <w:rsid w:val="006F3267"/>
    <w:rsid w:val="006F5093"/>
    <w:rsid w:val="00703949"/>
    <w:rsid w:val="00730912"/>
    <w:rsid w:val="00751580"/>
    <w:rsid w:val="00781399"/>
    <w:rsid w:val="007C7942"/>
    <w:rsid w:val="0082024D"/>
    <w:rsid w:val="00820C10"/>
    <w:rsid w:val="00837EB5"/>
    <w:rsid w:val="0086326E"/>
    <w:rsid w:val="008749A3"/>
    <w:rsid w:val="008823EE"/>
    <w:rsid w:val="008F658D"/>
    <w:rsid w:val="009243C8"/>
    <w:rsid w:val="00932BFA"/>
    <w:rsid w:val="00957F28"/>
    <w:rsid w:val="00962A70"/>
    <w:rsid w:val="009654CB"/>
    <w:rsid w:val="009B087E"/>
    <w:rsid w:val="009D3F0D"/>
    <w:rsid w:val="009F3358"/>
    <w:rsid w:val="009F475C"/>
    <w:rsid w:val="009F53AE"/>
    <w:rsid w:val="00A0603B"/>
    <w:rsid w:val="00A5189C"/>
    <w:rsid w:val="00A54037"/>
    <w:rsid w:val="00A6526E"/>
    <w:rsid w:val="00A87143"/>
    <w:rsid w:val="00A9132D"/>
    <w:rsid w:val="00AC16CB"/>
    <w:rsid w:val="00AD7EC0"/>
    <w:rsid w:val="00AE4DE1"/>
    <w:rsid w:val="00AF56D8"/>
    <w:rsid w:val="00B0776B"/>
    <w:rsid w:val="00B32C52"/>
    <w:rsid w:val="00B578BD"/>
    <w:rsid w:val="00B904DA"/>
    <w:rsid w:val="00B9759C"/>
    <w:rsid w:val="00BA1D4D"/>
    <w:rsid w:val="00BD2104"/>
    <w:rsid w:val="00BD51CA"/>
    <w:rsid w:val="00C20C57"/>
    <w:rsid w:val="00C20D76"/>
    <w:rsid w:val="00C22CDF"/>
    <w:rsid w:val="00C43EB7"/>
    <w:rsid w:val="00C441F7"/>
    <w:rsid w:val="00C564A2"/>
    <w:rsid w:val="00C67FA9"/>
    <w:rsid w:val="00C811F2"/>
    <w:rsid w:val="00C90828"/>
    <w:rsid w:val="00CC3989"/>
    <w:rsid w:val="00CC3F79"/>
    <w:rsid w:val="00CC7F38"/>
    <w:rsid w:val="00D0018B"/>
    <w:rsid w:val="00D25C62"/>
    <w:rsid w:val="00D442F8"/>
    <w:rsid w:val="00D74104"/>
    <w:rsid w:val="00D92C74"/>
    <w:rsid w:val="00DA25D7"/>
    <w:rsid w:val="00DB46CB"/>
    <w:rsid w:val="00E3518C"/>
    <w:rsid w:val="00E444FF"/>
    <w:rsid w:val="00E47F9F"/>
    <w:rsid w:val="00E87A2B"/>
    <w:rsid w:val="00ED44C6"/>
    <w:rsid w:val="00EF04C4"/>
    <w:rsid w:val="00EF0E87"/>
    <w:rsid w:val="00F21FC5"/>
    <w:rsid w:val="00F42BA3"/>
    <w:rsid w:val="00F4558B"/>
    <w:rsid w:val="00F51D32"/>
    <w:rsid w:val="00F656F0"/>
    <w:rsid w:val="00F74B3D"/>
    <w:rsid w:val="00F8773C"/>
    <w:rsid w:val="00FA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DoubleSpaceParagaph">
    <w:name w:val="Double Space Paragaph"/>
    <w:aliases w:val="DS"/>
    <w:basedOn w:val="Normal"/>
    <w:rsid w:val="00056D36"/>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864075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DelFranco, Ruthie</cp:lastModifiedBy>
  <cp:revision>7</cp:revision>
  <cp:lastPrinted>2020-03-12T22:41:00Z</cp:lastPrinted>
  <dcterms:created xsi:type="dcterms:W3CDTF">2020-12-08T21:38:00Z</dcterms:created>
  <dcterms:modified xsi:type="dcterms:W3CDTF">2020-12-11T23:34:00Z</dcterms:modified>
</cp:coreProperties>
</file>