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44B0" w14:textId="208900B5" w:rsidR="004E1CF2" w:rsidRDefault="004E1CF2" w:rsidP="00E97376">
      <w:pPr>
        <w:ind w:firstLine="0"/>
        <w:jc w:val="center"/>
      </w:pPr>
      <w:r>
        <w:t>Int. No.</w:t>
      </w:r>
      <w:r w:rsidR="002B4F35">
        <w:t xml:space="preserve"> 2139</w:t>
      </w:r>
    </w:p>
    <w:p w14:paraId="1222EEAE" w14:textId="77777777" w:rsidR="00E97376" w:rsidRDefault="00E97376" w:rsidP="00E97376">
      <w:pPr>
        <w:ind w:firstLine="0"/>
        <w:jc w:val="center"/>
      </w:pPr>
    </w:p>
    <w:p w14:paraId="106D9798" w14:textId="43873C3F" w:rsidR="004E1CF2" w:rsidRDefault="00EE33CA" w:rsidP="00EE33CA">
      <w:pPr>
        <w:ind w:firstLine="0"/>
        <w:jc w:val="both"/>
      </w:pPr>
      <w:r>
        <w:t>By Council Members Levine, Louis and Chin</w:t>
      </w:r>
      <w:bookmarkStart w:id="0" w:name="_GoBack"/>
      <w:bookmarkEnd w:id="0"/>
    </w:p>
    <w:p w14:paraId="3E107544" w14:textId="77777777" w:rsidR="00764992" w:rsidRDefault="00764992" w:rsidP="007101A2">
      <w:pPr>
        <w:pStyle w:val="BodyText"/>
        <w:spacing w:line="240" w:lineRule="auto"/>
        <w:ind w:firstLine="0"/>
      </w:pPr>
    </w:p>
    <w:p w14:paraId="63E72347" w14:textId="77777777" w:rsidR="00553015" w:rsidRPr="00553015" w:rsidRDefault="00553015" w:rsidP="00D90F66">
      <w:pPr>
        <w:pStyle w:val="BodyText"/>
        <w:spacing w:line="240" w:lineRule="auto"/>
        <w:ind w:firstLine="0"/>
        <w:rPr>
          <w:vanish/>
        </w:rPr>
      </w:pPr>
      <w:r w:rsidRPr="00553015">
        <w:rPr>
          <w:vanish/>
        </w:rPr>
        <w:t>..Title</w:t>
      </w:r>
    </w:p>
    <w:p w14:paraId="575D5D30" w14:textId="63C528B2" w:rsidR="00AA1DF8" w:rsidRDefault="00553015" w:rsidP="00D90F66">
      <w:pPr>
        <w:pStyle w:val="BodyText"/>
        <w:spacing w:line="240" w:lineRule="auto"/>
        <w:ind w:firstLine="0"/>
      </w:pPr>
      <w:r>
        <w:t xml:space="preserve">A Local Law in </w:t>
      </w:r>
      <w:r w:rsidR="0084231F">
        <w:t xml:space="preserve">relation to </w:t>
      </w:r>
      <w:r w:rsidR="009F14F1">
        <w:t>a stipend program for individuals impacted by COVID-19</w:t>
      </w:r>
    </w:p>
    <w:p w14:paraId="1DB71267" w14:textId="60031E0F" w:rsidR="00553015" w:rsidRPr="00553015" w:rsidRDefault="00553015" w:rsidP="00D90F66">
      <w:pPr>
        <w:pStyle w:val="BodyText"/>
        <w:spacing w:line="240" w:lineRule="auto"/>
        <w:ind w:firstLine="0"/>
        <w:rPr>
          <w:vanish/>
        </w:rPr>
      </w:pPr>
      <w:r w:rsidRPr="00553015">
        <w:rPr>
          <w:vanish/>
        </w:rPr>
        <w:t>..Body</w:t>
      </w:r>
    </w:p>
    <w:p w14:paraId="33CCD268" w14:textId="77777777" w:rsidR="004E1CF2" w:rsidRDefault="004E1CF2" w:rsidP="007101A2">
      <w:pPr>
        <w:pStyle w:val="BodyText"/>
        <w:spacing w:line="240" w:lineRule="auto"/>
        <w:ind w:firstLine="0"/>
        <w:rPr>
          <w:u w:val="single"/>
        </w:rPr>
      </w:pPr>
    </w:p>
    <w:p w14:paraId="53B09CB2" w14:textId="77777777" w:rsidR="004E1CF2" w:rsidRDefault="004E1CF2" w:rsidP="00E66180">
      <w:pPr>
        <w:ind w:firstLine="0"/>
      </w:pPr>
      <w:r>
        <w:rPr>
          <w:u w:val="single"/>
        </w:rPr>
        <w:t>Be it enacted by the Council as follows</w:t>
      </w:r>
      <w:r w:rsidRPr="005B5DE4">
        <w:rPr>
          <w:u w:val="single"/>
        </w:rPr>
        <w:t>:</w:t>
      </w:r>
    </w:p>
    <w:p w14:paraId="39784C5B" w14:textId="77777777" w:rsidR="004E1CF2" w:rsidRDefault="004E1CF2" w:rsidP="00E66180"/>
    <w:p w14:paraId="571603EB" w14:textId="77777777" w:rsidR="006A691C" w:rsidRDefault="006A691C" w:rsidP="00E66180">
      <w:pPr>
        <w:spacing w:line="480" w:lineRule="auto"/>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9CF7413" w14:textId="337E8CA1" w:rsidR="009F14F1" w:rsidRPr="009F14F1" w:rsidRDefault="007101A2" w:rsidP="009F14F1">
      <w:pPr>
        <w:spacing w:line="480" w:lineRule="auto"/>
        <w:jc w:val="both"/>
      </w:pPr>
      <w:r w:rsidRPr="009A26FB">
        <w:t>S</w:t>
      </w:r>
      <w:r w:rsidR="004E1CF2" w:rsidRPr="009A26FB">
        <w:t>ection 1.</w:t>
      </w:r>
      <w:r w:rsidR="0084231F">
        <w:t xml:space="preserve"> </w:t>
      </w:r>
      <w:r w:rsidR="009F14F1">
        <w:t>Stipend program for individuals impacted by COVID-19</w:t>
      </w:r>
      <w:r w:rsidR="009F14F1" w:rsidRPr="009F14F1">
        <w:t>.</w:t>
      </w:r>
      <w:r w:rsidR="00DE12D0" w:rsidRPr="009F14F1">
        <w:t xml:space="preserve"> </w:t>
      </w:r>
      <w:r w:rsidR="005800A9" w:rsidRPr="009F14F1">
        <w:t>a</w:t>
      </w:r>
      <w:r w:rsidR="00DE12D0" w:rsidRPr="009F14F1">
        <w:t xml:space="preserve">. </w:t>
      </w:r>
      <w:r w:rsidR="0084231F" w:rsidRPr="009F14F1">
        <w:t xml:space="preserve">Definitions. For purposes of this </w:t>
      </w:r>
      <w:r w:rsidR="00D1712A" w:rsidRPr="009F14F1">
        <w:t>section</w:t>
      </w:r>
      <w:r w:rsidR="0084231F" w:rsidRPr="009F14F1">
        <w:t xml:space="preserve">, </w:t>
      </w:r>
      <w:r w:rsidR="009F14F1" w:rsidRPr="009F14F1">
        <w:t>the following terms have the following meanings:</w:t>
      </w:r>
    </w:p>
    <w:p w14:paraId="4A1020DE" w14:textId="77777777" w:rsidR="00701663" w:rsidRPr="009F14F1" w:rsidRDefault="00701663" w:rsidP="00701663">
      <w:pPr>
        <w:spacing w:line="480" w:lineRule="auto"/>
        <w:jc w:val="both"/>
      </w:pPr>
      <w:r w:rsidRPr="009F14F1">
        <w:t xml:space="preserve">COVID-19. The term “COVID-19” means </w:t>
      </w:r>
      <w:r>
        <w:t xml:space="preserve">the </w:t>
      </w:r>
      <w:r w:rsidRPr="009F14F1">
        <w:t xml:space="preserve">disease caused by the severe acute respiratory syndrome coronavirus 2 (SARS-CoV-2). </w:t>
      </w:r>
    </w:p>
    <w:p w14:paraId="130BDE55" w14:textId="17C10F31" w:rsidR="00DF4A1F" w:rsidRDefault="487EC521" w:rsidP="00DF4A1F">
      <w:pPr>
        <w:spacing w:line="480" w:lineRule="auto"/>
        <w:ind w:firstLine="700"/>
        <w:jc w:val="both"/>
        <w:rPr>
          <w:color w:val="000000"/>
        </w:rPr>
      </w:pPr>
      <w:r w:rsidRPr="00FA6DB5">
        <w:rPr>
          <w:color w:val="000000" w:themeColor="text1"/>
        </w:rPr>
        <w:t xml:space="preserve">Eligible individual. The term “eligible individual” means </w:t>
      </w:r>
      <w:r w:rsidR="13BE1E1D" w:rsidRPr="00FA6DB5">
        <w:rPr>
          <w:color w:val="000000" w:themeColor="text1"/>
        </w:rPr>
        <w:t>a</w:t>
      </w:r>
      <w:r w:rsidR="00DF4A1F" w:rsidRPr="00FA6DB5">
        <w:rPr>
          <w:color w:val="000000" w:themeColor="text1"/>
        </w:rPr>
        <w:t xml:space="preserve"> resident of the city of New York whose annual gross household income is not in excess of 250 percent of the federal poverty </w:t>
      </w:r>
      <w:proofErr w:type="gramStart"/>
      <w:r w:rsidR="00DF4A1F" w:rsidRPr="00FA6DB5">
        <w:rPr>
          <w:color w:val="000000" w:themeColor="text1"/>
        </w:rPr>
        <w:t>guidelines</w:t>
      </w:r>
      <w:proofErr w:type="gramEnd"/>
      <w:r w:rsidR="00DF4A1F" w:rsidRPr="00FA6DB5">
        <w:rPr>
          <w:color w:val="000000" w:themeColor="text1"/>
        </w:rPr>
        <w:t xml:space="preserve"> as updated periodically in the federal register by the United States department of health and human services pursuant to subsection (2) of section 9902 of title 42 of the United States code</w:t>
      </w:r>
      <w:r w:rsidR="549F1B5B" w:rsidRPr="00FA6DB5">
        <w:rPr>
          <w:color w:val="000000" w:themeColor="text1"/>
        </w:rPr>
        <w:t>, and who</w:t>
      </w:r>
      <w:r w:rsidR="691D0D6C" w:rsidRPr="00FA6DB5">
        <w:rPr>
          <w:color w:val="000000" w:themeColor="text1"/>
        </w:rPr>
        <w:t xml:space="preserve"> m</w:t>
      </w:r>
      <w:r w:rsidR="2BDD6E3C" w:rsidRPr="00FA6DB5">
        <w:rPr>
          <w:color w:val="000000" w:themeColor="text1"/>
        </w:rPr>
        <w:t>eets one</w:t>
      </w:r>
      <w:r w:rsidR="72AA5FCA" w:rsidRPr="00FA6DB5">
        <w:rPr>
          <w:color w:val="000000" w:themeColor="text1"/>
        </w:rPr>
        <w:t xml:space="preserve"> or more</w:t>
      </w:r>
      <w:r w:rsidR="2BDD6E3C" w:rsidRPr="00FA6DB5">
        <w:rPr>
          <w:color w:val="000000" w:themeColor="text1"/>
        </w:rPr>
        <w:t xml:space="preserve"> of the foll</w:t>
      </w:r>
      <w:r w:rsidR="4E0A28A7" w:rsidRPr="00FA6DB5">
        <w:rPr>
          <w:color w:val="000000" w:themeColor="text1"/>
        </w:rPr>
        <w:t>owing:</w:t>
      </w:r>
    </w:p>
    <w:p w14:paraId="12C97B31" w14:textId="595AF47C" w:rsidR="00202D28" w:rsidRDefault="009F14F1">
      <w:pPr>
        <w:spacing w:line="480" w:lineRule="auto"/>
        <w:jc w:val="both"/>
      </w:pPr>
      <w:r>
        <w:t>(</w:t>
      </w:r>
      <w:r w:rsidR="00FA677B">
        <w:t>1</w:t>
      </w:r>
      <w:r>
        <w:t xml:space="preserve">) </w:t>
      </w:r>
      <w:proofErr w:type="gramStart"/>
      <w:r>
        <w:t>such</w:t>
      </w:r>
      <w:proofErr w:type="gramEnd"/>
      <w:r>
        <w:t xml:space="preserve"> </w:t>
      </w:r>
      <w:r w:rsidR="5F3453A9">
        <w:t>individual</w:t>
      </w:r>
      <w:r>
        <w:t xml:space="preserve"> was diagnosed with COVID-19 or is experiencing symptoms of COVID-19 and seeking a medical diagnosis;</w:t>
      </w:r>
      <w:r w:rsidR="00202D28" w:rsidDel="002B7338">
        <w:t xml:space="preserve"> </w:t>
      </w:r>
    </w:p>
    <w:p w14:paraId="66FDF955" w14:textId="30F53A40" w:rsidR="009F14F1" w:rsidRDefault="009F14F1">
      <w:pPr>
        <w:spacing w:line="480" w:lineRule="auto"/>
        <w:jc w:val="both"/>
      </w:pPr>
      <w:r>
        <w:t>(</w:t>
      </w:r>
      <w:r w:rsidR="002B7338">
        <w:t>2</w:t>
      </w:r>
      <w:r>
        <w:t xml:space="preserve">) </w:t>
      </w:r>
      <w:proofErr w:type="gramStart"/>
      <w:r>
        <w:t>such</w:t>
      </w:r>
      <w:proofErr w:type="gramEnd"/>
      <w:r>
        <w:t xml:space="preserve"> </w:t>
      </w:r>
      <w:r w:rsidR="2ABC6A6F">
        <w:t>individual</w:t>
      </w:r>
      <w:r>
        <w:t xml:space="preserve"> was providing care </w:t>
      </w:r>
      <w:r w:rsidR="00405DA1">
        <w:t xml:space="preserve">to a person who was diagnosed with COVID-19 and who is such </w:t>
      </w:r>
      <w:r w:rsidR="0068582F">
        <w:t xml:space="preserve">individual’s </w:t>
      </w:r>
      <w:r>
        <w:t xml:space="preserve">family member or a member of such </w:t>
      </w:r>
      <w:r w:rsidR="0068582F">
        <w:t xml:space="preserve">individual’s </w:t>
      </w:r>
      <w:r>
        <w:t>household;</w:t>
      </w:r>
      <w:r w:rsidR="00701663">
        <w:t xml:space="preserve"> or</w:t>
      </w:r>
    </w:p>
    <w:p w14:paraId="34CC50AC" w14:textId="4AC880B1" w:rsidR="00202D28" w:rsidRDefault="00701663" w:rsidP="00B918B0">
      <w:pPr>
        <w:spacing w:line="480" w:lineRule="auto"/>
        <w:jc w:val="both"/>
      </w:pPr>
      <w:r>
        <w:t xml:space="preserve">Relevant expenses. The term “relevant expenses” means </w:t>
      </w:r>
      <w:r w:rsidR="26C772C4">
        <w:t xml:space="preserve">such </w:t>
      </w:r>
      <w:r>
        <w:t>expenses</w:t>
      </w:r>
      <w:r w:rsidR="7B875CC1">
        <w:t xml:space="preserve"> incurred</w:t>
      </w:r>
      <w:r w:rsidR="6864DDEC">
        <w:t xml:space="preserve"> over a two-week period</w:t>
      </w:r>
      <w:r w:rsidR="7B875CC1">
        <w:t xml:space="preserve"> by an eligible individual that </w:t>
      </w:r>
      <w:r w:rsidR="676617B0">
        <w:t xml:space="preserve">the department of social services </w:t>
      </w:r>
      <w:r w:rsidR="1F511A18">
        <w:t>determines may be covered by the one-time stipend issued pursuant to this section</w:t>
      </w:r>
      <w:r w:rsidR="179E5325">
        <w:t>,</w:t>
      </w:r>
      <w:r w:rsidR="4688289D">
        <w:t xml:space="preserve"> including but not limited to rent, groceries, and utilities</w:t>
      </w:r>
      <w:r w:rsidR="1F511A18">
        <w:t xml:space="preserve">. </w:t>
      </w:r>
    </w:p>
    <w:p w14:paraId="5585F4EB" w14:textId="1D267DDF" w:rsidR="00832676" w:rsidRPr="009F14F1" w:rsidRDefault="005800A9" w:rsidP="00B918B0">
      <w:pPr>
        <w:spacing w:line="480" w:lineRule="auto"/>
        <w:jc w:val="both"/>
      </w:pPr>
      <w:r>
        <w:lastRenderedPageBreak/>
        <w:t>b</w:t>
      </w:r>
      <w:r w:rsidR="00832676">
        <w:t>.</w:t>
      </w:r>
      <w:r w:rsidR="00F67A7E">
        <w:t xml:space="preserve"> </w:t>
      </w:r>
      <w:r w:rsidR="009F14F1">
        <w:t xml:space="preserve">No later than 60 days after the effective date of this local law, the department of social services shall </w:t>
      </w:r>
      <w:r w:rsidR="00A502CF">
        <w:t>create</w:t>
      </w:r>
      <w:r w:rsidR="009411B9">
        <w:t xml:space="preserve"> a </w:t>
      </w:r>
      <w:r w:rsidR="3887803E">
        <w:t xml:space="preserve">program to provide a </w:t>
      </w:r>
      <w:r w:rsidR="009411B9">
        <w:t xml:space="preserve">one-time stipend </w:t>
      </w:r>
      <w:r w:rsidR="41B7C6D0">
        <w:t>to any eligible</w:t>
      </w:r>
      <w:r w:rsidR="006BB2FC">
        <w:t xml:space="preserve"> individual</w:t>
      </w:r>
      <w:r w:rsidR="52F2D154">
        <w:t xml:space="preserve"> to cover such individual’s relevant expenses</w:t>
      </w:r>
      <w:r w:rsidR="006BB2FC">
        <w:t>.</w:t>
      </w:r>
    </w:p>
    <w:p w14:paraId="66BC71BA" w14:textId="1CE855B6" w:rsidR="00283415" w:rsidRPr="00A10B3E" w:rsidRDefault="009F69CD" w:rsidP="00B657F9">
      <w:pPr>
        <w:spacing w:line="480" w:lineRule="auto"/>
        <w:jc w:val="both"/>
      </w:pPr>
      <w:r w:rsidRPr="00A10B3E">
        <w:t>§</w:t>
      </w:r>
      <w:r>
        <w:t xml:space="preserve"> </w:t>
      </w:r>
      <w:r w:rsidR="00834162">
        <w:t>2</w:t>
      </w:r>
      <w:r>
        <w:t xml:space="preserve">. </w:t>
      </w:r>
      <w:r w:rsidR="00283415">
        <w:t>This local law takes effect immediately</w:t>
      </w:r>
      <w:r w:rsidR="009F14F1">
        <w:t xml:space="preserve">, </w:t>
      </w:r>
      <w:r w:rsidR="009F14F1" w:rsidRPr="009F14F1">
        <w:t>and is deemed repealed 1 year after it becomes law</w:t>
      </w:r>
      <w:r w:rsidR="00283415">
        <w:t>.</w:t>
      </w:r>
    </w:p>
    <w:p w14:paraId="6663D804" w14:textId="77777777" w:rsidR="002F196D" w:rsidRPr="005F7931" w:rsidRDefault="002F196D" w:rsidP="00E66180">
      <w:pPr>
        <w:ind w:firstLine="0"/>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1F62FD6D" w14:textId="77777777" w:rsidR="00B47730" w:rsidRPr="005F7931" w:rsidRDefault="00B47730" w:rsidP="007101A2">
      <w:pPr>
        <w:ind w:firstLine="0"/>
        <w:jc w:val="both"/>
        <w:rPr>
          <w:sz w:val="18"/>
          <w:szCs w:val="18"/>
        </w:rPr>
      </w:pPr>
    </w:p>
    <w:p w14:paraId="1161253F" w14:textId="77777777" w:rsidR="0061610C" w:rsidRDefault="0061610C" w:rsidP="007101A2">
      <w:pPr>
        <w:ind w:firstLine="0"/>
        <w:jc w:val="both"/>
        <w:rPr>
          <w:sz w:val="18"/>
          <w:szCs w:val="18"/>
        </w:rPr>
      </w:pPr>
    </w:p>
    <w:p w14:paraId="0B132668" w14:textId="77777777" w:rsidR="0061610C" w:rsidRDefault="0061610C" w:rsidP="007101A2">
      <w:pPr>
        <w:ind w:firstLine="0"/>
        <w:jc w:val="both"/>
        <w:rPr>
          <w:sz w:val="18"/>
          <w:szCs w:val="18"/>
        </w:rPr>
      </w:pPr>
    </w:p>
    <w:p w14:paraId="267FE07B" w14:textId="77777777" w:rsidR="0061610C" w:rsidRDefault="0061610C" w:rsidP="007101A2">
      <w:pPr>
        <w:ind w:firstLine="0"/>
        <w:jc w:val="both"/>
        <w:rPr>
          <w:sz w:val="18"/>
          <w:szCs w:val="18"/>
        </w:rPr>
      </w:pPr>
    </w:p>
    <w:p w14:paraId="6F1B7F94" w14:textId="77777777" w:rsidR="0061610C" w:rsidRDefault="0061610C" w:rsidP="007101A2">
      <w:pPr>
        <w:ind w:firstLine="0"/>
        <w:jc w:val="both"/>
        <w:rPr>
          <w:sz w:val="18"/>
          <w:szCs w:val="18"/>
        </w:rPr>
      </w:pPr>
    </w:p>
    <w:p w14:paraId="4FEBA0D9" w14:textId="77777777" w:rsidR="0061610C" w:rsidRDefault="0061610C" w:rsidP="007101A2">
      <w:pPr>
        <w:ind w:firstLine="0"/>
        <w:jc w:val="both"/>
        <w:rPr>
          <w:sz w:val="18"/>
          <w:szCs w:val="18"/>
        </w:rPr>
      </w:pPr>
    </w:p>
    <w:p w14:paraId="3F352CDC" w14:textId="77777777" w:rsidR="0061610C" w:rsidRDefault="0061610C" w:rsidP="007101A2">
      <w:pPr>
        <w:ind w:firstLine="0"/>
        <w:jc w:val="both"/>
        <w:rPr>
          <w:sz w:val="18"/>
          <w:szCs w:val="18"/>
        </w:rPr>
      </w:pPr>
    </w:p>
    <w:p w14:paraId="4EB720DC" w14:textId="77777777" w:rsidR="0061610C" w:rsidRDefault="0061610C" w:rsidP="007101A2">
      <w:pPr>
        <w:ind w:firstLine="0"/>
        <w:jc w:val="both"/>
        <w:rPr>
          <w:sz w:val="18"/>
          <w:szCs w:val="18"/>
        </w:rPr>
      </w:pPr>
    </w:p>
    <w:p w14:paraId="031DEF7D" w14:textId="77777777" w:rsidR="0061610C" w:rsidRDefault="0061610C" w:rsidP="007101A2">
      <w:pPr>
        <w:ind w:firstLine="0"/>
        <w:jc w:val="both"/>
        <w:rPr>
          <w:sz w:val="18"/>
          <w:szCs w:val="18"/>
        </w:rPr>
      </w:pPr>
    </w:p>
    <w:p w14:paraId="33A10E9F" w14:textId="43D5FB7E" w:rsidR="00EB262D" w:rsidRDefault="009F14F1" w:rsidP="007101A2">
      <w:pPr>
        <w:ind w:firstLine="0"/>
        <w:jc w:val="both"/>
        <w:rPr>
          <w:sz w:val="18"/>
          <w:szCs w:val="18"/>
        </w:rPr>
      </w:pPr>
      <w:r>
        <w:rPr>
          <w:sz w:val="18"/>
          <w:szCs w:val="18"/>
        </w:rPr>
        <w:t>ACK</w:t>
      </w:r>
    </w:p>
    <w:p w14:paraId="44BAC34D" w14:textId="6D3071FF" w:rsidR="004E1CF2" w:rsidRDefault="004E1CF2" w:rsidP="007101A2">
      <w:pPr>
        <w:ind w:firstLine="0"/>
        <w:jc w:val="both"/>
        <w:rPr>
          <w:sz w:val="18"/>
          <w:szCs w:val="18"/>
        </w:rPr>
      </w:pPr>
      <w:r>
        <w:rPr>
          <w:sz w:val="18"/>
          <w:szCs w:val="18"/>
        </w:rPr>
        <w:t xml:space="preserve">LS </w:t>
      </w:r>
      <w:r w:rsidR="00B47730">
        <w:rPr>
          <w:sz w:val="18"/>
          <w:szCs w:val="18"/>
        </w:rPr>
        <w:t>#</w:t>
      </w:r>
      <w:r w:rsidR="009F14F1">
        <w:rPr>
          <w:sz w:val="18"/>
          <w:szCs w:val="18"/>
        </w:rPr>
        <w:t>15048</w:t>
      </w:r>
    </w:p>
    <w:p w14:paraId="4BE33D22" w14:textId="4EADD07B" w:rsidR="004E1CF2" w:rsidRPr="006850B7" w:rsidRDefault="009F14F1" w:rsidP="007101A2">
      <w:pPr>
        <w:ind w:firstLine="0"/>
        <w:rPr>
          <w:sz w:val="18"/>
          <w:szCs w:val="18"/>
        </w:rPr>
      </w:pPr>
      <w:r>
        <w:rPr>
          <w:sz w:val="18"/>
          <w:szCs w:val="18"/>
        </w:rPr>
        <w:t>9/22/2020</w:t>
      </w:r>
    </w:p>
    <w:p w14:paraId="67AD2B39" w14:textId="77777777" w:rsidR="00AE212E" w:rsidRDefault="00AE212E" w:rsidP="007101A2">
      <w:pPr>
        <w:ind w:firstLine="0"/>
        <w:rPr>
          <w:sz w:val="18"/>
          <w:szCs w:val="18"/>
        </w:rPr>
      </w:pPr>
    </w:p>
    <w:p w14:paraId="79601CCB" w14:textId="433936F2"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7BAE" w14:textId="77777777" w:rsidR="0062243D" w:rsidRDefault="0062243D">
      <w:r>
        <w:separator/>
      </w:r>
    </w:p>
    <w:p w14:paraId="298C98C1" w14:textId="77777777" w:rsidR="0062243D" w:rsidRDefault="0062243D"/>
  </w:endnote>
  <w:endnote w:type="continuationSeparator" w:id="0">
    <w:p w14:paraId="7F0978E3" w14:textId="77777777" w:rsidR="0062243D" w:rsidRDefault="0062243D">
      <w:r>
        <w:continuationSeparator/>
      </w:r>
    </w:p>
    <w:p w14:paraId="296FA6EF" w14:textId="77777777" w:rsidR="0062243D" w:rsidRDefault="0062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3B56642" w14:textId="3AC0D8FD" w:rsidR="008F0B17" w:rsidRDefault="008F0B17">
        <w:pPr>
          <w:pStyle w:val="Footer"/>
          <w:jc w:val="center"/>
        </w:pPr>
        <w:r>
          <w:fldChar w:fldCharType="begin"/>
        </w:r>
        <w:r>
          <w:instrText xml:space="preserve"> PAGE   \* MERGEFORMAT </w:instrText>
        </w:r>
        <w:r>
          <w:fldChar w:fldCharType="separate"/>
        </w:r>
        <w:r w:rsidR="00EE33CA">
          <w:rPr>
            <w:noProof/>
          </w:rPr>
          <w:t>2</w:t>
        </w:r>
        <w:r>
          <w:rPr>
            <w:noProof/>
          </w:rPr>
          <w:fldChar w:fldCharType="end"/>
        </w:r>
      </w:p>
    </w:sdtContent>
  </w:sdt>
  <w:p w14:paraId="2120C78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4F4D35" w14:textId="6B15CC55" w:rsidR="008F0B17" w:rsidRDefault="008F0B17">
        <w:pPr>
          <w:pStyle w:val="Footer"/>
          <w:jc w:val="center"/>
        </w:pPr>
        <w:r>
          <w:fldChar w:fldCharType="begin"/>
        </w:r>
        <w:r>
          <w:instrText xml:space="preserve"> PAGE   \* MERGEFORMAT </w:instrText>
        </w:r>
        <w:r>
          <w:fldChar w:fldCharType="separate"/>
        </w:r>
        <w:r w:rsidR="009A26FB">
          <w:rPr>
            <w:noProof/>
          </w:rPr>
          <w:t>2</w:t>
        </w:r>
        <w:r>
          <w:rPr>
            <w:noProof/>
          </w:rPr>
          <w:fldChar w:fldCharType="end"/>
        </w:r>
      </w:p>
    </w:sdtContent>
  </w:sdt>
  <w:p w14:paraId="2851A32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6A06" w14:textId="77777777" w:rsidR="0062243D" w:rsidRDefault="0062243D">
      <w:r>
        <w:separator/>
      </w:r>
    </w:p>
    <w:p w14:paraId="54276502" w14:textId="77777777" w:rsidR="0062243D" w:rsidRDefault="0062243D"/>
  </w:footnote>
  <w:footnote w:type="continuationSeparator" w:id="0">
    <w:p w14:paraId="6998FE7A" w14:textId="77777777" w:rsidR="0062243D" w:rsidRDefault="0062243D">
      <w:r>
        <w:continuationSeparator/>
      </w:r>
    </w:p>
    <w:p w14:paraId="2D67902C" w14:textId="77777777" w:rsidR="0062243D" w:rsidRDefault="006224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A"/>
    <w:rsid w:val="000135A3"/>
    <w:rsid w:val="000173C0"/>
    <w:rsid w:val="00035181"/>
    <w:rsid w:val="000502BC"/>
    <w:rsid w:val="00056BB0"/>
    <w:rsid w:val="00064AFB"/>
    <w:rsid w:val="0009173E"/>
    <w:rsid w:val="00094A70"/>
    <w:rsid w:val="000A5068"/>
    <w:rsid w:val="000D41F6"/>
    <w:rsid w:val="000D4A7F"/>
    <w:rsid w:val="000D72C4"/>
    <w:rsid w:val="000E432C"/>
    <w:rsid w:val="000F1126"/>
    <w:rsid w:val="001073BD"/>
    <w:rsid w:val="0011294E"/>
    <w:rsid w:val="00115B31"/>
    <w:rsid w:val="001509BF"/>
    <w:rsid w:val="00150A27"/>
    <w:rsid w:val="00152D3E"/>
    <w:rsid w:val="00165627"/>
    <w:rsid w:val="00167107"/>
    <w:rsid w:val="00180BD2"/>
    <w:rsid w:val="00195A80"/>
    <w:rsid w:val="001D4249"/>
    <w:rsid w:val="001F55E5"/>
    <w:rsid w:val="00202D28"/>
    <w:rsid w:val="00205741"/>
    <w:rsid w:val="00207323"/>
    <w:rsid w:val="0021642E"/>
    <w:rsid w:val="0022099D"/>
    <w:rsid w:val="00221C78"/>
    <w:rsid w:val="00241F94"/>
    <w:rsid w:val="002534FC"/>
    <w:rsid w:val="00260905"/>
    <w:rsid w:val="00270162"/>
    <w:rsid w:val="00280955"/>
    <w:rsid w:val="00283415"/>
    <w:rsid w:val="00292C42"/>
    <w:rsid w:val="002A017D"/>
    <w:rsid w:val="002B4F35"/>
    <w:rsid w:val="002B5CF2"/>
    <w:rsid w:val="002B7338"/>
    <w:rsid w:val="002C27DB"/>
    <w:rsid w:val="002C4435"/>
    <w:rsid w:val="002D116C"/>
    <w:rsid w:val="002D407E"/>
    <w:rsid w:val="002D5F4F"/>
    <w:rsid w:val="002F196D"/>
    <w:rsid w:val="002F269C"/>
    <w:rsid w:val="00301E5D"/>
    <w:rsid w:val="00320D3B"/>
    <w:rsid w:val="0033027F"/>
    <w:rsid w:val="00333ABB"/>
    <w:rsid w:val="003447CD"/>
    <w:rsid w:val="00352CA7"/>
    <w:rsid w:val="003720CF"/>
    <w:rsid w:val="00384181"/>
    <w:rsid w:val="003874A1"/>
    <w:rsid w:val="00387754"/>
    <w:rsid w:val="00391ECA"/>
    <w:rsid w:val="003A29EF"/>
    <w:rsid w:val="003A75C2"/>
    <w:rsid w:val="003B24F2"/>
    <w:rsid w:val="003D1E40"/>
    <w:rsid w:val="003F26F9"/>
    <w:rsid w:val="003F3109"/>
    <w:rsid w:val="00405DA1"/>
    <w:rsid w:val="00415392"/>
    <w:rsid w:val="00423861"/>
    <w:rsid w:val="00432688"/>
    <w:rsid w:val="00444642"/>
    <w:rsid w:val="00446BF6"/>
    <w:rsid w:val="00447A01"/>
    <w:rsid w:val="004678E3"/>
    <w:rsid w:val="00470C0C"/>
    <w:rsid w:val="004948B5"/>
    <w:rsid w:val="004A3D40"/>
    <w:rsid w:val="004B097C"/>
    <w:rsid w:val="004B7059"/>
    <w:rsid w:val="004D3B3F"/>
    <w:rsid w:val="004D3F2C"/>
    <w:rsid w:val="004E12FA"/>
    <w:rsid w:val="004E1CF2"/>
    <w:rsid w:val="004F3343"/>
    <w:rsid w:val="004F6B1E"/>
    <w:rsid w:val="005020E8"/>
    <w:rsid w:val="0052742A"/>
    <w:rsid w:val="005279F5"/>
    <w:rsid w:val="00550E96"/>
    <w:rsid w:val="00553015"/>
    <w:rsid w:val="00554C35"/>
    <w:rsid w:val="005800A9"/>
    <w:rsid w:val="0058182C"/>
    <w:rsid w:val="00586366"/>
    <w:rsid w:val="00586957"/>
    <w:rsid w:val="005A1EBD"/>
    <w:rsid w:val="005B5DE4"/>
    <w:rsid w:val="005C6980"/>
    <w:rsid w:val="005D4A03"/>
    <w:rsid w:val="005E655A"/>
    <w:rsid w:val="005E7681"/>
    <w:rsid w:val="005F3AA6"/>
    <w:rsid w:val="005F7931"/>
    <w:rsid w:val="0061610C"/>
    <w:rsid w:val="0062243D"/>
    <w:rsid w:val="00630AB3"/>
    <w:rsid w:val="00635174"/>
    <w:rsid w:val="006413AA"/>
    <w:rsid w:val="006662DF"/>
    <w:rsid w:val="006730A6"/>
    <w:rsid w:val="00681A93"/>
    <w:rsid w:val="006850B7"/>
    <w:rsid w:val="0068582F"/>
    <w:rsid w:val="00687344"/>
    <w:rsid w:val="006874CB"/>
    <w:rsid w:val="006A691C"/>
    <w:rsid w:val="006B26AF"/>
    <w:rsid w:val="006B48A2"/>
    <w:rsid w:val="006B590A"/>
    <w:rsid w:val="006B5AB9"/>
    <w:rsid w:val="006BB2FC"/>
    <w:rsid w:val="006C4C16"/>
    <w:rsid w:val="006D3E3C"/>
    <w:rsid w:val="006D562C"/>
    <w:rsid w:val="006F5CC7"/>
    <w:rsid w:val="00701663"/>
    <w:rsid w:val="007101A2"/>
    <w:rsid w:val="0071306A"/>
    <w:rsid w:val="007218EB"/>
    <w:rsid w:val="0072551E"/>
    <w:rsid w:val="00727F04"/>
    <w:rsid w:val="00750030"/>
    <w:rsid w:val="00764992"/>
    <w:rsid w:val="00767CD4"/>
    <w:rsid w:val="00770B9A"/>
    <w:rsid w:val="00771E05"/>
    <w:rsid w:val="00790E42"/>
    <w:rsid w:val="007A04EC"/>
    <w:rsid w:val="007A1A40"/>
    <w:rsid w:val="007B08F7"/>
    <w:rsid w:val="007B293E"/>
    <w:rsid w:val="007B6497"/>
    <w:rsid w:val="007C1D9D"/>
    <w:rsid w:val="007C6893"/>
    <w:rsid w:val="007C6BF1"/>
    <w:rsid w:val="007D26B3"/>
    <w:rsid w:val="007E2752"/>
    <w:rsid w:val="007E73C5"/>
    <w:rsid w:val="007E79D5"/>
    <w:rsid w:val="007F4087"/>
    <w:rsid w:val="00806569"/>
    <w:rsid w:val="008076CD"/>
    <w:rsid w:val="008167F4"/>
    <w:rsid w:val="00832676"/>
    <w:rsid w:val="00834162"/>
    <w:rsid w:val="0083646C"/>
    <w:rsid w:val="0084231F"/>
    <w:rsid w:val="0085260B"/>
    <w:rsid w:val="00853E42"/>
    <w:rsid w:val="00855D0F"/>
    <w:rsid w:val="008704BC"/>
    <w:rsid w:val="00872BFD"/>
    <w:rsid w:val="00880099"/>
    <w:rsid w:val="008C31CE"/>
    <w:rsid w:val="008C3EFF"/>
    <w:rsid w:val="008E28FA"/>
    <w:rsid w:val="008F0B17"/>
    <w:rsid w:val="008F0E39"/>
    <w:rsid w:val="008F5D46"/>
    <w:rsid w:val="009009DF"/>
    <w:rsid w:val="00900ACB"/>
    <w:rsid w:val="00903322"/>
    <w:rsid w:val="00925D71"/>
    <w:rsid w:val="0092646D"/>
    <w:rsid w:val="009411B9"/>
    <w:rsid w:val="00945FF0"/>
    <w:rsid w:val="00951CA7"/>
    <w:rsid w:val="0095732C"/>
    <w:rsid w:val="00973DD9"/>
    <w:rsid w:val="00975961"/>
    <w:rsid w:val="009779BC"/>
    <w:rsid w:val="009822E5"/>
    <w:rsid w:val="00990ECE"/>
    <w:rsid w:val="009932C8"/>
    <w:rsid w:val="009A26FB"/>
    <w:rsid w:val="009E1E4E"/>
    <w:rsid w:val="009E57D8"/>
    <w:rsid w:val="009F14F1"/>
    <w:rsid w:val="009F69CD"/>
    <w:rsid w:val="00A03635"/>
    <w:rsid w:val="00A10451"/>
    <w:rsid w:val="00A10B3E"/>
    <w:rsid w:val="00A2362B"/>
    <w:rsid w:val="00A269C2"/>
    <w:rsid w:val="00A46ACE"/>
    <w:rsid w:val="00A502CF"/>
    <w:rsid w:val="00A531EC"/>
    <w:rsid w:val="00A6132B"/>
    <w:rsid w:val="00A654D0"/>
    <w:rsid w:val="00AA1DF8"/>
    <w:rsid w:val="00AD1881"/>
    <w:rsid w:val="00AD36C2"/>
    <w:rsid w:val="00AE212E"/>
    <w:rsid w:val="00AF39A5"/>
    <w:rsid w:val="00B15D83"/>
    <w:rsid w:val="00B1635A"/>
    <w:rsid w:val="00B30100"/>
    <w:rsid w:val="00B47730"/>
    <w:rsid w:val="00B657F9"/>
    <w:rsid w:val="00B76770"/>
    <w:rsid w:val="00B918B0"/>
    <w:rsid w:val="00BA4408"/>
    <w:rsid w:val="00BA599A"/>
    <w:rsid w:val="00BB6434"/>
    <w:rsid w:val="00BC1806"/>
    <w:rsid w:val="00BD154B"/>
    <w:rsid w:val="00BD4E49"/>
    <w:rsid w:val="00BF76F0"/>
    <w:rsid w:val="00C11259"/>
    <w:rsid w:val="00C21A9E"/>
    <w:rsid w:val="00C84667"/>
    <w:rsid w:val="00C92A35"/>
    <w:rsid w:val="00C93F56"/>
    <w:rsid w:val="00C96CEE"/>
    <w:rsid w:val="00CA09E2"/>
    <w:rsid w:val="00CA2899"/>
    <w:rsid w:val="00CA30A1"/>
    <w:rsid w:val="00CA6B5C"/>
    <w:rsid w:val="00CC4ED3"/>
    <w:rsid w:val="00CD01D7"/>
    <w:rsid w:val="00CE602C"/>
    <w:rsid w:val="00CF17D2"/>
    <w:rsid w:val="00D03D59"/>
    <w:rsid w:val="00D1712A"/>
    <w:rsid w:val="00D30A34"/>
    <w:rsid w:val="00D33C7A"/>
    <w:rsid w:val="00D45229"/>
    <w:rsid w:val="00D52CE9"/>
    <w:rsid w:val="00D62891"/>
    <w:rsid w:val="00D90F66"/>
    <w:rsid w:val="00D94395"/>
    <w:rsid w:val="00D975BE"/>
    <w:rsid w:val="00DB6BFB"/>
    <w:rsid w:val="00DC4DD9"/>
    <w:rsid w:val="00DC57C0"/>
    <w:rsid w:val="00DE12D0"/>
    <w:rsid w:val="00DE5609"/>
    <w:rsid w:val="00DE6E46"/>
    <w:rsid w:val="00DF2167"/>
    <w:rsid w:val="00DF4A1F"/>
    <w:rsid w:val="00DF7976"/>
    <w:rsid w:val="00E0423E"/>
    <w:rsid w:val="00E06550"/>
    <w:rsid w:val="00E07E2A"/>
    <w:rsid w:val="00E13406"/>
    <w:rsid w:val="00E310B4"/>
    <w:rsid w:val="00E32799"/>
    <w:rsid w:val="00E34500"/>
    <w:rsid w:val="00E37C8F"/>
    <w:rsid w:val="00E42EF6"/>
    <w:rsid w:val="00E611AD"/>
    <w:rsid w:val="00E611DE"/>
    <w:rsid w:val="00E623C5"/>
    <w:rsid w:val="00E66180"/>
    <w:rsid w:val="00E84A4E"/>
    <w:rsid w:val="00E9479F"/>
    <w:rsid w:val="00E96AB4"/>
    <w:rsid w:val="00E97376"/>
    <w:rsid w:val="00EA22C8"/>
    <w:rsid w:val="00EB262D"/>
    <w:rsid w:val="00EB4F54"/>
    <w:rsid w:val="00EB5A95"/>
    <w:rsid w:val="00EB6451"/>
    <w:rsid w:val="00EC05E1"/>
    <w:rsid w:val="00EC5004"/>
    <w:rsid w:val="00EC6E5B"/>
    <w:rsid w:val="00ED266D"/>
    <w:rsid w:val="00ED2846"/>
    <w:rsid w:val="00ED6880"/>
    <w:rsid w:val="00ED6ADF"/>
    <w:rsid w:val="00EE33CA"/>
    <w:rsid w:val="00EF1E62"/>
    <w:rsid w:val="00EF49E9"/>
    <w:rsid w:val="00EF5059"/>
    <w:rsid w:val="00F0418B"/>
    <w:rsid w:val="00F23C44"/>
    <w:rsid w:val="00F33321"/>
    <w:rsid w:val="00F34140"/>
    <w:rsid w:val="00F67A7E"/>
    <w:rsid w:val="00F76669"/>
    <w:rsid w:val="00FA5BBD"/>
    <w:rsid w:val="00FA63F7"/>
    <w:rsid w:val="00FA677B"/>
    <w:rsid w:val="00FA6DB5"/>
    <w:rsid w:val="00FB2FD6"/>
    <w:rsid w:val="00FC547E"/>
    <w:rsid w:val="00FD69F8"/>
    <w:rsid w:val="00FF4160"/>
    <w:rsid w:val="0348A612"/>
    <w:rsid w:val="0840DD41"/>
    <w:rsid w:val="11CAF7E8"/>
    <w:rsid w:val="13BE1E1D"/>
    <w:rsid w:val="13E924C4"/>
    <w:rsid w:val="179E5325"/>
    <w:rsid w:val="1A238954"/>
    <w:rsid w:val="1AEA83B8"/>
    <w:rsid w:val="1D0C97FE"/>
    <w:rsid w:val="1F511A18"/>
    <w:rsid w:val="206AA8BE"/>
    <w:rsid w:val="21D60CAE"/>
    <w:rsid w:val="24BC0599"/>
    <w:rsid w:val="26C772C4"/>
    <w:rsid w:val="28B2DF4C"/>
    <w:rsid w:val="2A468827"/>
    <w:rsid w:val="2ABC6A6F"/>
    <w:rsid w:val="2BDD6E3C"/>
    <w:rsid w:val="30A3B46F"/>
    <w:rsid w:val="3127F81C"/>
    <w:rsid w:val="3432403A"/>
    <w:rsid w:val="36DFA5E2"/>
    <w:rsid w:val="3887803E"/>
    <w:rsid w:val="392B8187"/>
    <w:rsid w:val="3BDA66D5"/>
    <w:rsid w:val="3E9B26B8"/>
    <w:rsid w:val="40F9DBCC"/>
    <w:rsid w:val="41B7C6D0"/>
    <w:rsid w:val="447EE39D"/>
    <w:rsid w:val="4688289D"/>
    <w:rsid w:val="487EC521"/>
    <w:rsid w:val="49510624"/>
    <w:rsid w:val="4A8805F2"/>
    <w:rsid w:val="4B2D4FA9"/>
    <w:rsid w:val="4C823ACD"/>
    <w:rsid w:val="4DEDE45F"/>
    <w:rsid w:val="4E0A28A7"/>
    <w:rsid w:val="4E2A1936"/>
    <w:rsid w:val="5020D59C"/>
    <w:rsid w:val="50B419E9"/>
    <w:rsid w:val="52F2D154"/>
    <w:rsid w:val="5321A11A"/>
    <w:rsid w:val="549F1B5B"/>
    <w:rsid w:val="5EF1D7E9"/>
    <w:rsid w:val="5F3453A9"/>
    <w:rsid w:val="6547DC89"/>
    <w:rsid w:val="676617B0"/>
    <w:rsid w:val="6864DDEC"/>
    <w:rsid w:val="691D0D6C"/>
    <w:rsid w:val="70F52294"/>
    <w:rsid w:val="72AA5FCA"/>
    <w:rsid w:val="737BDCB6"/>
    <w:rsid w:val="78D85524"/>
    <w:rsid w:val="7B875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C6AFF"/>
  <w15:docId w15:val="{7D1FB152-B3B5-4E90-916B-458899B0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076CD"/>
    <w:rPr>
      <w:sz w:val="16"/>
      <w:szCs w:val="16"/>
    </w:rPr>
  </w:style>
  <w:style w:type="paragraph" w:styleId="CommentText">
    <w:name w:val="annotation text"/>
    <w:basedOn w:val="Normal"/>
    <w:link w:val="CommentTextChar"/>
    <w:uiPriority w:val="99"/>
    <w:semiHidden/>
    <w:unhideWhenUsed/>
    <w:rsid w:val="008076CD"/>
    <w:rPr>
      <w:sz w:val="20"/>
      <w:szCs w:val="20"/>
    </w:rPr>
  </w:style>
  <w:style w:type="character" w:customStyle="1" w:styleId="CommentTextChar">
    <w:name w:val="Comment Text Char"/>
    <w:basedOn w:val="DefaultParagraphFont"/>
    <w:link w:val="CommentText"/>
    <w:uiPriority w:val="99"/>
    <w:semiHidden/>
    <w:rsid w:val="008076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76CD"/>
    <w:rPr>
      <w:b/>
      <w:bCs/>
    </w:rPr>
  </w:style>
  <w:style w:type="character" w:customStyle="1" w:styleId="CommentSubjectChar">
    <w:name w:val="Comment Subject Char"/>
    <w:basedOn w:val="CommentTextChar"/>
    <w:link w:val="CommentSubject"/>
    <w:uiPriority w:val="99"/>
    <w:semiHidden/>
    <w:rsid w:val="008076CD"/>
    <w:rPr>
      <w:rFonts w:ascii="Times New Roman" w:eastAsia="Times New Roman" w:hAnsi="Times New Roman"/>
      <w:b/>
      <w:bCs/>
    </w:rPr>
  </w:style>
  <w:style w:type="paragraph" w:styleId="NormalWeb">
    <w:name w:val="Normal (Web)"/>
    <w:basedOn w:val="Normal"/>
    <w:uiPriority w:val="99"/>
    <w:semiHidden/>
    <w:unhideWhenUsed/>
    <w:rsid w:val="00DF4A1F"/>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027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4061664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9A3A-BBF5-42F7-ACEC-9E448376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DelFranco, Ruthie</cp:lastModifiedBy>
  <cp:revision>8</cp:revision>
  <cp:lastPrinted>2013-04-22T14:57:00Z</cp:lastPrinted>
  <dcterms:created xsi:type="dcterms:W3CDTF">2020-10-05T15:40:00Z</dcterms:created>
  <dcterms:modified xsi:type="dcterms:W3CDTF">2020-11-18T15:29:00Z</dcterms:modified>
</cp:coreProperties>
</file>