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670"/>
        <w:gridCol w:w="5130"/>
      </w:tblGrid>
      <w:tr w:rsidR="00352252" w14:paraId="12E24ED0" w14:textId="77777777" w:rsidTr="001550E4">
        <w:trPr>
          <w:jc w:val="center"/>
        </w:trPr>
        <w:tc>
          <w:tcPr>
            <w:tcW w:w="5670" w:type="dxa"/>
            <w:tcBorders>
              <w:bottom w:val="single" w:sz="6" w:space="0" w:color="auto"/>
            </w:tcBorders>
          </w:tcPr>
          <w:p w14:paraId="377FE72E" w14:textId="77777777" w:rsidR="00352252" w:rsidRDefault="0068314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3E78932" wp14:editId="24872014">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40D4AB80" w14:textId="77777777" w:rsidR="00352252" w:rsidRDefault="00352252"/>
        </w:tc>
        <w:tc>
          <w:tcPr>
            <w:tcW w:w="5130" w:type="dxa"/>
            <w:tcBorders>
              <w:bottom w:val="single" w:sz="6" w:space="0" w:color="auto"/>
            </w:tcBorders>
          </w:tcPr>
          <w:p w14:paraId="39C41488" w14:textId="77777777" w:rsidR="00AC3B91" w:rsidRDefault="00AC3B91" w:rsidP="00AC3B91">
            <w:pPr>
              <w:rPr>
                <w:b/>
                <w:bCs/>
                <w:smallCaps/>
              </w:rPr>
            </w:pPr>
            <w:r>
              <w:rPr>
                <w:b/>
                <w:bCs/>
                <w:smallCaps/>
              </w:rPr>
              <w:t>The Council of the City of New York</w:t>
            </w:r>
          </w:p>
          <w:p w14:paraId="325486BD" w14:textId="77777777" w:rsidR="00AC3B91" w:rsidRDefault="00AC3B91" w:rsidP="00AC3B91">
            <w:pPr>
              <w:rPr>
                <w:b/>
                <w:bCs/>
                <w:smallCaps/>
              </w:rPr>
            </w:pPr>
            <w:r>
              <w:rPr>
                <w:b/>
                <w:bCs/>
                <w:smallCaps/>
              </w:rPr>
              <w:t>Finance Division</w:t>
            </w:r>
          </w:p>
          <w:p w14:paraId="6FC1D8A0"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7AA05567" w14:textId="77777777" w:rsidR="00AC3B91" w:rsidRPr="0034071D" w:rsidRDefault="00AC3B91" w:rsidP="00AC3B91">
            <w:pPr>
              <w:spacing w:before="120"/>
            </w:pPr>
            <w:r w:rsidRPr="0034071D">
              <w:rPr>
                <w:b/>
                <w:bCs/>
                <w:smallCaps/>
              </w:rPr>
              <w:t>Fiscal Impact Statement</w:t>
            </w:r>
          </w:p>
          <w:p w14:paraId="73F9442E" w14:textId="77777777" w:rsidR="00AC3B91" w:rsidRPr="0034071D" w:rsidRDefault="00AC3B91" w:rsidP="00AC3B91">
            <w:pPr>
              <w:rPr>
                <w:b/>
                <w:bCs/>
                <w:sz w:val="16"/>
                <w:szCs w:val="16"/>
              </w:rPr>
            </w:pPr>
          </w:p>
          <w:p w14:paraId="3CB98AFA" w14:textId="77777777"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537BCC">
              <w:rPr>
                <w:b/>
                <w:bCs/>
                <w:smallCaps/>
              </w:rPr>
              <w:t xml:space="preserve"> </w:t>
            </w:r>
            <w:r w:rsidR="00537BCC" w:rsidRPr="005C1C79">
              <w:rPr>
                <w:bCs/>
                <w:smallCaps/>
              </w:rPr>
              <w:t>No.</w:t>
            </w:r>
            <w:r w:rsidR="00333E29">
              <w:rPr>
                <w:bCs/>
                <w:smallCaps/>
              </w:rPr>
              <w:t xml:space="preserve"> 1440</w:t>
            </w:r>
            <w:r w:rsidR="00884C6E" w:rsidRPr="005C1C79">
              <w:rPr>
                <w:bCs/>
                <w:smallCaps/>
              </w:rPr>
              <w:t>-A</w:t>
            </w:r>
          </w:p>
          <w:p w14:paraId="351572CF" w14:textId="77777777" w:rsidR="00352252" w:rsidRDefault="00AC3B91" w:rsidP="00333E29">
            <w:pPr>
              <w:spacing w:before="120"/>
            </w:pPr>
            <w:r w:rsidRPr="0034071D">
              <w:rPr>
                <w:b/>
                <w:bCs/>
                <w:smallCaps/>
              </w:rPr>
              <w:t>Committee</w:t>
            </w:r>
            <w:r w:rsidRPr="0034071D">
              <w:rPr>
                <w:b/>
                <w:bCs/>
              </w:rPr>
              <w:t>:</w:t>
            </w:r>
            <w:r w:rsidR="007E633F">
              <w:rPr>
                <w:b/>
                <w:bCs/>
              </w:rPr>
              <w:t xml:space="preserve"> </w:t>
            </w:r>
            <w:r w:rsidR="00333E29">
              <w:rPr>
                <w:bCs/>
              </w:rPr>
              <w:t>Oversight and Investigations</w:t>
            </w:r>
          </w:p>
        </w:tc>
      </w:tr>
      <w:tr w:rsidR="00352252" w14:paraId="2B15BD47" w14:textId="77777777" w:rsidTr="00CD0B0B">
        <w:trPr>
          <w:trHeight w:val="1830"/>
          <w:jc w:val="center"/>
        </w:trPr>
        <w:tc>
          <w:tcPr>
            <w:tcW w:w="5670" w:type="dxa"/>
            <w:tcBorders>
              <w:top w:val="single" w:sz="6" w:space="0" w:color="auto"/>
            </w:tcBorders>
          </w:tcPr>
          <w:p w14:paraId="0EF62C5A" w14:textId="77777777" w:rsidR="00736812" w:rsidRPr="00CD0B0B" w:rsidRDefault="00352252" w:rsidP="008F5650">
            <w:pPr>
              <w:pStyle w:val="BodyText"/>
            </w:pPr>
            <w:r w:rsidRPr="00326FF1">
              <w:rPr>
                <w:b/>
                <w:bCs/>
                <w:smallCaps/>
              </w:rPr>
              <w:t>Title</w:t>
            </w:r>
            <w:r w:rsidR="00C72B25" w:rsidRPr="00326FF1">
              <w:rPr>
                <w:b/>
                <w:bCs/>
                <w:smallCaps/>
              </w:rPr>
              <w:t>:</w:t>
            </w:r>
            <w:r w:rsidR="00235DC3">
              <w:rPr>
                <w:b/>
                <w:bCs/>
                <w:smallCaps/>
              </w:rPr>
              <w:t xml:space="preserve"> </w:t>
            </w:r>
            <w:r w:rsidR="001711CF">
              <w:t>A Local Law to amend the administrative code of the city of New York, in relation to requiring the department of investigation and the special commissioner of investigation to create web applications to track agency cooperation and compliance with investigations and recommendations</w:t>
            </w:r>
          </w:p>
        </w:tc>
        <w:tc>
          <w:tcPr>
            <w:tcW w:w="5130" w:type="dxa"/>
            <w:tcBorders>
              <w:top w:val="single" w:sz="6" w:space="0" w:color="auto"/>
            </w:tcBorders>
          </w:tcPr>
          <w:p w14:paraId="1510214F" w14:textId="77777777" w:rsidR="001711CF" w:rsidRPr="00A17757" w:rsidRDefault="001711CF" w:rsidP="001711CF">
            <w:pPr>
              <w:jc w:val="left"/>
            </w:pPr>
            <w:r w:rsidRPr="00326FF1">
              <w:rPr>
                <w:b/>
                <w:bCs/>
              </w:rPr>
              <w:t>Sponsor</w:t>
            </w:r>
            <w:r>
              <w:rPr>
                <w:b/>
                <w:bCs/>
              </w:rPr>
              <w:t>s</w:t>
            </w:r>
            <w:r w:rsidRPr="00326FF1">
              <w:rPr>
                <w:b/>
                <w:bCs/>
              </w:rPr>
              <w:t>:</w:t>
            </w:r>
            <w:r>
              <w:rPr>
                <w:b/>
                <w:bCs/>
              </w:rPr>
              <w:t xml:space="preserve"> </w:t>
            </w:r>
            <w:r>
              <w:rPr>
                <w:bCs/>
              </w:rPr>
              <w:t>Council Members Torres, Cu</w:t>
            </w:r>
            <w:r w:rsidR="004712FA">
              <w:rPr>
                <w:bCs/>
              </w:rPr>
              <w:t xml:space="preserve">mbo, Brannan, Holden, Ayala, Louis, and Kallos. </w:t>
            </w:r>
            <w:r>
              <w:rPr>
                <w:bCs/>
              </w:rPr>
              <w:t xml:space="preserve"> </w:t>
            </w:r>
          </w:p>
          <w:p w14:paraId="26DA9869" w14:textId="77777777" w:rsidR="00D323D0" w:rsidRPr="00F42D14" w:rsidRDefault="00D323D0" w:rsidP="0088387A">
            <w:pPr>
              <w:shd w:val="clear" w:color="auto" w:fill="FFFFFF"/>
              <w:autoSpaceDE w:val="0"/>
              <w:autoSpaceDN w:val="0"/>
              <w:adjustRightInd w:val="0"/>
              <w:rPr>
                <w:bCs/>
              </w:rPr>
            </w:pPr>
          </w:p>
        </w:tc>
      </w:tr>
      <w:tr w:rsidR="00352252" w14:paraId="2A6C01E4" w14:textId="77777777" w:rsidTr="00666DCE">
        <w:trPr>
          <w:cantSplit/>
          <w:trHeight w:val="981"/>
          <w:jc w:val="center"/>
        </w:trPr>
        <w:tc>
          <w:tcPr>
            <w:tcW w:w="10800" w:type="dxa"/>
            <w:gridSpan w:val="2"/>
          </w:tcPr>
          <w:p w14:paraId="293ECF33" w14:textId="77777777" w:rsidR="001711CF" w:rsidRDefault="00352252" w:rsidP="001711CF">
            <w:pPr>
              <w:pStyle w:val="NoSpacing"/>
              <w:rPr>
                <w:bCs/>
              </w:rPr>
            </w:pPr>
            <w:bookmarkStart w:id="0" w:name="_GoBack"/>
            <w:bookmarkEnd w:id="0"/>
            <w:r w:rsidRPr="00326FF1">
              <w:rPr>
                <w:b/>
                <w:bCs/>
                <w:smallCaps/>
              </w:rPr>
              <w:t>Summary of Legislation</w:t>
            </w:r>
            <w:r w:rsidR="00B70870" w:rsidRPr="00326FF1">
              <w:rPr>
                <w:b/>
                <w:bCs/>
                <w:smallCaps/>
              </w:rPr>
              <w:t>:</w:t>
            </w:r>
            <w:r w:rsidR="00537BCC">
              <w:rPr>
                <w:b/>
                <w:bCs/>
                <w:smallCaps/>
              </w:rPr>
              <w:t xml:space="preserve"> </w:t>
            </w:r>
            <w:r w:rsidR="00884C6E">
              <w:rPr>
                <w:bCs/>
              </w:rPr>
              <w:t>Proposed Intro.</w:t>
            </w:r>
            <w:r w:rsidR="001711CF">
              <w:rPr>
                <w:bCs/>
              </w:rPr>
              <w:t xml:space="preserve"> No. 1440</w:t>
            </w:r>
            <w:r w:rsidR="00884C6E">
              <w:rPr>
                <w:bCs/>
              </w:rPr>
              <w:t>-A</w:t>
            </w:r>
            <w:r w:rsidR="009B149C">
              <w:rPr>
                <w:bCs/>
              </w:rPr>
              <w:t xml:space="preserve"> </w:t>
            </w:r>
            <w:r w:rsidR="002B79DF" w:rsidRPr="002B79DF">
              <w:rPr>
                <w:bCs/>
              </w:rPr>
              <w:t>would require the Department of Investigation (DOI) and the Special Commissioner of Investigation for the New York City School District (SCI) to develop and maintain web applications providing information on City agencies’ compliance with DOI’s and SCI’s investigatory recommendations. Each web application would contain information on: each recommendation sent to a City agency resulting from an investigation; whether that recommendation was accepted or rejected by the City agency; and if accepted, whether the City agency implemented the recommendation. Both web applications would have to be made available online by July 1, 2020.</w:t>
            </w:r>
          </w:p>
          <w:p w14:paraId="6DC14474" w14:textId="0EC4A6C7" w:rsidR="002B79DF" w:rsidRPr="00884C6E" w:rsidRDefault="002B79DF" w:rsidP="001711CF">
            <w:pPr>
              <w:pStyle w:val="NoSpacing"/>
              <w:rPr>
                <w:bCs/>
              </w:rPr>
            </w:pPr>
          </w:p>
        </w:tc>
      </w:tr>
      <w:tr w:rsidR="00352252" w14:paraId="3BC7E38F" w14:textId="77777777" w:rsidTr="000E7F03">
        <w:trPr>
          <w:cantSplit/>
          <w:trHeight w:val="324"/>
          <w:jc w:val="center"/>
        </w:trPr>
        <w:tc>
          <w:tcPr>
            <w:tcW w:w="10800" w:type="dxa"/>
            <w:gridSpan w:val="2"/>
          </w:tcPr>
          <w:p w14:paraId="0C91431A" w14:textId="77777777" w:rsidR="001A4BB8" w:rsidRPr="00F42D14" w:rsidRDefault="00352252" w:rsidP="001711CF">
            <w:pPr>
              <w:shd w:val="clear" w:color="auto" w:fill="FFFFFF"/>
              <w:spacing w:after="120"/>
            </w:pPr>
            <w:r w:rsidRPr="00326FF1">
              <w:rPr>
                <w:b/>
                <w:bCs/>
                <w:smallCaps/>
              </w:rPr>
              <w:t>Effective Date:</w:t>
            </w:r>
            <w:r w:rsidR="00AA6BEF" w:rsidRPr="00326FF1">
              <w:rPr>
                <w:b/>
                <w:bCs/>
                <w:smallCaps/>
              </w:rPr>
              <w:t xml:space="preserve"> </w:t>
            </w:r>
            <w:r w:rsidR="00A40583" w:rsidRPr="00A17757">
              <w:t xml:space="preserve">This local </w:t>
            </w:r>
            <w:r w:rsidR="009B149C">
              <w:t xml:space="preserve">law would take effect </w:t>
            </w:r>
            <w:r w:rsidR="001711CF">
              <w:t>immediately</w:t>
            </w:r>
            <w:r w:rsidR="00ED2D2D">
              <w:t>.</w:t>
            </w:r>
          </w:p>
        </w:tc>
      </w:tr>
      <w:tr w:rsidR="00352252" w14:paraId="6BA2E935" w14:textId="77777777" w:rsidTr="000E7F03">
        <w:trPr>
          <w:cantSplit/>
          <w:trHeight w:val="576"/>
          <w:jc w:val="center"/>
        </w:trPr>
        <w:tc>
          <w:tcPr>
            <w:tcW w:w="10800" w:type="dxa"/>
            <w:gridSpan w:val="2"/>
            <w:tcBorders>
              <w:bottom w:val="single" w:sz="6" w:space="0" w:color="auto"/>
            </w:tcBorders>
          </w:tcPr>
          <w:p w14:paraId="7E71B7BE" w14:textId="77777777"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F05A2B">
              <w:t>iscal 2021</w:t>
            </w:r>
          </w:p>
        </w:tc>
      </w:tr>
      <w:tr w:rsidR="00352252" w14:paraId="1E7A72E4" w14:textId="77777777" w:rsidTr="000E7F03">
        <w:trPr>
          <w:cantSplit/>
          <w:trHeight w:val="1839"/>
          <w:jc w:val="center"/>
        </w:trPr>
        <w:tc>
          <w:tcPr>
            <w:tcW w:w="10800" w:type="dxa"/>
            <w:gridSpan w:val="2"/>
            <w:tcBorders>
              <w:top w:val="single" w:sz="6" w:space="0" w:color="auto"/>
            </w:tcBorders>
          </w:tcPr>
          <w:p w14:paraId="63D999C0" w14:textId="77777777" w:rsidR="00FE1D08" w:rsidRDefault="00352252">
            <w:pPr>
              <w:rPr>
                <w:b/>
                <w:bCs/>
                <w:smallCaps/>
              </w:rPr>
            </w:pPr>
            <w:r>
              <w:rPr>
                <w:b/>
                <w:bCs/>
                <w:smallCaps/>
              </w:rPr>
              <w:t>Fiscal Impact Statement:</w:t>
            </w:r>
            <w:r w:rsidR="00AA6BEF">
              <w:rPr>
                <w:b/>
                <w:bCs/>
                <w:smallCaps/>
              </w:rPr>
              <w:t xml:space="preserve"> </w:t>
            </w:r>
          </w:p>
          <w:p w14:paraId="2DEC5290"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3E9D4E85"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5E2822CC" w14:textId="77777777" w:rsidR="00352252" w:rsidRPr="00542556" w:rsidRDefault="00352252" w:rsidP="00701942">
                  <w:pPr>
                    <w:jc w:val="center"/>
                    <w:rPr>
                      <w:sz w:val="18"/>
                      <w:szCs w:val="18"/>
                    </w:rPr>
                  </w:pPr>
                </w:p>
                <w:p w14:paraId="44CBC6B3"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58928BA8" w14:textId="77777777"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20</w:t>
                  </w:r>
                </w:p>
              </w:tc>
              <w:tc>
                <w:tcPr>
                  <w:tcW w:w="2083" w:type="dxa"/>
                  <w:tcBorders>
                    <w:top w:val="double" w:sz="7" w:space="0" w:color="000000"/>
                    <w:left w:val="single" w:sz="7" w:space="0" w:color="000000"/>
                    <w:bottom w:val="single" w:sz="6" w:space="0" w:color="FFFFFF"/>
                    <w:right w:val="single" w:sz="6" w:space="0" w:color="FFFFFF"/>
                  </w:tcBorders>
                </w:tcPr>
                <w:p w14:paraId="09048294" w14:textId="77777777" w:rsidR="00352252" w:rsidRPr="00542556" w:rsidRDefault="00352252" w:rsidP="00701942">
                  <w:pPr>
                    <w:jc w:val="center"/>
                    <w:rPr>
                      <w:b/>
                      <w:bCs/>
                      <w:sz w:val="18"/>
                      <w:szCs w:val="18"/>
                    </w:rPr>
                  </w:pPr>
                  <w:r w:rsidRPr="00542556">
                    <w:rPr>
                      <w:b/>
                      <w:bCs/>
                      <w:sz w:val="18"/>
                      <w:szCs w:val="18"/>
                    </w:rPr>
                    <w:t>FY Succeeding</w:t>
                  </w:r>
                </w:p>
                <w:p w14:paraId="0D121361" w14:textId="77777777"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210680">
                    <w:rPr>
                      <w:b/>
                      <w:bCs/>
                      <w:sz w:val="18"/>
                      <w:szCs w:val="18"/>
                    </w:rPr>
                    <w:t>1</w:t>
                  </w:r>
                </w:p>
              </w:tc>
              <w:tc>
                <w:tcPr>
                  <w:tcW w:w="1754" w:type="dxa"/>
                  <w:tcBorders>
                    <w:top w:val="double" w:sz="7" w:space="0" w:color="000000"/>
                    <w:left w:val="single" w:sz="7" w:space="0" w:color="000000"/>
                    <w:bottom w:val="single" w:sz="6" w:space="0" w:color="FFFFFF"/>
                    <w:right w:val="double" w:sz="7" w:space="0" w:color="000000"/>
                  </w:tcBorders>
                </w:tcPr>
                <w:p w14:paraId="097E18C7" w14:textId="77777777" w:rsidR="00352252" w:rsidRPr="00542556" w:rsidRDefault="00352252" w:rsidP="00701942">
                  <w:pPr>
                    <w:jc w:val="center"/>
                    <w:rPr>
                      <w:b/>
                      <w:bCs/>
                      <w:sz w:val="18"/>
                      <w:szCs w:val="18"/>
                    </w:rPr>
                  </w:pPr>
                  <w:r w:rsidRPr="00542556">
                    <w:rPr>
                      <w:b/>
                      <w:bCs/>
                      <w:sz w:val="18"/>
                      <w:szCs w:val="18"/>
                    </w:rPr>
                    <w:t>Full Fiscal</w:t>
                  </w:r>
                </w:p>
                <w:p w14:paraId="45894809" w14:textId="77777777" w:rsidR="00352252" w:rsidRPr="00542556" w:rsidRDefault="00DB057D" w:rsidP="00DA67EA">
                  <w:pPr>
                    <w:pStyle w:val="Heading1"/>
                    <w:rPr>
                      <w:sz w:val="18"/>
                      <w:szCs w:val="18"/>
                    </w:rPr>
                  </w:pPr>
                  <w:r w:rsidRPr="00542556">
                    <w:rPr>
                      <w:sz w:val="18"/>
                      <w:szCs w:val="18"/>
                    </w:rPr>
                    <w:t>Impact FY</w:t>
                  </w:r>
                  <w:r w:rsidR="00DA67EA">
                    <w:rPr>
                      <w:sz w:val="18"/>
                      <w:szCs w:val="18"/>
                    </w:rPr>
                    <w:t>2</w:t>
                  </w:r>
                  <w:r w:rsidR="00210680">
                    <w:rPr>
                      <w:sz w:val="18"/>
                      <w:szCs w:val="18"/>
                    </w:rPr>
                    <w:t>1</w:t>
                  </w:r>
                </w:p>
              </w:tc>
            </w:tr>
            <w:tr w:rsidR="00E37241" w14:paraId="69DDF5A4"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33DA2892"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5353443A" w14:textId="77777777" w:rsidR="00E37241" w:rsidRPr="00530628" w:rsidRDefault="00E37241" w:rsidP="00701942">
                  <w:pPr>
                    <w:jc w:val="center"/>
                    <w:rPr>
                      <w:sz w:val="18"/>
                      <w:szCs w:val="18"/>
                    </w:rPr>
                  </w:pPr>
                  <w:r w:rsidRPr="00530628">
                    <w:rPr>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3C6D4115" w14:textId="77777777" w:rsidR="00E37241" w:rsidRPr="00B52720" w:rsidRDefault="00E37241" w:rsidP="00701942">
                  <w:pPr>
                    <w:jc w:val="center"/>
                  </w:pPr>
                  <w:r w:rsidRPr="00530628">
                    <w:rPr>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6669E91" w14:textId="77777777" w:rsidR="00E37241" w:rsidRPr="00B52720" w:rsidRDefault="00E37241" w:rsidP="00701942">
                  <w:pPr>
                    <w:jc w:val="center"/>
                  </w:pPr>
                  <w:r w:rsidRPr="00530628">
                    <w:rPr>
                      <w:sz w:val="18"/>
                      <w:szCs w:val="18"/>
                    </w:rPr>
                    <w:t>$0</w:t>
                  </w:r>
                </w:p>
              </w:tc>
            </w:tr>
            <w:tr w:rsidR="00E37241" w14:paraId="4F094C96"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03259409"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3ACCF9F" w14:textId="77777777" w:rsidR="00E37241" w:rsidRPr="00B52720" w:rsidRDefault="00E37241" w:rsidP="006F01AC">
                  <w:pPr>
                    <w:jc w:val="center"/>
                  </w:pPr>
                  <w:r w:rsidRPr="00530628">
                    <w:rPr>
                      <w:sz w:val="18"/>
                      <w:szCs w:val="18"/>
                    </w:rPr>
                    <w:t>$</w:t>
                  </w:r>
                  <w:r w:rsidR="006F01AC" w:rsidRPr="00530628">
                    <w:rPr>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27A5E301" w14:textId="77777777" w:rsidR="00E37241" w:rsidRPr="00B52720" w:rsidRDefault="004E4E58" w:rsidP="0082725C">
                  <w:pPr>
                    <w:jc w:val="center"/>
                  </w:pPr>
                  <w:r w:rsidRPr="00530628">
                    <w:rPr>
                      <w:sz w:val="18"/>
                      <w:szCs w:val="18"/>
                    </w:rPr>
                    <w:t>$</w:t>
                  </w:r>
                  <w:r w:rsidR="0082725C" w:rsidRPr="00530628">
                    <w:rPr>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202587C" w14:textId="77777777" w:rsidR="00E37241" w:rsidRPr="00B52720" w:rsidRDefault="009D6135" w:rsidP="006F01AC">
                  <w:pPr>
                    <w:jc w:val="center"/>
                  </w:pPr>
                  <w:r w:rsidRPr="00530628">
                    <w:rPr>
                      <w:sz w:val="18"/>
                      <w:szCs w:val="18"/>
                    </w:rPr>
                    <w:t>$</w:t>
                  </w:r>
                  <w:r w:rsidR="0082725C" w:rsidRPr="00530628">
                    <w:rPr>
                      <w:sz w:val="18"/>
                      <w:szCs w:val="18"/>
                    </w:rPr>
                    <w:t>0</w:t>
                  </w:r>
                </w:p>
              </w:tc>
            </w:tr>
            <w:tr w:rsidR="00E37241" w14:paraId="3DB32CFF"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32CBF188"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54FDBC7B" w14:textId="77777777" w:rsidR="00E37241" w:rsidRPr="00B52720" w:rsidRDefault="006F01AC" w:rsidP="00B8604C">
                  <w:pPr>
                    <w:jc w:val="center"/>
                  </w:pPr>
                  <w:r w:rsidRPr="00530628">
                    <w:rPr>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25349EDD" w14:textId="77777777" w:rsidR="00E37241" w:rsidRPr="00B52720" w:rsidRDefault="009D6135" w:rsidP="006F01AC">
                  <w:pPr>
                    <w:jc w:val="center"/>
                  </w:pPr>
                  <w:r w:rsidRPr="00530628">
                    <w:rPr>
                      <w:sz w:val="18"/>
                      <w:szCs w:val="18"/>
                    </w:rPr>
                    <w:t>$</w:t>
                  </w:r>
                  <w:r w:rsidR="0082725C" w:rsidRPr="00530628">
                    <w:rPr>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6EBF5881" w14:textId="77777777" w:rsidR="00E37241" w:rsidRPr="00B52720" w:rsidRDefault="00AD7B60" w:rsidP="0082725C">
                  <w:pPr>
                    <w:jc w:val="center"/>
                  </w:pPr>
                  <w:r w:rsidRPr="00530628">
                    <w:rPr>
                      <w:sz w:val="18"/>
                      <w:szCs w:val="18"/>
                    </w:rPr>
                    <w:t>$</w:t>
                  </w:r>
                  <w:r w:rsidR="0082725C" w:rsidRPr="00530628">
                    <w:rPr>
                      <w:sz w:val="18"/>
                      <w:szCs w:val="18"/>
                    </w:rPr>
                    <w:t>0</w:t>
                  </w:r>
                </w:p>
              </w:tc>
            </w:tr>
          </w:tbl>
          <w:p w14:paraId="1DD20E47" w14:textId="77777777" w:rsidR="00352252" w:rsidRDefault="00352252" w:rsidP="00E37241"/>
        </w:tc>
      </w:tr>
      <w:tr w:rsidR="00352252" w:rsidRPr="00840B00" w14:paraId="54BC4ED9" w14:textId="77777777" w:rsidTr="000E7F03">
        <w:trPr>
          <w:jc w:val="center"/>
        </w:trPr>
        <w:tc>
          <w:tcPr>
            <w:tcW w:w="10800" w:type="dxa"/>
            <w:gridSpan w:val="2"/>
            <w:vAlign w:val="center"/>
          </w:tcPr>
          <w:p w14:paraId="5A96580A" w14:textId="77777777" w:rsidR="00FE1D08" w:rsidRPr="00F42D14" w:rsidRDefault="00352252" w:rsidP="009D26AE">
            <w:pPr>
              <w:spacing w:after="120"/>
            </w:pPr>
            <w:r w:rsidRPr="00EC30EE">
              <w:rPr>
                <w:b/>
                <w:bCs/>
                <w:smallCaps/>
              </w:rPr>
              <w:t>Impact on Revenues</w:t>
            </w:r>
            <w:r w:rsidRPr="00EC30EE">
              <w:rPr>
                <w:b/>
                <w:bCs/>
              </w:rPr>
              <w:t>:</w:t>
            </w:r>
            <w:r w:rsidR="00A143AE">
              <w:t xml:space="preserve"> </w:t>
            </w:r>
            <w:r w:rsidR="00A143AE" w:rsidRPr="00E20DF9">
              <w:t>It is anticipated that there wo</w:t>
            </w:r>
            <w:r w:rsidR="00A143AE">
              <w:t>uld be no impact on revenues</w:t>
            </w:r>
            <w:r w:rsidR="00A143AE" w:rsidRPr="00E20DF9">
              <w:t xml:space="preserve"> resulting from the enactment </w:t>
            </w:r>
            <w:r w:rsidR="00A143AE">
              <w:t>of this legislation.</w:t>
            </w:r>
          </w:p>
        </w:tc>
      </w:tr>
      <w:tr w:rsidR="00352252" w:rsidRPr="00EC30EE" w14:paraId="787D5FB4" w14:textId="77777777" w:rsidTr="000E7F03">
        <w:trPr>
          <w:jc w:val="center"/>
        </w:trPr>
        <w:tc>
          <w:tcPr>
            <w:tcW w:w="10800" w:type="dxa"/>
            <w:gridSpan w:val="2"/>
          </w:tcPr>
          <w:p w14:paraId="5729C527" w14:textId="699FA620" w:rsidR="004E4E58" w:rsidRPr="00EC30EE" w:rsidRDefault="00352252" w:rsidP="00B80E3B">
            <w:pPr>
              <w:spacing w:after="120"/>
            </w:pPr>
            <w:r w:rsidRPr="00EC30EE">
              <w:rPr>
                <w:b/>
                <w:bCs/>
                <w:smallCaps/>
              </w:rPr>
              <w:t>Impact on Expenditures</w:t>
            </w:r>
            <w:r w:rsidRPr="00EC30EE">
              <w:rPr>
                <w:b/>
                <w:bCs/>
              </w:rPr>
              <w:t>:</w:t>
            </w:r>
            <w:r w:rsidR="00025E35">
              <w:t xml:space="preserve"> </w:t>
            </w:r>
            <w:r w:rsidR="00A143AE" w:rsidRPr="00F6683B">
              <w:t xml:space="preserve">It is anticipated </w:t>
            </w:r>
            <w:r w:rsidR="00EB5E9C" w:rsidRPr="00EB5E9C">
              <w:t>that the legislation would not affect expenditures resulting from the enactment of Prop</w:t>
            </w:r>
            <w:r w:rsidR="00EB5E9C">
              <w:t xml:space="preserve">osed Intro. No. </w:t>
            </w:r>
            <w:r w:rsidR="001711CF">
              <w:t>1440</w:t>
            </w:r>
            <w:r w:rsidR="00EB5E9C" w:rsidRPr="00EB5E9C">
              <w:t xml:space="preserve">-A because the </w:t>
            </w:r>
            <w:r w:rsidR="00B80E3B">
              <w:t>Department of Investigation and Special Commissioner of Investigation</w:t>
            </w:r>
            <w:r w:rsidR="00EB5E9C" w:rsidRPr="00EB5E9C">
              <w:t xml:space="preserve"> would utilize existing resources to fulfill the requirements of this legislation.</w:t>
            </w:r>
            <w:r w:rsidR="006A53E3">
              <w:t xml:space="preserve"> </w:t>
            </w:r>
          </w:p>
        </w:tc>
      </w:tr>
      <w:tr w:rsidR="00352252" w:rsidRPr="00EC30EE" w14:paraId="6E7D0FA4" w14:textId="77777777" w:rsidTr="000E7F03">
        <w:trPr>
          <w:jc w:val="center"/>
        </w:trPr>
        <w:tc>
          <w:tcPr>
            <w:tcW w:w="10800" w:type="dxa"/>
            <w:gridSpan w:val="2"/>
          </w:tcPr>
          <w:p w14:paraId="7CCD63DD" w14:textId="77777777" w:rsidR="00EB5A53" w:rsidRPr="00EC30EE" w:rsidRDefault="00352252" w:rsidP="003E1AC2">
            <w:pPr>
              <w:spacing w:after="120"/>
            </w:pPr>
            <w:r w:rsidRPr="00EC30EE">
              <w:rPr>
                <w:b/>
                <w:bCs/>
                <w:smallCaps/>
              </w:rPr>
              <w:t>Source of Funds To Cover Estimated Costs</w:t>
            </w:r>
            <w:r w:rsidR="003A3DE9" w:rsidRPr="00EC30EE">
              <w:rPr>
                <w:b/>
                <w:bCs/>
              </w:rPr>
              <w:t>:</w:t>
            </w:r>
            <w:r w:rsidR="007B6909">
              <w:rPr>
                <w:b/>
                <w:bCs/>
              </w:rPr>
              <w:t xml:space="preserve"> </w:t>
            </w:r>
            <w:r w:rsidR="007B6909" w:rsidRPr="00923097">
              <w:rPr>
                <w:bCs/>
              </w:rPr>
              <w:t>N/A</w:t>
            </w:r>
          </w:p>
        </w:tc>
      </w:tr>
      <w:tr w:rsidR="00352252" w:rsidRPr="00EC30EE" w14:paraId="367828FD" w14:textId="77777777" w:rsidTr="000E7F03">
        <w:trPr>
          <w:trHeight w:val="603"/>
          <w:jc w:val="center"/>
        </w:trPr>
        <w:tc>
          <w:tcPr>
            <w:tcW w:w="10800" w:type="dxa"/>
            <w:gridSpan w:val="2"/>
          </w:tcPr>
          <w:p w14:paraId="4ECDF83E" w14:textId="77777777" w:rsidR="00B52720" w:rsidRDefault="00352252" w:rsidP="00A143AE">
            <w:r w:rsidRPr="00EC30EE">
              <w:rPr>
                <w:b/>
                <w:bCs/>
                <w:smallCaps/>
              </w:rPr>
              <w:t>Source of Information</w:t>
            </w:r>
            <w:r w:rsidR="000B5232">
              <w:rPr>
                <w:b/>
                <w:bCs/>
              </w:rPr>
              <w:t>:</w:t>
            </w:r>
            <w:r w:rsidR="00A07553">
              <w:rPr>
                <w:b/>
                <w:bCs/>
              </w:rPr>
              <w:t xml:space="preserve"> </w:t>
            </w:r>
            <w:r w:rsidR="00A40EEC">
              <w:t xml:space="preserve">The Department of Investigation </w:t>
            </w:r>
          </w:p>
          <w:p w14:paraId="4EB9517E" w14:textId="2CB50838" w:rsidR="00B90CA7" w:rsidRPr="00235DC3" w:rsidRDefault="00A07553" w:rsidP="00A40EEC">
            <w:pPr>
              <w:rPr>
                <w:b/>
                <w:bCs/>
              </w:rPr>
            </w:pPr>
            <w:r>
              <w:t xml:space="preserve">                                    </w:t>
            </w:r>
            <w:r w:rsidR="00530628">
              <w:t xml:space="preserve">          </w:t>
            </w:r>
          </w:p>
        </w:tc>
      </w:tr>
    </w:tbl>
    <w:p w14:paraId="55AB6A98" w14:textId="77777777" w:rsidR="005E1738" w:rsidRDefault="005E1738"/>
    <w:tbl>
      <w:tblPr>
        <w:tblW w:w="0" w:type="auto"/>
        <w:jc w:val="center"/>
        <w:tblLook w:val="0000" w:firstRow="0" w:lastRow="0" w:firstColumn="0" w:lastColumn="0" w:noHBand="0" w:noVBand="0"/>
      </w:tblPr>
      <w:tblGrid>
        <w:gridCol w:w="10800"/>
      </w:tblGrid>
      <w:tr w:rsidR="00352252" w:rsidRPr="00EC30EE" w14:paraId="6EF73858" w14:textId="77777777" w:rsidTr="000E7F03">
        <w:trPr>
          <w:jc w:val="center"/>
        </w:trPr>
        <w:tc>
          <w:tcPr>
            <w:tcW w:w="10800" w:type="dxa"/>
          </w:tcPr>
          <w:p w14:paraId="2C253FAF" w14:textId="77777777" w:rsidR="00F6586D" w:rsidRDefault="00701942" w:rsidP="003A3DE9">
            <w:r w:rsidRPr="0034071D">
              <w:rPr>
                <w:b/>
                <w:bCs/>
                <w:smallCaps/>
              </w:rPr>
              <w:t>Estimate Prepared b</w:t>
            </w:r>
            <w:r w:rsidR="00352252" w:rsidRPr="0034071D">
              <w:rPr>
                <w:b/>
                <w:bCs/>
                <w:smallCaps/>
              </w:rPr>
              <w:t>y</w:t>
            </w:r>
            <w:r w:rsidR="008C520A" w:rsidRPr="0034071D">
              <w:rPr>
                <w:smallCaps/>
              </w:rPr>
              <w:t>:</w:t>
            </w:r>
            <w:r w:rsidR="007E633F">
              <w:t xml:space="preserve"> </w:t>
            </w:r>
            <w:r w:rsidR="001711CF">
              <w:t>Jack Kern</w:t>
            </w:r>
            <w:r w:rsidR="007E633F">
              <w:t>, Financial Analyst</w:t>
            </w:r>
          </w:p>
          <w:p w14:paraId="2C08D6B8" w14:textId="77777777" w:rsidR="009B0F5C" w:rsidRPr="0034071D" w:rsidRDefault="00F6586D" w:rsidP="002D0FAF">
            <w:r>
              <w:t xml:space="preserve">                                           </w:t>
            </w:r>
            <w:r w:rsidR="005D31BB" w:rsidRPr="0034071D">
              <w:t xml:space="preserve">                            </w:t>
            </w:r>
          </w:p>
          <w:p w14:paraId="6A2228E2" w14:textId="3BAAB3FD" w:rsidR="00923097" w:rsidRPr="00923097" w:rsidRDefault="00701942" w:rsidP="00923097">
            <w:pPr>
              <w:rPr>
                <w:b/>
                <w:smallCaps/>
              </w:rPr>
            </w:pPr>
            <w:r w:rsidRPr="0034071D">
              <w:rPr>
                <w:b/>
                <w:smallCaps/>
              </w:rPr>
              <w:t>Estimate Reviewed b</w:t>
            </w:r>
            <w:r w:rsidR="00D273DC" w:rsidRPr="0034071D">
              <w:rPr>
                <w:b/>
                <w:smallCaps/>
              </w:rPr>
              <w:t>y</w:t>
            </w:r>
            <w:r w:rsidR="008C520A" w:rsidRPr="0034071D">
              <w:rPr>
                <w:b/>
                <w:smallCaps/>
              </w:rPr>
              <w:t>:</w:t>
            </w:r>
            <w:r w:rsidR="00923097">
              <w:t xml:space="preserve"> </w:t>
            </w:r>
            <w:r w:rsidR="002B79DF">
              <w:t>Rebecca Chasan</w:t>
            </w:r>
            <w:r w:rsidR="00923097" w:rsidRPr="00923097">
              <w:t>, Senior Counsel</w:t>
            </w:r>
          </w:p>
          <w:p w14:paraId="3B87505A" w14:textId="77777777" w:rsidR="00923097" w:rsidRPr="00923097" w:rsidRDefault="00923097" w:rsidP="00923097">
            <w:pPr>
              <w:ind w:left="1440"/>
            </w:pPr>
            <w:r w:rsidRPr="00923097">
              <w:t xml:space="preserve">                    Regina Poreda Ryan, Deputy Director</w:t>
            </w:r>
          </w:p>
          <w:p w14:paraId="512255E6" w14:textId="77777777" w:rsidR="00923097" w:rsidRDefault="00923097" w:rsidP="00923097">
            <w:r w:rsidRPr="00923097">
              <w:tab/>
            </w:r>
            <w:r w:rsidRPr="00923097">
              <w:tab/>
            </w:r>
            <w:r w:rsidRPr="00923097">
              <w:tab/>
              <w:t xml:space="preserve">        Eisha Wright, Unit Head</w:t>
            </w:r>
          </w:p>
          <w:p w14:paraId="2D464427" w14:textId="1EC7CA4D" w:rsidR="00B62FA6" w:rsidRPr="00923097" w:rsidRDefault="00A40EEC" w:rsidP="00A859DB">
            <w:pPr>
              <w:tabs>
                <w:tab w:val="left" w:pos="2640"/>
              </w:tabs>
            </w:pPr>
            <w:r>
              <w:tab/>
            </w:r>
          </w:p>
          <w:p w14:paraId="7BB15FB6" w14:textId="77777777" w:rsidR="009D26AE" w:rsidRDefault="00923097" w:rsidP="009D26AE">
            <w:r w:rsidRPr="00923097">
              <w:lastRenderedPageBreak/>
              <w:tab/>
            </w:r>
          </w:p>
          <w:p w14:paraId="5EB1B743" w14:textId="77777777" w:rsidR="008D3779" w:rsidRDefault="00D273DC" w:rsidP="00771C2B">
            <w:r w:rsidRPr="0034071D">
              <w:rPr>
                <w:b/>
                <w:bCs/>
                <w:smallCaps/>
              </w:rPr>
              <w:t xml:space="preserve">Legislative </w:t>
            </w:r>
            <w:r w:rsidR="007A5805" w:rsidRPr="0034071D">
              <w:rPr>
                <w:b/>
                <w:bCs/>
                <w:smallCaps/>
              </w:rPr>
              <w:t>History</w:t>
            </w:r>
            <w:r w:rsidR="007A5805" w:rsidRPr="0034071D">
              <w:rPr>
                <w:b/>
                <w:bCs/>
              </w:rPr>
              <w:t>:</w:t>
            </w:r>
            <w:r w:rsidR="007A5805" w:rsidRPr="0034071D">
              <w:t xml:space="preserve">  </w:t>
            </w:r>
            <w:r w:rsidR="008D3779" w:rsidRPr="0034071D">
              <w:t xml:space="preserve">This legislation </w:t>
            </w:r>
            <w:r w:rsidR="00DB27CE" w:rsidRPr="0034071D">
              <w:t>was</w:t>
            </w:r>
            <w:r w:rsidR="00DA15ED" w:rsidRPr="0034071D">
              <w:t xml:space="preserve"> </w:t>
            </w:r>
            <w:r w:rsidR="008677BF">
              <w:t>introduced to</w:t>
            </w:r>
            <w:r w:rsidR="001711CF">
              <w:t xml:space="preserve"> the Council on February 13</w:t>
            </w:r>
            <w:r w:rsidR="007E633F">
              <w:t>, 201</w:t>
            </w:r>
            <w:r w:rsidR="001711CF">
              <w:t>9 as Intro. No. 1440</w:t>
            </w:r>
            <w:r w:rsidR="007E633F">
              <w:t xml:space="preserve"> </w:t>
            </w:r>
            <w:r w:rsidR="00DA15ED" w:rsidRPr="0034071D">
              <w:t xml:space="preserve">and </w:t>
            </w:r>
            <w:r w:rsidR="008677BF">
              <w:t>w</w:t>
            </w:r>
            <w:r w:rsidR="007E633F">
              <w:t>as r</w:t>
            </w:r>
            <w:r w:rsidR="001711CF">
              <w:t xml:space="preserve">eferred to the Committee on Oversight and Investigations </w:t>
            </w:r>
            <w:r w:rsidR="007E633F">
              <w:t xml:space="preserve">(Committee). </w:t>
            </w:r>
            <w:r w:rsidR="001711CF">
              <w:t>The Committee held a hearing</w:t>
            </w:r>
            <w:r w:rsidR="00FF0767">
              <w:t xml:space="preserve"> o</w:t>
            </w:r>
            <w:r w:rsidR="001711CF">
              <w:t>n November 13</w:t>
            </w:r>
            <w:r w:rsidR="007E633F">
              <w:t>, 2019</w:t>
            </w:r>
            <w:r w:rsidR="00FF0767">
              <w:t xml:space="preserve"> and the bill was laid over.</w:t>
            </w:r>
            <w:r w:rsidR="009839CB">
              <w:t xml:space="preserve"> </w:t>
            </w:r>
            <w:r w:rsidR="008677BF">
              <w:t xml:space="preserve">The legislation was subsequently amended and the amended </w:t>
            </w:r>
            <w:r w:rsidR="00ED2D2D">
              <w:t>version</w:t>
            </w:r>
            <w:r w:rsidR="008677BF">
              <w:t>, Proposed Intro.</w:t>
            </w:r>
            <w:r w:rsidR="007E633F">
              <w:t xml:space="preserve"> No. </w:t>
            </w:r>
            <w:r w:rsidR="001711CF">
              <w:t>1440</w:t>
            </w:r>
            <w:r w:rsidR="007E633F">
              <w:t>-A</w:t>
            </w:r>
            <w:r w:rsidR="008677BF">
              <w:t>, will</w:t>
            </w:r>
            <w:r w:rsidR="009839CB">
              <w:t xml:space="preserve"> be considered by the Committee </w:t>
            </w:r>
            <w:r w:rsidR="008677BF" w:rsidRPr="00441823">
              <w:t>at a hearing</w:t>
            </w:r>
            <w:r w:rsidR="00771C2B">
              <w:t xml:space="preserve"> on </w:t>
            </w:r>
            <w:r w:rsidR="00B270F9" w:rsidRPr="006A53E3">
              <w:t>February 27</w:t>
            </w:r>
            <w:r w:rsidR="00771C2B" w:rsidRPr="006A53E3">
              <w:t>, 20</w:t>
            </w:r>
            <w:r w:rsidR="00B270F9" w:rsidRPr="006A53E3">
              <w:t>20</w:t>
            </w:r>
            <w:r w:rsidR="00771C2B" w:rsidRPr="006A53E3">
              <w:t>.</w:t>
            </w:r>
            <w:r w:rsidR="00771C2B">
              <w:t xml:space="preserve"> </w:t>
            </w:r>
            <w:r w:rsidR="008677BF">
              <w:t xml:space="preserve">Upon successful vote by the Committee, Proposed Intro. </w:t>
            </w:r>
            <w:r w:rsidR="007E633F">
              <w:t xml:space="preserve">No. </w:t>
            </w:r>
            <w:r w:rsidR="00B270F9">
              <w:t>1440</w:t>
            </w:r>
            <w:r w:rsidR="007E633F">
              <w:t xml:space="preserve">-A </w:t>
            </w:r>
            <w:r w:rsidR="008677BF">
              <w:t xml:space="preserve">will be submitted to the full </w:t>
            </w:r>
            <w:r w:rsidR="008677BF" w:rsidRPr="00441823">
              <w:t>C</w:t>
            </w:r>
            <w:r w:rsidR="008677BF">
              <w:t>o</w:t>
            </w:r>
            <w:r w:rsidR="007E633F">
              <w:t>uncil for a vote on</w:t>
            </w:r>
            <w:r w:rsidR="00771C2B">
              <w:t xml:space="preserve"> </w:t>
            </w:r>
            <w:r w:rsidR="001711CF">
              <w:t>February 27</w:t>
            </w:r>
            <w:r w:rsidR="00771C2B">
              <w:t>, 20</w:t>
            </w:r>
            <w:r w:rsidR="00B270F9">
              <w:t>20</w:t>
            </w:r>
            <w:r w:rsidR="00771C2B">
              <w:t>.</w:t>
            </w:r>
          </w:p>
          <w:p w14:paraId="62D05FC7" w14:textId="77777777" w:rsidR="00B52720" w:rsidRPr="0034071D" w:rsidRDefault="00B52720" w:rsidP="00771C2B"/>
        </w:tc>
      </w:tr>
    </w:tbl>
    <w:p w14:paraId="1D398D1E" w14:textId="77777777" w:rsidR="00352252" w:rsidRPr="00F42D14" w:rsidRDefault="008D3779" w:rsidP="00F42D14">
      <w:pPr>
        <w:rPr>
          <w:b/>
          <w:bCs/>
          <w:smallCaps/>
        </w:rPr>
      </w:pPr>
      <w:r w:rsidRPr="00EC30EE">
        <w:rPr>
          <w:b/>
          <w:bCs/>
          <w:smallCaps/>
        </w:rPr>
        <w:lastRenderedPageBreak/>
        <w:t xml:space="preserve">  </w:t>
      </w:r>
      <w:r w:rsidR="000409B0">
        <w:rPr>
          <w:b/>
          <w:bCs/>
          <w:smallCaps/>
        </w:rPr>
        <w:t xml:space="preserve"> </w:t>
      </w:r>
      <w:r w:rsidRPr="00EC30EE">
        <w:rPr>
          <w:b/>
          <w:bCs/>
          <w:smallCaps/>
        </w:rPr>
        <w:t>Date Prepared:</w:t>
      </w:r>
      <w:r w:rsidR="00C8442B">
        <w:rPr>
          <w:b/>
          <w:bCs/>
          <w:smallCaps/>
        </w:rPr>
        <w:t xml:space="preserve"> </w:t>
      </w:r>
      <w:r w:rsidR="00B270F9">
        <w:t>February 2</w:t>
      </w:r>
      <w:r w:rsidR="00892D15">
        <w:t>6</w:t>
      </w:r>
      <w:r w:rsidR="00B270F9">
        <w:t>, 2020</w:t>
      </w:r>
    </w:p>
    <w:sectPr w:rsidR="00352252" w:rsidRPr="00F42D14" w:rsidSect="00AC3B91">
      <w:footerReference w:type="even" r:id="rId12"/>
      <w:footerReference w:type="default" r:id="rId13"/>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F0D8" w14:textId="77777777" w:rsidR="00D200F9" w:rsidRDefault="00D200F9" w:rsidP="00276120">
      <w:r>
        <w:separator/>
      </w:r>
    </w:p>
  </w:endnote>
  <w:endnote w:type="continuationSeparator" w:id="0">
    <w:p w14:paraId="5887EF06" w14:textId="77777777" w:rsidR="00D200F9" w:rsidRDefault="00D200F9"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55F7" w14:textId="402DF7E2"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w:t>
    </w:r>
    <w:r w:rsidR="007B7AAF">
      <w:rPr>
        <w:rFonts w:ascii="Cambria" w:hAnsi="Cambria"/>
      </w:rPr>
      <w:t>roposed Int. No. 1440</w:t>
    </w:r>
    <w:r w:rsidR="00235DC3">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903E0F" w:rsidRPr="00903E0F">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1918" w14:textId="1B94DC9D"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ED2D2D">
      <w:rPr>
        <w:rFonts w:ascii="Cambria" w:hAnsi="Cambria"/>
      </w:rPr>
      <w:t>No. 1440</w:t>
    </w:r>
    <w:r w:rsidR="00235DC3">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903E0F" w:rsidRPr="00903E0F">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0F72" w14:textId="77777777" w:rsidR="00D200F9" w:rsidRDefault="00D200F9" w:rsidP="00276120">
      <w:r>
        <w:separator/>
      </w:r>
    </w:p>
  </w:footnote>
  <w:footnote w:type="continuationSeparator" w:id="0">
    <w:p w14:paraId="7175B47E" w14:textId="77777777" w:rsidR="00D200F9" w:rsidRDefault="00D200F9"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23D41"/>
    <w:rsid w:val="00025E35"/>
    <w:rsid w:val="00027E0B"/>
    <w:rsid w:val="000329FE"/>
    <w:rsid w:val="00032FE9"/>
    <w:rsid w:val="000360FF"/>
    <w:rsid w:val="00037593"/>
    <w:rsid w:val="00037B11"/>
    <w:rsid w:val="000407A1"/>
    <w:rsid w:val="000409B0"/>
    <w:rsid w:val="00040FE9"/>
    <w:rsid w:val="000412D8"/>
    <w:rsid w:val="00042353"/>
    <w:rsid w:val="00057D10"/>
    <w:rsid w:val="00063260"/>
    <w:rsid w:val="00065BBF"/>
    <w:rsid w:val="0006790A"/>
    <w:rsid w:val="000713D3"/>
    <w:rsid w:val="000720F2"/>
    <w:rsid w:val="0007254E"/>
    <w:rsid w:val="00076B40"/>
    <w:rsid w:val="00076C11"/>
    <w:rsid w:val="000810B8"/>
    <w:rsid w:val="0009212E"/>
    <w:rsid w:val="00094ED2"/>
    <w:rsid w:val="000964A6"/>
    <w:rsid w:val="00097A10"/>
    <w:rsid w:val="000A08A7"/>
    <w:rsid w:val="000A1056"/>
    <w:rsid w:val="000B2CA3"/>
    <w:rsid w:val="000B5232"/>
    <w:rsid w:val="000C25BD"/>
    <w:rsid w:val="000C27CA"/>
    <w:rsid w:val="000C4D0C"/>
    <w:rsid w:val="000C5815"/>
    <w:rsid w:val="000C7FF6"/>
    <w:rsid w:val="000D6F75"/>
    <w:rsid w:val="000D7AEC"/>
    <w:rsid w:val="000E3294"/>
    <w:rsid w:val="000E3B3F"/>
    <w:rsid w:val="000E7F03"/>
    <w:rsid w:val="000F2143"/>
    <w:rsid w:val="000F6FFC"/>
    <w:rsid w:val="001024A2"/>
    <w:rsid w:val="001028F7"/>
    <w:rsid w:val="0010305F"/>
    <w:rsid w:val="00105BC4"/>
    <w:rsid w:val="00112494"/>
    <w:rsid w:val="00115F09"/>
    <w:rsid w:val="00121B3F"/>
    <w:rsid w:val="00121BBE"/>
    <w:rsid w:val="00131A2D"/>
    <w:rsid w:val="00133450"/>
    <w:rsid w:val="001456B6"/>
    <w:rsid w:val="0014626B"/>
    <w:rsid w:val="00146CDE"/>
    <w:rsid w:val="0015137C"/>
    <w:rsid w:val="00151FD2"/>
    <w:rsid w:val="001550E4"/>
    <w:rsid w:val="00160E54"/>
    <w:rsid w:val="00166286"/>
    <w:rsid w:val="001711CF"/>
    <w:rsid w:val="00171FA1"/>
    <w:rsid w:val="00173861"/>
    <w:rsid w:val="001762BE"/>
    <w:rsid w:val="00177D8E"/>
    <w:rsid w:val="00181A83"/>
    <w:rsid w:val="0018510D"/>
    <w:rsid w:val="001904E8"/>
    <w:rsid w:val="001941DB"/>
    <w:rsid w:val="0019526D"/>
    <w:rsid w:val="001A06C7"/>
    <w:rsid w:val="001A4BB8"/>
    <w:rsid w:val="001A5CAF"/>
    <w:rsid w:val="001A620D"/>
    <w:rsid w:val="001A7BD9"/>
    <w:rsid w:val="001B229A"/>
    <w:rsid w:val="001B68C3"/>
    <w:rsid w:val="001C2A54"/>
    <w:rsid w:val="001D3549"/>
    <w:rsid w:val="001D63B1"/>
    <w:rsid w:val="001F115D"/>
    <w:rsid w:val="001F3D48"/>
    <w:rsid w:val="001F5B8B"/>
    <w:rsid w:val="001F758B"/>
    <w:rsid w:val="00205CD6"/>
    <w:rsid w:val="00210680"/>
    <w:rsid w:val="00215668"/>
    <w:rsid w:val="002169BF"/>
    <w:rsid w:val="00216EA7"/>
    <w:rsid w:val="00224F9E"/>
    <w:rsid w:val="002354C6"/>
    <w:rsid w:val="00235DC3"/>
    <w:rsid w:val="00241A43"/>
    <w:rsid w:val="00247AF6"/>
    <w:rsid w:val="00251BB3"/>
    <w:rsid w:val="002521EF"/>
    <w:rsid w:val="002551E9"/>
    <w:rsid w:val="00260059"/>
    <w:rsid w:val="00263B17"/>
    <w:rsid w:val="0027396D"/>
    <w:rsid w:val="00275023"/>
    <w:rsid w:val="00276120"/>
    <w:rsid w:val="002765AA"/>
    <w:rsid w:val="00287BD9"/>
    <w:rsid w:val="00293A04"/>
    <w:rsid w:val="002A17B6"/>
    <w:rsid w:val="002A2668"/>
    <w:rsid w:val="002B3D96"/>
    <w:rsid w:val="002B79DF"/>
    <w:rsid w:val="002B7D55"/>
    <w:rsid w:val="002C095A"/>
    <w:rsid w:val="002C0C81"/>
    <w:rsid w:val="002C2BBF"/>
    <w:rsid w:val="002C558E"/>
    <w:rsid w:val="002C5622"/>
    <w:rsid w:val="002C5647"/>
    <w:rsid w:val="002D0753"/>
    <w:rsid w:val="002D0FAF"/>
    <w:rsid w:val="002D2C22"/>
    <w:rsid w:val="002D557B"/>
    <w:rsid w:val="002E0A14"/>
    <w:rsid w:val="002E72D6"/>
    <w:rsid w:val="002F45B0"/>
    <w:rsid w:val="002F6EBD"/>
    <w:rsid w:val="002F7C64"/>
    <w:rsid w:val="0030267F"/>
    <w:rsid w:val="00305AD5"/>
    <w:rsid w:val="0032553E"/>
    <w:rsid w:val="00325A26"/>
    <w:rsid w:val="003268E0"/>
    <w:rsid w:val="00326F22"/>
    <w:rsid w:val="00326FF1"/>
    <w:rsid w:val="00327B3A"/>
    <w:rsid w:val="00330569"/>
    <w:rsid w:val="003313E2"/>
    <w:rsid w:val="00333E29"/>
    <w:rsid w:val="00334F2F"/>
    <w:rsid w:val="00337604"/>
    <w:rsid w:val="0034071D"/>
    <w:rsid w:val="003432B3"/>
    <w:rsid w:val="00350D0F"/>
    <w:rsid w:val="003515B3"/>
    <w:rsid w:val="00351D5A"/>
    <w:rsid w:val="00352252"/>
    <w:rsid w:val="00354684"/>
    <w:rsid w:val="00354E86"/>
    <w:rsid w:val="003571F8"/>
    <w:rsid w:val="003662F7"/>
    <w:rsid w:val="0037571A"/>
    <w:rsid w:val="00375C96"/>
    <w:rsid w:val="00385777"/>
    <w:rsid w:val="003A07CE"/>
    <w:rsid w:val="003A3DE9"/>
    <w:rsid w:val="003A664F"/>
    <w:rsid w:val="003A6FEB"/>
    <w:rsid w:val="003B0E1B"/>
    <w:rsid w:val="003B28BC"/>
    <w:rsid w:val="003B3A9D"/>
    <w:rsid w:val="003C0AF9"/>
    <w:rsid w:val="003C1ABB"/>
    <w:rsid w:val="003C1F4A"/>
    <w:rsid w:val="003C27CE"/>
    <w:rsid w:val="003C2928"/>
    <w:rsid w:val="003D2A99"/>
    <w:rsid w:val="003D5BDB"/>
    <w:rsid w:val="003D6105"/>
    <w:rsid w:val="003D6B3D"/>
    <w:rsid w:val="003E1AC2"/>
    <w:rsid w:val="003F297F"/>
    <w:rsid w:val="00404735"/>
    <w:rsid w:val="00405391"/>
    <w:rsid w:val="00412017"/>
    <w:rsid w:val="0041786A"/>
    <w:rsid w:val="00422899"/>
    <w:rsid w:val="004443A5"/>
    <w:rsid w:val="004450A1"/>
    <w:rsid w:val="00447C5A"/>
    <w:rsid w:val="00452E47"/>
    <w:rsid w:val="00460A00"/>
    <w:rsid w:val="00464632"/>
    <w:rsid w:val="00466BC9"/>
    <w:rsid w:val="004712FA"/>
    <w:rsid w:val="00476230"/>
    <w:rsid w:val="0047644D"/>
    <w:rsid w:val="0048098A"/>
    <w:rsid w:val="00484172"/>
    <w:rsid w:val="00494625"/>
    <w:rsid w:val="004952E1"/>
    <w:rsid w:val="0049769D"/>
    <w:rsid w:val="004A4C9B"/>
    <w:rsid w:val="004C19BF"/>
    <w:rsid w:val="004C1A6A"/>
    <w:rsid w:val="004C6283"/>
    <w:rsid w:val="004D4E2F"/>
    <w:rsid w:val="004E3852"/>
    <w:rsid w:val="004E4E58"/>
    <w:rsid w:val="004E59E3"/>
    <w:rsid w:val="004F0470"/>
    <w:rsid w:val="004F2431"/>
    <w:rsid w:val="004F4056"/>
    <w:rsid w:val="00501079"/>
    <w:rsid w:val="00503547"/>
    <w:rsid w:val="00505558"/>
    <w:rsid w:val="00512323"/>
    <w:rsid w:val="00514F08"/>
    <w:rsid w:val="00517454"/>
    <w:rsid w:val="00517D5B"/>
    <w:rsid w:val="00517F90"/>
    <w:rsid w:val="00522F1C"/>
    <w:rsid w:val="00523AE1"/>
    <w:rsid w:val="00530628"/>
    <w:rsid w:val="00537BCC"/>
    <w:rsid w:val="00537F82"/>
    <w:rsid w:val="00540E76"/>
    <w:rsid w:val="00542556"/>
    <w:rsid w:val="00545E4E"/>
    <w:rsid w:val="005503FB"/>
    <w:rsid w:val="005516E8"/>
    <w:rsid w:val="00555F80"/>
    <w:rsid w:val="00556505"/>
    <w:rsid w:val="005666AB"/>
    <w:rsid w:val="00575840"/>
    <w:rsid w:val="00575DAB"/>
    <w:rsid w:val="0058026D"/>
    <w:rsid w:val="005841A2"/>
    <w:rsid w:val="005865E8"/>
    <w:rsid w:val="00591A29"/>
    <w:rsid w:val="00593F9F"/>
    <w:rsid w:val="005977C3"/>
    <w:rsid w:val="005A1CF8"/>
    <w:rsid w:val="005B5D45"/>
    <w:rsid w:val="005B5F6B"/>
    <w:rsid w:val="005C1C79"/>
    <w:rsid w:val="005C3BB7"/>
    <w:rsid w:val="005D1AAF"/>
    <w:rsid w:val="005D31BB"/>
    <w:rsid w:val="005E0484"/>
    <w:rsid w:val="005E0C5B"/>
    <w:rsid w:val="005E1738"/>
    <w:rsid w:val="005E24DF"/>
    <w:rsid w:val="005E2786"/>
    <w:rsid w:val="005E5303"/>
    <w:rsid w:val="005F119E"/>
    <w:rsid w:val="00606EB6"/>
    <w:rsid w:val="006104EE"/>
    <w:rsid w:val="006112F6"/>
    <w:rsid w:val="006142B3"/>
    <w:rsid w:val="00616DA0"/>
    <w:rsid w:val="00620DDC"/>
    <w:rsid w:val="00624BF3"/>
    <w:rsid w:val="0063141C"/>
    <w:rsid w:val="006463AD"/>
    <w:rsid w:val="006464D8"/>
    <w:rsid w:val="006548C6"/>
    <w:rsid w:val="0065752B"/>
    <w:rsid w:val="0066324A"/>
    <w:rsid w:val="00663E55"/>
    <w:rsid w:val="00665089"/>
    <w:rsid w:val="00666DCE"/>
    <w:rsid w:val="00674352"/>
    <w:rsid w:val="00674614"/>
    <w:rsid w:val="00680223"/>
    <w:rsid w:val="00683147"/>
    <w:rsid w:val="006A32E8"/>
    <w:rsid w:val="006A53E3"/>
    <w:rsid w:val="006B36F8"/>
    <w:rsid w:val="006B452E"/>
    <w:rsid w:val="006B4BEF"/>
    <w:rsid w:val="006B51CE"/>
    <w:rsid w:val="006B7F13"/>
    <w:rsid w:val="006C385F"/>
    <w:rsid w:val="006C4B71"/>
    <w:rsid w:val="006C526E"/>
    <w:rsid w:val="006C5575"/>
    <w:rsid w:val="006C680E"/>
    <w:rsid w:val="006D1C3A"/>
    <w:rsid w:val="006E1700"/>
    <w:rsid w:val="006F01AC"/>
    <w:rsid w:val="006F030A"/>
    <w:rsid w:val="006F3F4F"/>
    <w:rsid w:val="00701942"/>
    <w:rsid w:val="00704297"/>
    <w:rsid w:val="00707218"/>
    <w:rsid w:val="00710A5A"/>
    <w:rsid w:val="00713E10"/>
    <w:rsid w:val="007311A9"/>
    <w:rsid w:val="00736812"/>
    <w:rsid w:val="0073791A"/>
    <w:rsid w:val="00741160"/>
    <w:rsid w:val="0074484A"/>
    <w:rsid w:val="007467BC"/>
    <w:rsid w:val="007542AC"/>
    <w:rsid w:val="00760AD4"/>
    <w:rsid w:val="00765127"/>
    <w:rsid w:val="00765D9B"/>
    <w:rsid w:val="0076672F"/>
    <w:rsid w:val="00771C2B"/>
    <w:rsid w:val="0077220E"/>
    <w:rsid w:val="00773990"/>
    <w:rsid w:val="00783697"/>
    <w:rsid w:val="00784333"/>
    <w:rsid w:val="00797D3A"/>
    <w:rsid w:val="007A5805"/>
    <w:rsid w:val="007B0C48"/>
    <w:rsid w:val="007B6909"/>
    <w:rsid w:val="007B7AAF"/>
    <w:rsid w:val="007C463F"/>
    <w:rsid w:val="007C5FBC"/>
    <w:rsid w:val="007C6B6E"/>
    <w:rsid w:val="007C7B01"/>
    <w:rsid w:val="007C7DCF"/>
    <w:rsid w:val="007D0A60"/>
    <w:rsid w:val="007D0DCE"/>
    <w:rsid w:val="007D38CF"/>
    <w:rsid w:val="007D5C79"/>
    <w:rsid w:val="007D6260"/>
    <w:rsid w:val="007E0983"/>
    <w:rsid w:val="007E633F"/>
    <w:rsid w:val="007F07BA"/>
    <w:rsid w:val="007F2187"/>
    <w:rsid w:val="008023E4"/>
    <w:rsid w:val="00803CB5"/>
    <w:rsid w:val="00803EDB"/>
    <w:rsid w:val="008062CF"/>
    <w:rsid w:val="0080757E"/>
    <w:rsid w:val="0081180A"/>
    <w:rsid w:val="00812A23"/>
    <w:rsid w:val="00812E96"/>
    <w:rsid w:val="00814E5C"/>
    <w:rsid w:val="00814F35"/>
    <w:rsid w:val="008179E8"/>
    <w:rsid w:val="008217F0"/>
    <w:rsid w:val="0082725C"/>
    <w:rsid w:val="00834997"/>
    <w:rsid w:val="00840B00"/>
    <w:rsid w:val="00856D29"/>
    <w:rsid w:val="008677BF"/>
    <w:rsid w:val="00872287"/>
    <w:rsid w:val="0088387A"/>
    <w:rsid w:val="00883B01"/>
    <w:rsid w:val="00884C6E"/>
    <w:rsid w:val="0088504E"/>
    <w:rsid w:val="008872E6"/>
    <w:rsid w:val="00892D15"/>
    <w:rsid w:val="008A3DDB"/>
    <w:rsid w:val="008B7C97"/>
    <w:rsid w:val="008C116A"/>
    <w:rsid w:val="008C264A"/>
    <w:rsid w:val="008C51C0"/>
    <w:rsid w:val="008C520A"/>
    <w:rsid w:val="008C55D3"/>
    <w:rsid w:val="008D3779"/>
    <w:rsid w:val="008D552A"/>
    <w:rsid w:val="008D79B4"/>
    <w:rsid w:val="008E2D65"/>
    <w:rsid w:val="008E41A4"/>
    <w:rsid w:val="008E7A86"/>
    <w:rsid w:val="008F5650"/>
    <w:rsid w:val="00902DB9"/>
    <w:rsid w:val="00903E0F"/>
    <w:rsid w:val="00910734"/>
    <w:rsid w:val="00913057"/>
    <w:rsid w:val="009140AF"/>
    <w:rsid w:val="009207EB"/>
    <w:rsid w:val="00923097"/>
    <w:rsid w:val="00925D4A"/>
    <w:rsid w:val="00927E80"/>
    <w:rsid w:val="009317CB"/>
    <w:rsid w:val="00941BF2"/>
    <w:rsid w:val="00942003"/>
    <w:rsid w:val="009616EB"/>
    <w:rsid w:val="009657CF"/>
    <w:rsid w:val="00971DFD"/>
    <w:rsid w:val="009725BF"/>
    <w:rsid w:val="00973CCA"/>
    <w:rsid w:val="0097479A"/>
    <w:rsid w:val="0098367F"/>
    <w:rsid w:val="009839CB"/>
    <w:rsid w:val="00985B97"/>
    <w:rsid w:val="00985E51"/>
    <w:rsid w:val="009871DC"/>
    <w:rsid w:val="00990853"/>
    <w:rsid w:val="009913B6"/>
    <w:rsid w:val="0099543E"/>
    <w:rsid w:val="0099668F"/>
    <w:rsid w:val="009A1709"/>
    <w:rsid w:val="009A3A8E"/>
    <w:rsid w:val="009A5B62"/>
    <w:rsid w:val="009B0F5C"/>
    <w:rsid w:val="009B149C"/>
    <w:rsid w:val="009B6AA9"/>
    <w:rsid w:val="009D26AE"/>
    <w:rsid w:val="009D275A"/>
    <w:rsid w:val="009D4BEE"/>
    <w:rsid w:val="009D5ED9"/>
    <w:rsid w:val="009D6135"/>
    <w:rsid w:val="009D659B"/>
    <w:rsid w:val="009D7FAC"/>
    <w:rsid w:val="009E4362"/>
    <w:rsid w:val="009F328D"/>
    <w:rsid w:val="00A002AF"/>
    <w:rsid w:val="00A07553"/>
    <w:rsid w:val="00A143AE"/>
    <w:rsid w:val="00A15BF5"/>
    <w:rsid w:val="00A161B2"/>
    <w:rsid w:val="00A203A5"/>
    <w:rsid w:val="00A2534E"/>
    <w:rsid w:val="00A311B2"/>
    <w:rsid w:val="00A33096"/>
    <w:rsid w:val="00A35B83"/>
    <w:rsid w:val="00A37E01"/>
    <w:rsid w:val="00A40583"/>
    <w:rsid w:val="00A40EEC"/>
    <w:rsid w:val="00A45F5F"/>
    <w:rsid w:val="00A46F43"/>
    <w:rsid w:val="00A4778D"/>
    <w:rsid w:val="00A4793C"/>
    <w:rsid w:val="00A530DF"/>
    <w:rsid w:val="00A560AD"/>
    <w:rsid w:val="00A7287E"/>
    <w:rsid w:val="00A763F2"/>
    <w:rsid w:val="00A82025"/>
    <w:rsid w:val="00A859DB"/>
    <w:rsid w:val="00A8649C"/>
    <w:rsid w:val="00A95866"/>
    <w:rsid w:val="00AA0D5A"/>
    <w:rsid w:val="00AA1DE4"/>
    <w:rsid w:val="00AA6BEF"/>
    <w:rsid w:val="00AB42E7"/>
    <w:rsid w:val="00AB46D5"/>
    <w:rsid w:val="00AC2FF4"/>
    <w:rsid w:val="00AC3B91"/>
    <w:rsid w:val="00AC598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270F9"/>
    <w:rsid w:val="00B307DE"/>
    <w:rsid w:val="00B3136A"/>
    <w:rsid w:val="00B339E2"/>
    <w:rsid w:val="00B352E5"/>
    <w:rsid w:val="00B42620"/>
    <w:rsid w:val="00B42AA4"/>
    <w:rsid w:val="00B46169"/>
    <w:rsid w:val="00B50226"/>
    <w:rsid w:val="00B5117A"/>
    <w:rsid w:val="00B52087"/>
    <w:rsid w:val="00B5249D"/>
    <w:rsid w:val="00B52720"/>
    <w:rsid w:val="00B5490E"/>
    <w:rsid w:val="00B5520B"/>
    <w:rsid w:val="00B5593A"/>
    <w:rsid w:val="00B60C1B"/>
    <w:rsid w:val="00B62FA6"/>
    <w:rsid w:val="00B70870"/>
    <w:rsid w:val="00B75302"/>
    <w:rsid w:val="00B80E3B"/>
    <w:rsid w:val="00B83313"/>
    <w:rsid w:val="00B8604C"/>
    <w:rsid w:val="00B8672F"/>
    <w:rsid w:val="00B902C8"/>
    <w:rsid w:val="00B90CA7"/>
    <w:rsid w:val="00B9532F"/>
    <w:rsid w:val="00BA2B11"/>
    <w:rsid w:val="00BA5D17"/>
    <w:rsid w:val="00BC0C38"/>
    <w:rsid w:val="00BC35F5"/>
    <w:rsid w:val="00BC7C88"/>
    <w:rsid w:val="00BD2435"/>
    <w:rsid w:val="00BD2EEB"/>
    <w:rsid w:val="00BE6F60"/>
    <w:rsid w:val="00BE7F03"/>
    <w:rsid w:val="00BF3072"/>
    <w:rsid w:val="00BF31E2"/>
    <w:rsid w:val="00BF788A"/>
    <w:rsid w:val="00C00669"/>
    <w:rsid w:val="00C01190"/>
    <w:rsid w:val="00C11B5E"/>
    <w:rsid w:val="00C13ACF"/>
    <w:rsid w:val="00C158C4"/>
    <w:rsid w:val="00C2097F"/>
    <w:rsid w:val="00C21D34"/>
    <w:rsid w:val="00C352A1"/>
    <w:rsid w:val="00C42EB2"/>
    <w:rsid w:val="00C43E4E"/>
    <w:rsid w:val="00C50CA1"/>
    <w:rsid w:val="00C511FF"/>
    <w:rsid w:val="00C52037"/>
    <w:rsid w:val="00C525F3"/>
    <w:rsid w:val="00C55363"/>
    <w:rsid w:val="00C615F3"/>
    <w:rsid w:val="00C626C9"/>
    <w:rsid w:val="00C65041"/>
    <w:rsid w:val="00C668CA"/>
    <w:rsid w:val="00C724FE"/>
    <w:rsid w:val="00C72B25"/>
    <w:rsid w:val="00C75B89"/>
    <w:rsid w:val="00C76848"/>
    <w:rsid w:val="00C770E3"/>
    <w:rsid w:val="00C8442B"/>
    <w:rsid w:val="00C87D5E"/>
    <w:rsid w:val="00C93378"/>
    <w:rsid w:val="00C94DDC"/>
    <w:rsid w:val="00C964FB"/>
    <w:rsid w:val="00CA187B"/>
    <w:rsid w:val="00CA5E51"/>
    <w:rsid w:val="00CB2AF6"/>
    <w:rsid w:val="00CB5D89"/>
    <w:rsid w:val="00CC0D6C"/>
    <w:rsid w:val="00CC3FC1"/>
    <w:rsid w:val="00CC6CDC"/>
    <w:rsid w:val="00CD0B0B"/>
    <w:rsid w:val="00CD1E59"/>
    <w:rsid w:val="00CD448F"/>
    <w:rsid w:val="00CD46B6"/>
    <w:rsid w:val="00CE32B5"/>
    <w:rsid w:val="00CE56A2"/>
    <w:rsid w:val="00CF1058"/>
    <w:rsid w:val="00CF2D3F"/>
    <w:rsid w:val="00CF67FA"/>
    <w:rsid w:val="00D12B0A"/>
    <w:rsid w:val="00D13AF8"/>
    <w:rsid w:val="00D14033"/>
    <w:rsid w:val="00D14956"/>
    <w:rsid w:val="00D161A4"/>
    <w:rsid w:val="00D200F9"/>
    <w:rsid w:val="00D25AE0"/>
    <w:rsid w:val="00D273DC"/>
    <w:rsid w:val="00D32312"/>
    <w:rsid w:val="00D323D0"/>
    <w:rsid w:val="00D33B92"/>
    <w:rsid w:val="00D34224"/>
    <w:rsid w:val="00D36F47"/>
    <w:rsid w:val="00D607A2"/>
    <w:rsid w:val="00D662B9"/>
    <w:rsid w:val="00D75859"/>
    <w:rsid w:val="00D77A36"/>
    <w:rsid w:val="00D8127A"/>
    <w:rsid w:val="00D82449"/>
    <w:rsid w:val="00D86BA6"/>
    <w:rsid w:val="00DA0673"/>
    <w:rsid w:val="00DA1556"/>
    <w:rsid w:val="00DA15ED"/>
    <w:rsid w:val="00DA21AC"/>
    <w:rsid w:val="00DA40DA"/>
    <w:rsid w:val="00DA67EA"/>
    <w:rsid w:val="00DA69E3"/>
    <w:rsid w:val="00DB057D"/>
    <w:rsid w:val="00DB27CE"/>
    <w:rsid w:val="00DB47A0"/>
    <w:rsid w:val="00DB50AB"/>
    <w:rsid w:val="00DC1533"/>
    <w:rsid w:val="00DD09FA"/>
    <w:rsid w:val="00DD0EEA"/>
    <w:rsid w:val="00DE05FF"/>
    <w:rsid w:val="00DE31A9"/>
    <w:rsid w:val="00DE6E42"/>
    <w:rsid w:val="00DF1687"/>
    <w:rsid w:val="00DF3125"/>
    <w:rsid w:val="00DF6367"/>
    <w:rsid w:val="00E00EB3"/>
    <w:rsid w:val="00E03223"/>
    <w:rsid w:val="00E12670"/>
    <w:rsid w:val="00E15B60"/>
    <w:rsid w:val="00E203BF"/>
    <w:rsid w:val="00E24074"/>
    <w:rsid w:val="00E26F24"/>
    <w:rsid w:val="00E27D93"/>
    <w:rsid w:val="00E313DD"/>
    <w:rsid w:val="00E313F0"/>
    <w:rsid w:val="00E333D4"/>
    <w:rsid w:val="00E35BA2"/>
    <w:rsid w:val="00E367A7"/>
    <w:rsid w:val="00E3690D"/>
    <w:rsid w:val="00E37241"/>
    <w:rsid w:val="00E3758B"/>
    <w:rsid w:val="00E4319D"/>
    <w:rsid w:val="00E446B6"/>
    <w:rsid w:val="00E608FD"/>
    <w:rsid w:val="00E6369D"/>
    <w:rsid w:val="00E723BF"/>
    <w:rsid w:val="00E72DDF"/>
    <w:rsid w:val="00E74AD2"/>
    <w:rsid w:val="00E74CFA"/>
    <w:rsid w:val="00E80E0C"/>
    <w:rsid w:val="00E81482"/>
    <w:rsid w:val="00E83693"/>
    <w:rsid w:val="00E916E4"/>
    <w:rsid w:val="00E94512"/>
    <w:rsid w:val="00EB0D60"/>
    <w:rsid w:val="00EB5A53"/>
    <w:rsid w:val="00EB5E9C"/>
    <w:rsid w:val="00EC1006"/>
    <w:rsid w:val="00EC30EE"/>
    <w:rsid w:val="00EC522D"/>
    <w:rsid w:val="00ED120E"/>
    <w:rsid w:val="00ED2D2D"/>
    <w:rsid w:val="00ED74D9"/>
    <w:rsid w:val="00ED7964"/>
    <w:rsid w:val="00EE08D9"/>
    <w:rsid w:val="00EE3DBD"/>
    <w:rsid w:val="00EF0694"/>
    <w:rsid w:val="00EF1AFE"/>
    <w:rsid w:val="00EF4936"/>
    <w:rsid w:val="00EF6454"/>
    <w:rsid w:val="00EF65E4"/>
    <w:rsid w:val="00EF7437"/>
    <w:rsid w:val="00F05A2B"/>
    <w:rsid w:val="00F05DD2"/>
    <w:rsid w:val="00F11A59"/>
    <w:rsid w:val="00F13806"/>
    <w:rsid w:val="00F22023"/>
    <w:rsid w:val="00F23C93"/>
    <w:rsid w:val="00F25AA7"/>
    <w:rsid w:val="00F35436"/>
    <w:rsid w:val="00F35E4E"/>
    <w:rsid w:val="00F42D14"/>
    <w:rsid w:val="00F43E05"/>
    <w:rsid w:val="00F51AAE"/>
    <w:rsid w:val="00F6586D"/>
    <w:rsid w:val="00F674B5"/>
    <w:rsid w:val="00F67565"/>
    <w:rsid w:val="00F701F9"/>
    <w:rsid w:val="00F84DF2"/>
    <w:rsid w:val="00F8751A"/>
    <w:rsid w:val="00F90FE7"/>
    <w:rsid w:val="00FA0E01"/>
    <w:rsid w:val="00FB184B"/>
    <w:rsid w:val="00FB2948"/>
    <w:rsid w:val="00FB3104"/>
    <w:rsid w:val="00FB3CEF"/>
    <w:rsid w:val="00FB5558"/>
    <w:rsid w:val="00FB6868"/>
    <w:rsid w:val="00FB6DB7"/>
    <w:rsid w:val="00FB76BE"/>
    <w:rsid w:val="00FB7EDC"/>
    <w:rsid w:val="00FC345E"/>
    <w:rsid w:val="00FC3D2A"/>
    <w:rsid w:val="00FC5178"/>
    <w:rsid w:val="00FC5AF1"/>
    <w:rsid w:val="00FD10A8"/>
    <w:rsid w:val="00FE1D08"/>
    <w:rsid w:val="00FE3DF8"/>
    <w:rsid w:val="00FF0767"/>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A3A561"/>
  <w15:docId w15:val="{1D7EFE42-B35B-46F5-9635-8FBBCEB1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uiPriority w:val="99"/>
    <w:rsid w:val="003D2A99"/>
    <w:rPr>
      <w:b/>
      <w:bCs/>
    </w:rPr>
  </w:style>
  <w:style w:type="character" w:customStyle="1" w:styleId="CommentSubjectChar">
    <w:name w:val="Comment Subject Char"/>
    <w:basedOn w:val="CommentTextChar"/>
    <w:link w:val="CommentSubject"/>
    <w:uiPriority w:val="99"/>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599874669">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1" ma:contentTypeDescription="Create a new document." ma:contentTypeScope="" ma:versionID="8ef52193d7331caa24badea3908a2532">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d9950a3f7c7a48bc8b47e0dc4aaf80e"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952F-07D2-42C5-9722-9508A5F0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E42A7-B9EB-4019-B5C1-88B6F3816649}">
  <ds:schemaRefs>
    <ds:schemaRef ds:uri="http://schemas.microsoft.com/sharepoint/v3/contenttype/forms"/>
  </ds:schemaRefs>
</ds:datastoreItem>
</file>

<file path=customXml/itemProps3.xml><?xml version="1.0" encoding="utf-8"?>
<ds:datastoreItem xmlns:ds="http://schemas.openxmlformats.org/officeDocument/2006/customXml" ds:itemID="{AC401318-2726-4CA3-8843-20641276777B}">
  <ds:schemaRefs>
    <ds:schemaRef ds:uri="http://purl.org/dc/elements/1.1/"/>
    <ds:schemaRef ds:uri="http://purl.org/dc/dcmitype/"/>
    <ds:schemaRef ds:uri="http://schemas.openxmlformats.org/package/2006/metadata/core-properties"/>
    <ds:schemaRef ds:uri="b1dfc10c-283f-4e27-9002-c334f7ba68af"/>
    <ds:schemaRef ds:uri="http://purl.org/dc/terms/"/>
    <ds:schemaRef ds:uri="http://schemas.microsoft.com/office/2006/documentManagement/types"/>
    <ds:schemaRef ds:uri="http://schemas.microsoft.com/office/infopath/2007/PartnerControls"/>
    <ds:schemaRef ds:uri="cb2d9fee-ee6e-4bc5-8e56-469bc74d280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C13F74-141B-459C-8573-302F0340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NYCC</dc:creator>
  <cp:lastModifiedBy>Pagan, Maria</cp:lastModifiedBy>
  <cp:revision>3</cp:revision>
  <cp:lastPrinted>2020-02-27T14:05:00Z</cp:lastPrinted>
  <dcterms:created xsi:type="dcterms:W3CDTF">2020-02-27T14:25:00Z</dcterms:created>
  <dcterms:modified xsi:type="dcterms:W3CDTF">2020-02-27T14:39:00Z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