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56320A">
        <w:t xml:space="preserve"> 1347</w:t>
      </w:r>
      <w:r w:rsidR="006A4A8E">
        <w:t>-A</w:t>
      </w:r>
    </w:p>
    <w:p w:rsidR="00E97376" w:rsidRDefault="00E97376" w:rsidP="00E97376">
      <w:pPr>
        <w:ind w:firstLine="0"/>
        <w:jc w:val="center"/>
      </w:pPr>
    </w:p>
    <w:p w:rsidR="004E1CF2" w:rsidRDefault="004E1CF2" w:rsidP="00E97376">
      <w:pPr>
        <w:ind w:firstLine="0"/>
        <w:jc w:val="both"/>
      </w:pPr>
      <w:r>
        <w:t xml:space="preserve">By </w:t>
      </w:r>
      <w:r w:rsidR="00CA09E2">
        <w:t>Council Member</w:t>
      </w:r>
      <w:r w:rsidR="006572F5">
        <w:t>s</w:t>
      </w:r>
      <w:r w:rsidR="00CA09E2">
        <w:t xml:space="preserve"> </w:t>
      </w:r>
      <w:r w:rsidR="00AE50E2">
        <w:t xml:space="preserve">Cumbo, </w:t>
      </w:r>
      <w:r w:rsidR="00EA3EE5">
        <w:t>Levin</w:t>
      </w:r>
      <w:r w:rsidR="00AE50E2">
        <w:t xml:space="preserve">, </w:t>
      </w:r>
      <w:r w:rsidR="00AE50E2" w:rsidRPr="00AE50E2">
        <w:t>Rosenthal, Lander, Adams, Richards, Gibson, Holden, Reynoso, Ayala, Salamanca, Chin</w:t>
      </w:r>
      <w:r w:rsidR="00FC1A8D">
        <w:t>,</w:t>
      </w:r>
      <w:r w:rsidR="00AE50E2" w:rsidRPr="00AE50E2">
        <w:t xml:space="preserve"> Ampry-Samuel</w:t>
      </w:r>
      <w:r w:rsidR="00F122E0">
        <w:t xml:space="preserve">, </w:t>
      </w:r>
      <w:r w:rsidR="00FC1A8D">
        <w:t>Kallos</w:t>
      </w:r>
      <w:r w:rsidR="00D35E81">
        <w:t>,</w:t>
      </w:r>
      <w:r w:rsidR="00F122E0">
        <w:t xml:space="preserve"> Constantinides</w:t>
      </w:r>
      <w:r w:rsidR="00805EE0">
        <w:t>,</w:t>
      </w:r>
      <w:r w:rsidR="00D35E81">
        <w:t xml:space="preserve"> Cohen</w:t>
      </w:r>
      <w:r w:rsidR="00805EE0">
        <w:t>, Rose</w:t>
      </w:r>
      <w:r w:rsidR="0099034F">
        <w:t>,</w:t>
      </w:r>
      <w:r w:rsidR="00805EE0">
        <w:t xml:space="preserve"> Rivera</w:t>
      </w:r>
      <w:r w:rsidR="0099034F">
        <w:t xml:space="preserve"> and Barron</w:t>
      </w:r>
    </w:p>
    <w:p w:rsidR="005F2492" w:rsidRDefault="005F2492" w:rsidP="00E97376">
      <w:pPr>
        <w:ind w:firstLine="0"/>
        <w:jc w:val="both"/>
      </w:pPr>
    </w:p>
    <w:p w:rsidR="000628B7" w:rsidRPr="004E02F3" w:rsidRDefault="004E02F3" w:rsidP="007101A2">
      <w:pPr>
        <w:pStyle w:val="BodyText"/>
        <w:spacing w:line="240" w:lineRule="auto"/>
        <w:ind w:firstLine="0"/>
        <w:rPr>
          <w:vanish/>
        </w:rPr>
      </w:pPr>
      <w:r w:rsidRPr="004E02F3">
        <w:rPr>
          <w:vanish/>
        </w:rPr>
        <w:t>..Title</w:t>
      </w:r>
    </w:p>
    <w:p w:rsidR="004E1CF2" w:rsidRDefault="004E02F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A3EE5" w:rsidRPr="00EA3EE5">
        <w:t>amend the administrative code of the city of New York, in relation to requiring the department of social services/human resource</w:t>
      </w:r>
      <w:r w:rsidR="00210705">
        <w:t>s</w:t>
      </w:r>
      <w:r w:rsidR="00EA3EE5" w:rsidRPr="00EA3EE5">
        <w:t xml:space="preserve"> administration to </w:t>
      </w:r>
      <w:r w:rsidR="005A4A8A">
        <w:t>maintain</w:t>
      </w:r>
      <w:r w:rsidR="005A4A8A" w:rsidRPr="00EA3EE5">
        <w:t xml:space="preserve"> </w:t>
      </w:r>
      <w:r w:rsidR="00EA3EE5" w:rsidRPr="00EA3EE5">
        <w:t>system</w:t>
      </w:r>
      <w:r w:rsidR="003C0D1E">
        <w:t>s</w:t>
      </w:r>
      <w:r w:rsidR="00EA3EE5" w:rsidRPr="00EA3EE5">
        <w:t xml:space="preserve"> in which clients may </w:t>
      </w:r>
      <w:r w:rsidR="00EA3C98">
        <w:t>re</w:t>
      </w:r>
      <w:r w:rsidR="00FF12A8">
        <w:t xml:space="preserve">schedule </w:t>
      </w:r>
      <w:r w:rsidR="00EA3EE5" w:rsidRPr="00EA3EE5">
        <w:t>appointments over the phone</w:t>
      </w:r>
    </w:p>
    <w:p w:rsidR="008C16A0" w:rsidRPr="008C16A0" w:rsidRDefault="008C16A0" w:rsidP="007101A2">
      <w:pPr>
        <w:pStyle w:val="BodyText"/>
        <w:spacing w:line="240" w:lineRule="auto"/>
        <w:ind w:firstLine="0"/>
        <w:rPr>
          <w:vanish/>
        </w:rPr>
      </w:pPr>
      <w:r w:rsidRPr="008C16A0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3EE5" w:rsidRDefault="007101A2" w:rsidP="00EA3EE5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A3EE5">
        <w:t>Chapter 1 of title 21 of the administrative code of the city of New York is amended by adding a new section 21-142</w:t>
      </w:r>
      <w:r w:rsidR="009A79C9">
        <w:t>.5</w:t>
      </w:r>
      <w:r w:rsidR="00EA3EE5">
        <w:t xml:space="preserve"> to read as follows:</w:t>
      </w:r>
    </w:p>
    <w:p w:rsidR="003C0D1E" w:rsidRPr="00DB1A5B" w:rsidRDefault="00EA3EE5" w:rsidP="00E6278A">
      <w:pPr>
        <w:spacing w:line="480" w:lineRule="auto"/>
        <w:jc w:val="both"/>
        <w:rPr>
          <w:rFonts w:eastAsia="Calibri"/>
          <w:color w:val="000000"/>
          <w:u w:val="single"/>
        </w:rPr>
      </w:pPr>
      <w:r w:rsidRPr="00EA3EE5">
        <w:rPr>
          <w:u w:val="single"/>
        </w:rPr>
        <w:t>§ 21-142</w:t>
      </w:r>
      <w:r w:rsidR="009A79C9">
        <w:rPr>
          <w:u w:val="single"/>
        </w:rPr>
        <w:t>.5</w:t>
      </w:r>
      <w:r w:rsidRPr="00EA3EE5">
        <w:rPr>
          <w:u w:val="single"/>
        </w:rPr>
        <w:t xml:space="preserve"> </w:t>
      </w:r>
      <w:r w:rsidR="003C0D1E">
        <w:rPr>
          <w:u w:val="single"/>
        </w:rPr>
        <w:t>Job center and SNAP center</w:t>
      </w:r>
      <w:r>
        <w:rPr>
          <w:u w:val="single"/>
        </w:rPr>
        <w:t xml:space="preserve"> appointments</w:t>
      </w:r>
      <w:r w:rsidRPr="00EA3EE5">
        <w:rPr>
          <w:u w:val="single"/>
        </w:rPr>
        <w:t>. a</w:t>
      </w:r>
      <w:r w:rsidRPr="00D5757E">
        <w:rPr>
          <w:u w:val="single"/>
        </w:rPr>
        <w:t xml:space="preserve">. </w:t>
      </w:r>
      <w:r w:rsidR="003C0D1E" w:rsidRPr="00DB1A5B">
        <w:rPr>
          <w:rFonts w:eastAsia="Calibri"/>
          <w:color w:val="000000"/>
          <w:u w:val="single"/>
        </w:rPr>
        <w:t>For purposes of this section, the following terms have the following meanings:</w:t>
      </w:r>
    </w:p>
    <w:p w:rsidR="00840F01" w:rsidRPr="00D5757E" w:rsidRDefault="003C0D1E" w:rsidP="00E6278A">
      <w:pPr>
        <w:spacing w:line="480" w:lineRule="auto"/>
        <w:jc w:val="both"/>
        <w:rPr>
          <w:u w:val="single"/>
        </w:rPr>
      </w:pPr>
      <w:r w:rsidRPr="00DB1A5B">
        <w:rPr>
          <w:color w:val="000000"/>
          <w:u w:val="single"/>
          <w:shd w:val="clear" w:color="auto" w:fill="FFFFFF"/>
        </w:rPr>
        <w:t xml:space="preserve">Job center. </w:t>
      </w:r>
      <w:r w:rsidR="00DB1A5B" w:rsidRPr="00DB1A5B">
        <w:rPr>
          <w:rFonts w:eastAsia="Calibri"/>
          <w:color w:val="000000"/>
          <w:u w:val="single"/>
        </w:rPr>
        <w:t xml:space="preserve">The term “job center” </w:t>
      </w:r>
      <w:r w:rsidR="00D438BD">
        <w:rPr>
          <w:rFonts w:eastAsia="Calibri"/>
          <w:color w:val="000000"/>
          <w:u w:val="single"/>
        </w:rPr>
        <w:t>has the same meaning as set forth in section 21-</w:t>
      </w:r>
      <w:r w:rsidR="00D80BD4">
        <w:rPr>
          <w:rFonts w:eastAsia="Calibri"/>
          <w:color w:val="000000"/>
          <w:u w:val="single"/>
        </w:rPr>
        <w:t>142.1</w:t>
      </w:r>
      <w:r w:rsidR="00DB1A5B" w:rsidRPr="00DB1A5B">
        <w:rPr>
          <w:rFonts w:eastAsia="Calibri"/>
          <w:color w:val="000000"/>
          <w:u w:val="single"/>
        </w:rPr>
        <w:t>.</w:t>
      </w:r>
    </w:p>
    <w:p w:rsidR="003C0D1E" w:rsidRPr="00D5757E" w:rsidRDefault="003C0D1E" w:rsidP="00E6278A">
      <w:pPr>
        <w:spacing w:line="480" w:lineRule="auto"/>
        <w:jc w:val="both"/>
        <w:rPr>
          <w:u w:val="single"/>
        </w:rPr>
      </w:pPr>
      <w:r w:rsidRPr="00DB1A5B">
        <w:rPr>
          <w:rFonts w:eastAsia="Calibri"/>
          <w:color w:val="000000"/>
          <w:u w:val="single"/>
        </w:rPr>
        <w:t xml:space="preserve">SNAP center. The term “SNAP center” </w:t>
      </w:r>
      <w:r w:rsidR="00D80BD4">
        <w:rPr>
          <w:rFonts w:eastAsia="Calibri"/>
          <w:color w:val="000000"/>
          <w:u w:val="single"/>
        </w:rPr>
        <w:t>has the same meaning as set forth in section 21-142.1</w:t>
      </w:r>
      <w:r w:rsidRPr="00DB1A5B">
        <w:rPr>
          <w:rFonts w:eastAsia="Calibri"/>
          <w:color w:val="000000"/>
          <w:u w:val="single"/>
        </w:rPr>
        <w:t>.</w:t>
      </w:r>
    </w:p>
    <w:p w:rsidR="00EA3EE5" w:rsidRPr="00EA3EE5" w:rsidRDefault="00EA3EE5" w:rsidP="001934FE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The department shall </w:t>
      </w:r>
      <w:r w:rsidR="005A4A8A">
        <w:rPr>
          <w:u w:val="single"/>
        </w:rPr>
        <w:t xml:space="preserve">maintain </w:t>
      </w:r>
      <w:r>
        <w:rPr>
          <w:u w:val="single"/>
        </w:rPr>
        <w:t>system</w:t>
      </w:r>
      <w:r w:rsidR="000A70B6">
        <w:rPr>
          <w:u w:val="single"/>
        </w:rPr>
        <w:t>s</w:t>
      </w:r>
      <w:r>
        <w:rPr>
          <w:u w:val="single"/>
        </w:rPr>
        <w:t xml:space="preserve"> in which </w:t>
      </w:r>
      <w:r w:rsidR="00E6278A">
        <w:rPr>
          <w:u w:val="single"/>
        </w:rPr>
        <w:t xml:space="preserve">in-person </w:t>
      </w:r>
      <w:r>
        <w:rPr>
          <w:u w:val="single"/>
        </w:rPr>
        <w:t xml:space="preserve">appointments </w:t>
      </w:r>
      <w:r w:rsidR="00E6278A">
        <w:rPr>
          <w:u w:val="single"/>
        </w:rPr>
        <w:t xml:space="preserve">for services at </w:t>
      </w:r>
      <w:r w:rsidR="003C0D1E">
        <w:rPr>
          <w:u w:val="single"/>
        </w:rPr>
        <w:t>job centers and SNAP centers</w:t>
      </w:r>
      <w:r>
        <w:rPr>
          <w:u w:val="single"/>
        </w:rPr>
        <w:t xml:space="preserve"> can be </w:t>
      </w:r>
      <w:r w:rsidR="005A4A8A">
        <w:rPr>
          <w:u w:val="single"/>
        </w:rPr>
        <w:t>re</w:t>
      </w:r>
      <w:r w:rsidR="00FF12A8">
        <w:rPr>
          <w:u w:val="single"/>
        </w:rPr>
        <w:t>schedul</w:t>
      </w:r>
      <w:r>
        <w:rPr>
          <w:u w:val="single"/>
        </w:rPr>
        <w:t xml:space="preserve">ed over the phone. </w:t>
      </w:r>
      <w:r w:rsidR="000A70B6">
        <w:rPr>
          <w:u w:val="single"/>
        </w:rPr>
        <w:t>The availability of s</w:t>
      </w:r>
      <w:r w:rsidR="00E6278A">
        <w:rPr>
          <w:u w:val="single"/>
        </w:rPr>
        <w:t>uch system</w:t>
      </w:r>
      <w:r w:rsidR="000A70B6">
        <w:rPr>
          <w:u w:val="single"/>
        </w:rPr>
        <w:t>s</w:t>
      </w:r>
      <w:r w:rsidR="00E6278A">
        <w:rPr>
          <w:u w:val="single"/>
        </w:rPr>
        <w:t xml:space="preserve"> shall </w:t>
      </w:r>
      <w:r w:rsidR="005A4A8A">
        <w:rPr>
          <w:u w:val="single"/>
        </w:rPr>
        <w:t>be communicated to clients in the written notice client</w:t>
      </w:r>
      <w:r w:rsidR="00724C7B">
        <w:rPr>
          <w:u w:val="single"/>
        </w:rPr>
        <w:t>s</w:t>
      </w:r>
      <w:r w:rsidR="005A4A8A">
        <w:rPr>
          <w:u w:val="single"/>
        </w:rPr>
        <w:t xml:space="preserve"> receive communicating the date, time and location of </w:t>
      </w:r>
      <w:r w:rsidR="004B44E7">
        <w:rPr>
          <w:u w:val="single"/>
        </w:rPr>
        <w:t xml:space="preserve">their </w:t>
      </w:r>
      <w:r w:rsidR="005A4A8A">
        <w:rPr>
          <w:u w:val="single"/>
        </w:rPr>
        <w:t>appointment</w:t>
      </w:r>
      <w:r w:rsidR="00D5757E">
        <w:rPr>
          <w:u w:val="single"/>
        </w:rPr>
        <w:t>s</w:t>
      </w:r>
      <w:r w:rsidR="005A4A8A">
        <w:rPr>
          <w:u w:val="single"/>
        </w:rPr>
        <w:t xml:space="preserve">. </w:t>
      </w:r>
    </w:p>
    <w:p w:rsidR="002F196D" w:rsidRDefault="00EA3EE5" w:rsidP="00EA3EE5">
      <w:pPr>
        <w:spacing w:line="480" w:lineRule="auto"/>
        <w:jc w:val="both"/>
      </w:pPr>
      <w:r>
        <w:t xml:space="preserve">§ 2. This local law takes effect </w:t>
      </w:r>
      <w:r w:rsidR="00C00225">
        <w:t>120 days after it becomes law</w:t>
      </w:r>
      <w:r>
        <w:t>.</w:t>
      </w:r>
    </w:p>
    <w:p w:rsidR="002C5AD4" w:rsidRDefault="002C5AD4" w:rsidP="004350EA">
      <w:pPr>
        <w:spacing w:line="480" w:lineRule="auto"/>
        <w:ind w:firstLine="0"/>
        <w:jc w:val="both"/>
        <w:rPr>
          <w:sz w:val="18"/>
          <w:szCs w:val="18"/>
        </w:rPr>
        <w:sectPr w:rsidR="002C5AD4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A3EE5">
        <w:rPr>
          <w:sz w:val="18"/>
          <w:szCs w:val="18"/>
        </w:rPr>
        <w:t>9405/9585</w:t>
      </w:r>
    </w:p>
    <w:p w:rsidR="002D5F4F" w:rsidRDefault="009A79C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8/6</w:t>
      </w:r>
      <w:r w:rsidR="00D80BD4">
        <w:rPr>
          <w:sz w:val="18"/>
          <w:szCs w:val="18"/>
        </w:rPr>
        <w:t xml:space="preserve">/19 </w:t>
      </w:r>
      <w:r>
        <w:rPr>
          <w:sz w:val="18"/>
          <w:szCs w:val="18"/>
        </w:rPr>
        <w:t>4:39</w:t>
      </w:r>
      <w:r w:rsidR="00D80BD4">
        <w:rPr>
          <w:sz w:val="18"/>
          <w:szCs w:val="18"/>
        </w:rPr>
        <w:t xml:space="preserve"> 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D6" w:rsidRDefault="00E724D6">
      <w:r>
        <w:separator/>
      </w:r>
    </w:p>
    <w:p w:rsidR="00E724D6" w:rsidRDefault="00E724D6"/>
  </w:endnote>
  <w:endnote w:type="continuationSeparator" w:id="0">
    <w:p w:rsidR="00E724D6" w:rsidRDefault="00E724D6">
      <w:r>
        <w:continuationSeparator/>
      </w:r>
    </w:p>
    <w:p w:rsidR="00E724D6" w:rsidRDefault="00E72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E43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D1E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D6" w:rsidRDefault="00E724D6">
      <w:r>
        <w:separator/>
      </w:r>
    </w:p>
    <w:p w:rsidR="00E724D6" w:rsidRDefault="00E724D6"/>
  </w:footnote>
  <w:footnote w:type="continuationSeparator" w:id="0">
    <w:p w:rsidR="00E724D6" w:rsidRDefault="00E724D6">
      <w:r>
        <w:continuationSeparator/>
      </w:r>
    </w:p>
    <w:p w:rsidR="00E724D6" w:rsidRDefault="00E724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03F80"/>
    <w:rsid w:val="00007877"/>
    <w:rsid w:val="000135A3"/>
    <w:rsid w:val="000310A8"/>
    <w:rsid w:val="00035181"/>
    <w:rsid w:val="000502BC"/>
    <w:rsid w:val="00056BB0"/>
    <w:rsid w:val="000628B7"/>
    <w:rsid w:val="00064AFB"/>
    <w:rsid w:val="00072EED"/>
    <w:rsid w:val="00080DB1"/>
    <w:rsid w:val="0009173E"/>
    <w:rsid w:val="00094A70"/>
    <w:rsid w:val="000A70B6"/>
    <w:rsid w:val="000D4A7F"/>
    <w:rsid w:val="0010166B"/>
    <w:rsid w:val="001073BD"/>
    <w:rsid w:val="001127C4"/>
    <w:rsid w:val="00115B31"/>
    <w:rsid w:val="001509BF"/>
    <w:rsid w:val="00150A27"/>
    <w:rsid w:val="00165627"/>
    <w:rsid w:val="00167107"/>
    <w:rsid w:val="00180BD2"/>
    <w:rsid w:val="001934FE"/>
    <w:rsid w:val="00195A80"/>
    <w:rsid w:val="001B279A"/>
    <w:rsid w:val="001D4249"/>
    <w:rsid w:val="00205741"/>
    <w:rsid w:val="00207323"/>
    <w:rsid w:val="00210705"/>
    <w:rsid w:val="0021642E"/>
    <w:rsid w:val="0022099D"/>
    <w:rsid w:val="00231574"/>
    <w:rsid w:val="00241F94"/>
    <w:rsid w:val="002622AD"/>
    <w:rsid w:val="00270162"/>
    <w:rsid w:val="00280955"/>
    <w:rsid w:val="00292C42"/>
    <w:rsid w:val="002C4435"/>
    <w:rsid w:val="002C5AD4"/>
    <w:rsid w:val="002D5F4F"/>
    <w:rsid w:val="002F196D"/>
    <w:rsid w:val="002F269C"/>
    <w:rsid w:val="00301E5D"/>
    <w:rsid w:val="00306BF8"/>
    <w:rsid w:val="00320D3B"/>
    <w:rsid w:val="0033027F"/>
    <w:rsid w:val="003447CD"/>
    <w:rsid w:val="00352CA7"/>
    <w:rsid w:val="00364CAD"/>
    <w:rsid w:val="003720CF"/>
    <w:rsid w:val="003854FF"/>
    <w:rsid w:val="003874A1"/>
    <w:rsid w:val="00387754"/>
    <w:rsid w:val="003A081D"/>
    <w:rsid w:val="003A29EF"/>
    <w:rsid w:val="003A75C2"/>
    <w:rsid w:val="003B48F4"/>
    <w:rsid w:val="003C0D1E"/>
    <w:rsid w:val="003C6B63"/>
    <w:rsid w:val="003D456C"/>
    <w:rsid w:val="003F26F9"/>
    <w:rsid w:val="003F3109"/>
    <w:rsid w:val="00432688"/>
    <w:rsid w:val="004350EA"/>
    <w:rsid w:val="004438F4"/>
    <w:rsid w:val="00444642"/>
    <w:rsid w:val="00447A01"/>
    <w:rsid w:val="004948B5"/>
    <w:rsid w:val="004B097C"/>
    <w:rsid w:val="004B44E7"/>
    <w:rsid w:val="004E02F3"/>
    <w:rsid w:val="004E1CF2"/>
    <w:rsid w:val="004F3343"/>
    <w:rsid w:val="005020E8"/>
    <w:rsid w:val="00512CED"/>
    <w:rsid w:val="00525E50"/>
    <w:rsid w:val="00550E96"/>
    <w:rsid w:val="00554C35"/>
    <w:rsid w:val="0055732F"/>
    <w:rsid w:val="0056320A"/>
    <w:rsid w:val="00586366"/>
    <w:rsid w:val="005A1EBD"/>
    <w:rsid w:val="005A4A8A"/>
    <w:rsid w:val="005B5DE4"/>
    <w:rsid w:val="005C6980"/>
    <w:rsid w:val="005D4A03"/>
    <w:rsid w:val="005E655A"/>
    <w:rsid w:val="005E7681"/>
    <w:rsid w:val="005F2492"/>
    <w:rsid w:val="005F3AA6"/>
    <w:rsid w:val="00610181"/>
    <w:rsid w:val="00630AB3"/>
    <w:rsid w:val="006572F5"/>
    <w:rsid w:val="0066202F"/>
    <w:rsid w:val="006662DF"/>
    <w:rsid w:val="00675970"/>
    <w:rsid w:val="00681A93"/>
    <w:rsid w:val="00687344"/>
    <w:rsid w:val="006A4A8E"/>
    <w:rsid w:val="006A691C"/>
    <w:rsid w:val="006B26AF"/>
    <w:rsid w:val="006B590A"/>
    <w:rsid w:val="006B5AB9"/>
    <w:rsid w:val="006D1930"/>
    <w:rsid w:val="006D3E3C"/>
    <w:rsid w:val="006D562C"/>
    <w:rsid w:val="006F5CC7"/>
    <w:rsid w:val="007101A2"/>
    <w:rsid w:val="007218EB"/>
    <w:rsid w:val="00724C7B"/>
    <w:rsid w:val="0072551E"/>
    <w:rsid w:val="00727F04"/>
    <w:rsid w:val="00750030"/>
    <w:rsid w:val="007517D7"/>
    <w:rsid w:val="00767CD4"/>
    <w:rsid w:val="00770B9A"/>
    <w:rsid w:val="007939FD"/>
    <w:rsid w:val="007A1A40"/>
    <w:rsid w:val="007B293E"/>
    <w:rsid w:val="007B6497"/>
    <w:rsid w:val="007C1D9D"/>
    <w:rsid w:val="007C6893"/>
    <w:rsid w:val="007E73C5"/>
    <w:rsid w:val="007E79D5"/>
    <w:rsid w:val="007F4087"/>
    <w:rsid w:val="008025A5"/>
    <w:rsid w:val="00805EE0"/>
    <w:rsid w:val="00806569"/>
    <w:rsid w:val="008167F4"/>
    <w:rsid w:val="0083646C"/>
    <w:rsid w:val="00840F01"/>
    <w:rsid w:val="0085260B"/>
    <w:rsid w:val="00853E42"/>
    <w:rsid w:val="00872BFD"/>
    <w:rsid w:val="00880099"/>
    <w:rsid w:val="008C16A0"/>
    <w:rsid w:val="008E28FA"/>
    <w:rsid w:val="008F0B17"/>
    <w:rsid w:val="00900ACB"/>
    <w:rsid w:val="00925D71"/>
    <w:rsid w:val="00961256"/>
    <w:rsid w:val="009822E5"/>
    <w:rsid w:val="0099034F"/>
    <w:rsid w:val="00990ECE"/>
    <w:rsid w:val="009A79C9"/>
    <w:rsid w:val="009C76C9"/>
    <w:rsid w:val="009D49B5"/>
    <w:rsid w:val="009E409D"/>
    <w:rsid w:val="009E58F0"/>
    <w:rsid w:val="00A03635"/>
    <w:rsid w:val="00A10451"/>
    <w:rsid w:val="00A269C2"/>
    <w:rsid w:val="00A30D31"/>
    <w:rsid w:val="00A42716"/>
    <w:rsid w:val="00A46ACE"/>
    <w:rsid w:val="00A531EC"/>
    <w:rsid w:val="00A654D0"/>
    <w:rsid w:val="00A83A2C"/>
    <w:rsid w:val="00A855E9"/>
    <w:rsid w:val="00AD1881"/>
    <w:rsid w:val="00AE212E"/>
    <w:rsid w:val="00AE50E2"/>
    <w:rsid w:val="00AF39A5"/>
    <w:rsid w:val="00B042D6"/>
    <w:rsid w:val="00B15D83"/>
    <w:rsid w:val="00B1635A"/>
    <w:rsid w:val="00B224B4"/>
    <w:rsid w:val="00B30100"/>
    <w:rsid w:val="00B47730"/>
    <w:rsid w:val="00B64CA2"/>
    <w:rsid w:val="00B7494C"/>
    <w:rsid w:val="00BA4408"/>
    <w:rsid w:val="00BA599A"/>
    <w:rsid w:val="00BB6434"/>
    <w:rsid w:val="00BC1806"/>
    <w:rsid w:val="00BD2DD3"/>
    <w:rsid w:val="00BD4E49"/>
    <w:rsid w:val="00BE4E4C"/>
    <w:rsid w:val="00BF76F0"/>
    <w:rsid w:val="00C00225"/>
    <w:rsid w:val="00C050DD"/>
    <w:rsid w:val="00C06E64"/>
    <w:rsid w:val="00C31373"/>
    <w:rsid w:val="00C66205"/>
    <w:rsid w:val="00C80D10"/>
    <w:rsid w:val="00C92A35"/>
    <w:rsid w:val="00C93F56"/>
    <w:rsid w:val="00C96CEE"/>
    <w:rsid w:val="00CA09E2"/>
    <w:rsid w:val="00CA2899"/>
    <w:rsid w:val="00CA30A1"/>
    <w:rsid w:val="00CA6B5C"/>
    <w:rsid w:val="00CB45BD"/>
    <w:rsid w:val="00CC4ED3"/>
    <w:rsid w:val="00CE602C"/>
    <w:rsid w:val="00CF17D2"/>
    <w:rsid w:val="00D00C05"/>
    <w:rsid w:val="00D225F4"/>
    <w:rsid w:val="00D30A34"/>
    <w:rsid w:val="00D35E81"/>
    <w:rsid w:val="00D438BD"/>
    <w:rsid w:val="00D468AA"/>
    <w:rsid w:val="00D52CE9"/>
    <w:rsid w:val="00D5757E"/>
    <w:rsid w:val="00D80BD4"/>
    <w:rsid w:val="00D87F6B"/>
    <w:rsid w:val="00D94395"/>
    <w:rsid w:val="00D975BE"/>
    <w:rsid w:val="00DB1A5B"/>
    <w:rsid w:val="00DB5F83"/>
    <w:rsid w:val="00DB6BFB"/>
    <w:rsid w:val="00DB74F6"/>
    <w:rsid w:val="00DC57C0"/>
    <w:rsid w:val="00DE6E46"/>
    <w:rsid w:val="00DF702F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6278A"/>
    <w:rsid w:val="00E724D6"/>
    <w:rsid w:val="00E84A4E"/>
    <w:rsid w:val="00E96AB4"/>
    <w:rsid w:val="00E97376"/>
    <w:rsid w:val="00EA3C98"/>
    <w:rsid w:val="00EA3EE5"/>
    <w:rsid w:val="00EB262D"/>
    <w:rsid w:val="00EB4210"/>
    <w:rsid w:val="00EB4F54"/>
    <w:rsid w:val="00EB5A95"/>
    <w:rsid w:val="00EC2321"/>
    <w:rsid w:val="00ED266D"/>
    <w:rsid w:val="00ED2846"/>
    <w:rsid w:val="00ED6ADF"/>
    <w:rsid w:val="00EF1E62"/>
    <w:rsid w:val="00F0418B"/>
    <w:rsid w:val="00F122E0"/>
    <w:rsid w:val="00F23C44"/>
    <w:rsid w:val="00F33321"/>
    <w:rsid w:val="00F34140"/>
    <w:rsid w:val="00F612DF"/>
    <w:rsid w:val="00F707AF"/>
    <w:rsid w:val="00FA5BBD"/>
    <w:rsid w:val="00FA63F7"/>
    <w:rsid w:val="00FA7F1B"/>
    <w:rsid w:val="00FB2FD6"/>
    <w:rsid w:val="00FC1A8D"/>
    <w:rsid w:val="00FC547E"/>
    <w:rsid w:val="00FF12A8"/>
    <w:rsid w:val="00FF3E4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B6A0D-897A-4913-A6A0-A4BEBFE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0D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0D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FD32-5073-41AC-B47A-F750701D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0</TotalTime>
  <Pages>1</Pages>
  <Words>221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Mavropoulos, Agatha</dc:creator>
  <cp:keywords/>
  <cp:lastModifiedBy>DelFranco, Ruthie</cp:lastModifiedBy>
  <cp:revision>2</cp:revision>
  <cp:lastPrinted>2019-08-01T21:29:00Z</cp:lastPrinted>
  <dcterms:created xsi:type="dcterms:W3CDTF">2019-09-16T20:54:00Z</dcterms:created>
  <dcterms:modified xsi:type="dcterms:W3CDTF">2019-09-16T20:54:00Z</dcterms:modified>
</cp:coreProperties>
</file>