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994264" w:rsidP="006C314E">
      <w:pPr>
        <w:pStyle w:val="NoSpacing"/>
        <w:spacing w:before="80"/>
        <w:jc w:val="both"/>
        <w:rPr>
          <w:rFonts w:cs="Times New Roman"/>
          <w:szCs w:val="24"/>
        </w:rPr>
      </w:pPr>
      <w:r>
        <w:rPr>
          <w:rFonts w:cs="Times New Roman"/>
          <w:szCs w:val="24"/>
        </w:rPr>
        <w:t xml:space="preserve">Int. No. </w:t>
      </w:r>
      <w:r w:rsidR="006338B3">
        <w:rPr>
          <w:rFonts w:cs="Times New Roman"/>
          <w:szCs w:val="24"/>
        </w:rPr>
        <w:t>1682</w:t>
      </w:r>
      <w:bookmarkStart w:id="0" w:name="_GoBack"/>
      <w:bookmarkEnd w:id="0"/>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1520B" w:rsidRDefault="00C73C80" w:rsidP="00C20D76">
      <w:pPr>
        <w:pStyle w:val="NoSpacing"/>
        <w:spacing w:before="80"/>
        <w:jc w:val="both"/>
        <w:rPr>
          <w:rFonts w:cs="Times New Roman"/>
          <w:szCs w:val="24"/>
        </w:rPr>
      </w:pPr>
      <w:r w:rsidRPr="00C73C80">
        <w:rPr>
          <w:rFonts w:cs="Times New Roman"/>
          <w:szCs w:val="24"/>
        </w:rPr>
        <w:t>The Speaker (Council Member Johnson)</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676EB4" w:rsidP="001218E3">
      <w:pPr>
        <w:pStyle w:val="BodyText"/>
        <w:spacing w:before="80" w:line="240" w:lineRule="auto"/>
        <w:ind w:firstLine="0"/>
      </w:pPr>
      <w:r>
        <w:t xml:space="preserve">A Local Law to </w:t>
      </w:r>
      <w:r w:rsidRPr="004858A3">
        <w:t xml:space="preserve">amend the </w:t>
      </w:r>
      <w:sdt>
        <w:sdtPr>
          <w:id w:val="1993222445"/>
          <w:placeholder>
            <w:docPart w:val="EF7BB5CE913E48E68CF4D75EE3E1886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4858A3">
            <w:t>administrative code of the city of New York</w:t>
          </w:r>
        </w:sdtContent>
      </w:sdt>
      <w:r w:rsidRPr="004858A3">
        <w:t xml:space="preserve">, </w:t>
      </w:r>
      <w:r>
        <w:t>in relation to repealing subchapter 19 of chapter 5 of title 20.</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676EB4">
        <w:rPr>
          <w:rFonts w:cs="Times New Roman"/>
          <w:szCs w:val="24"/>
        </w:rPr>
        <w:t>repeal Subchapter 19 of Chapter 5 of Title 20 of the Administrative Code of the City of New York.</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676EB4" w:rsidP="006C314E">
      <w:pPr>
        <w:pStyle w:val="NoSpacing"/>
        <w:spacing w:before="80"/>
        <w:jc w:val="both"/>
        <w:rPr>
          <w:rFonts w:cs="Times New Roman"/>
          <w:szCs w:val="24"/>
        </w:rPr>
      </w:pPr>
      <w:r>
        <w:rPr>
          <w:rFonts w:cs="Times New Roman"/>
          <w:szCs w:val="24"/>
        </w:rPr>
        <w:t>Immediately after becoming law</w:t>
      </w:r>
      <w:r w:rsidR="005608AF" w:rsidRPr="005608AF">
        <w:t xml:space="preserve"> </w:t>
      </w:r>
      <w:r w:rsidR="005608AF" w:rsidRPr="005608AF">
        <w:rPr>
          <w:rFonts w:cs="Times New Roman"/>
          <w:szCs w:val="24"/>
        </w:rPr>
        <w:t>and is retroactive to and deemed to have been in effect as of September 12, 2019.</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F75D3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F75D3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F75D3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F75D3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F75D3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676EB4" w:rsidP="001218E3">
      <w:pPr>
        <w:rPr>
          <w:sz w:val="20"/>
        </w:rPr>
      </w:pPr>
      <w:r>
        <w:rPr>
          <w:sz w:val="20"/>
        </w:rPr>
        <w:t>SIL/ZH</w:t>
      </w:r>
    </w:p>
    <w:p w:rsidR="00B32C52" w:rsidRDefault="00B32C52" w:rsidP="00B32C52">
      <w:pPr>
        <w:rPr>
          <w:rStyle w:val="apple-style-span"/>
          <w:sz w:val="20"/>
        </w:rPr>
      </w:pPr>
      <w:r>
        <w:rPr>
          <w:rStyle w:val="apple-style-span"/>
          <w:sz w:val="20"/>
        </w:rPr>
        <w:t>LS #</w:t>
      </w:r>
      <w:r w:rsidR="00676EB4">
        <w:rPr>
          <w:rStyle w:val="apple-style-span"/>
          <w:sz w:val="20"/>
        </w:rPr>
        <w:t>9612/2017</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33" w:rsidRDefault="00F75D33" w:rsidP="00272634">
      <w:r>
        <w:separator/>
      </w:r>
    </w:p>
  </w:endnote>
  <w:endnote w:type="continuationSeparator" w:id="0">
    <w:p w:rsidR="00F75D33" w:rsidRDefault="00F75D3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33" w:rsidRDefault="00F75D33" w:rsidP="00272634">
      <w:r>
        <w:separator/>
      </w:r>
    </w:p>
  </w:footnote>
  <w:footnote w:type="continuationSeparator" w:id="0">
    <w:p w:rsidR="00F75D33" w:rsidRDefault="00F75D3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676EB4"/>
    <w:rsid w:val="000007AF"/>
    <w:rsid w:val="00006640"/>
    <w:rsid w:val="000765AF"/>
    <w:rsid w:val="00080B67"/>
    <w:rsid w:val="000E4F15"/>
    <w:rsid w:val="0010786F"/>
    <w:rsid w:val="001218E3"/>
    <w:rsid w:val="00134583"/>
    <w:rsid w:val="001349AE"/>
    <w:rsid w:val="0017748E"/>
    <w:rsid w:val="001A3A50"/>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08AF"/>
    <w:rsid w:val="00563377"/>
    <w:rsid w:val="00597FA2"/>
    <w:rsid w:val="005B1E8E"/>
    <w:rsid w:val="005E5537"/>
    <w:rsid w:val="005E60DC"/>
    <w:rsid w:val="00606846"/>
    <w:rsid w:val="00615680"/>
    <w:rsid w:val="00617310"/>
    <w:rsid w:val="006338B3"/>
    <w:rsid w:val="00651D12"/>
    <w:rsid w:val="00676EB4"/>
    <w:rsid w:val="006B0536"/>
    <w:rsid w:val="006C314E"/>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94264"/>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BF37AF"/>
    <w:rsid w:val="00C20C57"/>
    <w:rsid w:val="00C20D76"/>
    <w:rsid w:val="00C22CDF"/>
    <w:rsid w:val="00C564A2"/>
    <w:rsid w:val="00C67FA9"/>
    <w:rsid w:val="00C73C80"/>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75D33"/>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B7D2"/>
  <w15:docId w15:val="{EDDFDF1E-860C-406E-BC41-6AF2D04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165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BB5CE913E48E68CF4D75EE3E1886A"/>
        <w:category>
          <w:name w:val="General"/>
          <w:gallery w:val="placeholder"/>
        </w:category>
        <w:types>
          <w:type w:val="bbPlcHdr"/>
        </w:types>
        <w:behaviors>
          <w:behavior w:val="content"/>
        </w:behaviors>
        <w:guid w:val="{B5F9F1D9-3E80-4E9D-8498-FB2BBD42270A}"/>
      </w:docPartPr>
      <w:docPartBody>
        <w:p w:rsidR="009F410B" w:rsidRDefault="004938D7" w:rsidP="004938D7">
          <w:pPr>
            <w:pStyle w:val="EF7BB5CE913E48E68CF4D75EE3E1886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D7"/>
    <w:rsid w:val="002723C7"/>
    <w:rsid w:val="004938D7"/>
    <w:rsid w:val="009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8D7"/>
    <w:rPr>
      <w:color w:val="808080"/>
    </w:rPr>
  </w:style>
  <w:style w:type="paragraph" w:customStyle="1" w:styleId="0E729464FAB4496EA29709FA7A210C83">
    <w:name w:val="0E729464FAB4496EA29709FA7A210C83"/>
  </w:style>
  <w:style w:type="paragraph" w:customStyle="1" w:styleId="3D1FB88697D64B5E980D5ED0A5C5BBBB">
    <w:name w:val="3D1FB88697D64B5E980D5ED0A5C5BBBB"/>
  </w:style>
  <w:style w:type="paragraph" w:customStyle="1" w:styleId="C22912C2B25944399874FB2C75799D67">
    <w:name w:val="C22912C2B25944399874FB2C75799D67"/>
  </w:style>
  <w:style w:type="paragraph" w:customStyle="1" w:styleId="42EB10ABC8964949856D220E6CF8990E">
    <w:name w:val="42EB10ABC8964949856D220E6CF8990E"/>
  </w:style>
  <w:style w:type="paragraph" w:customStyle="1" w:styleId="28816BC51D4E41118A1C41D17445594A">
    <w:name w:val="28816BC51D4E41118A1C41D17445594A"/>
  </w:style>
  <w:style w:type="paragraph" w:customStyle="1" w:styleId="045CA6C6BD594F069D6DDF7193EC46C7">
    <w:name w:val="045CA6C6BD594F069D6DDF7193EC46C7"/>
  </w:style>
  <w:style w:type="paragraph" w:customStyle="1" w:styleId="EA0B1F03AA304925993AA27748DA8CCE">
    <w:name w:val="EA0B1F03AA304925993AA27748DA8CCE"/>
    <w:rsid w:val="004938D7"/>
  </w:style>
  <w:style w:type="paragraph" w:customStyle="1" w:styleId="EF7BB5CE913E48E68CF4D75EE3E1886A">
    <w:name w:val="EF7BB5CE913E48E68CF4D75EE3E1886A"/>
    <w:rsid w:val="00493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 Sara</dc:creator>
  <cp:lastModifiedBy>DelFranco, Ruthie</cp:lastModifiedBy>
  <cp:revision>4</cp:revision>
  <cp:lastPrinted>2019-09-04T20:59:00Z</cp:lastPrinted>
  <dcterms:created xsi:type="dcterms:W3CDTF">2019-09-09T16:02:00Z</dcterms:created>
  <dcterms:modified xsi:type="dcterms:W3CDTF">2019-09-12T13:46:00Z</dcterms:modified>
</cp:coreProperties>
</file>