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596A3125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BD4368">
              <w:rPr>
                <w:b/>
                <w:bCs/>
                <w:smallCaps/>
              </w:rPr>
              <w:t>1</w:t>
            </w:r>
            <w:r w:rsidR="000E2E0F">
              <w:rPr>
                <w:b/>
                <w:bCs/>
                <w:smallCaps/>
              </w:rPr>
              <w:t>3</w:t>
            </w:r>
            <w:r w:rsidR="00727A15">
              <w:rPr>
                <w:b/>
                <w:bCs/>
                <w:smallCaps/>
              </w:rPr>
              <w:t>3</w:t>
            </w:r>
            <w:r w:rsidR="00AE77A3">
              <w:rPr>
                <w:b/>
                <w:bCs/>
                <w:smallCaps/>
              </w:rPr>
              <w:t>7</w:t>
            </w:r>
            <w:r w:rsidR="006C385F">
              <w:rPr>
                <w:b/>
                <w:bCs/>
                <w:smallCaps/>
              </w:rPr>
              <w:t>-A</w:t>
            </w:r>
          </w:p>
          <w:p w14:paraId="29B2340F" w14:textId="052DCA94" w:rsidR="00352252" w:rsidRPr="0065791D" w:rsidRDefault="00AC3B91" w:rsidP="00BD4368">
            <w:pPr>
              <w:spacing w:before="120" w:after="120"/>
            </w:pPr>
            <w:r w:rsidRPr="0065791D">
              <w:rPr>
                <w:b/>
                <w:bCs/>
                <w:smallCaps/>
              </w:rPr>
              <w:t>Committee</w:t>
            </w:r>
            <w:r w:rsidRPr="0065791D">
              <w:rPr>
                <w:b/>
                <w:bCs/>
              </w:rPr>
              <w:t xml:space="preserve">: </w:t>
            </w:r>
            <w:r w:rsidR="00BD4368">
              <w:t>Committee on General Welfare</w:t>
            </w:r>
            <w:r w:rsidR="00DA67EA" w:rsidRPr="0065791D">
              <w:rPr>
                <w:bCs/>
              </w:rPr>
              <w:t xml:space="preserve"> </w:t>
            </w:r>
          </w:p>
        </w:tc>
      </w:tr>
      <w:tr w:rsidR="00352252" w14:paraId="0990D0AB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194420CD" w:rsidR="00736812" w:rsidRPr="00624A98" w:rsidRDefault="00352252" w:rsidP="002D1323">
            <w:pPr>
              <w:shd w:val="clear" w:color="auto" w:fill="FFFFFF"/>
              <w:spacing w:after="120"/>
            </w:pPr>
            <w:r w:rsidRPr="00624A98">
              <w:rPr>
                <w:b/>
                <w:bCs/>
                <w:smallCaps/>
              </w:rPr>
              <w:t>Title</w:t>
            </w:r>
            <w:r w:rsidR="00C72B25" w:rsidRPr="00624A98">
              <w:rPr>
                <w:b/>
                <w:bCs/>
                <w:smallCaps/>
              </w:rPr>
              <w:t xml:space="preserve">: </w:t>
            </w:r>
            <w:r w:rsidR="00C72B25" w:rsidRPr="00624A98">
              <w:rPr>
                <w:bCs/>
                <w:smallCaps/>
              </w:rPr>
              <w:t xml:space="preserve"> </w:t>
            </w:r>
            <w:r w:rsidR="002D1323">
              <w:t xml:space="preserve">A </w:t>
            </w:r>
            <w:r w:rsidR="00E87243">
              <w:t>L</w:t>
            </w:r>
            <w:r w:rsidR="002D1323">
              <w:t xml:space="preserve">ocal </w:t>
            </w:r>
            <w:r w:rsidR="00E87243">
              <w:t>L</w:t>
            </w:r>
            <w:r w:rsidR="002D1323">
              <w:t>aw t</w:t>
            </w:r>
            <w:r w:rsidR="00E722F2">
              <w:t xml:space="preserve">o amend the administrative code of the city of New York, in relation to </w:t>
            </w:r>
            <w:r w:rsidR="00AE77A3">
              <w:t>requiring space for children at</w:t>
            </w:r>
            <w:r w:rsidR="00727A15">
              <w:t xml:space="preserve"> </w:t>
            </w:r>
            <w:r w:rsidR="0052661F">
              <w:t>department of social services/human resources administration</w:t>
            </w:r>
            <w:r w:rsidR="009E0B78">
              <w:t xml:space="preserve"> job </w:t>
            </w:r>
            <w:r w:rsidR="00DE1EAD">
              <w:t xml:space="preserve">centers </w:t>
            </w:r>
            <w:r w:rsidR="009E0B78">
              <w:t>and SNAP centers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6471EF31" w:rsidR="00D323D0" w:rsidRPr="00624A98" w:rsidRDefault="00352252" w:rsidP="00F94DB8">
            <w:pPr>
              <w:suppressLineNumbers/>
              <w:shd w:val="clear" w:color="auto" w:fill="FFFFFF"/>
              <w:rPr>
                <w:color w:val="000000"/>
              </w:rPr>
            </w:pPr>
            <w:r w:rsidRPr="00624A98">
              <w:rPr>
                <w:b/>
                <w:bCs/>
              </w:rPr>
              <w:t>Sponsor</w:t>
            </w:r>
            <w:r w:rsidR="008062CF" w:rsidRPr="00624A98">
              <w:rPr>
                <w:b/>
                <w:bCs/>
              </w:rPr>
              <w:t>s</w:t>
            </w:r>
            <w:r w:rsidRPr="00624A98">
              <w:rPr>
                <w:b/>
                <w:bCs/>
              </w:rPr>
              <w:t>:</w:t>
            </w:r>
            <w:r w:rsidR="00D13AF8" w:rsidRPr="00624A98">
              <w:rPr>
                <w:b/>
                <w:bCs/>
              </w:rPr>
              <w:t xml:space="preserve"> </w:t>
            </w:r>
            <w:r w:rsidR="00DA67EA" w:rsidRPr="00624A98">
              <w:rPr>
                <w:bCs/>
              </w:rPr>
              <w:t xml:space="preserve">Council Members </w:t>
            </w:r>
            <w:proofErr w:type="spellStart"/>
            <w:r w:rsidR="00727A15">
              <w:rPr>
                <w:color w:val="000000"/>
              </w:rPr>
              <w:t>Ampry</w:t>
            </w:r>
            <w:proofErr w:type="spellEnd"/>
            <w:r w:rsidR="00727A15">
              <w:rPr>
                <w:color w:val="000000"/>
              </w:rPr>
              <w:t xml:space="preserve">-Samuel, </w:t>
            </w:r>
            <w:r w:rsidR="00FC6E39">
              <w:rPr>
                <w:color w:val="000000"/>
              </w:rPr>
              <w:t xml:space="preserve">Levin, </w:t>
            </w:r>
            <w:proofErr w:type="spellStart"/>
            <w:r w:rsidR="00727A15">
              <w:rPr>
                <w:color w:val="000000"/>
              </w:rPr>
              <w:t>Cumbo</w:t>
            </w:r>
            <w:proofErr w:type="spellEnd"/>
            <w:r w:rsidR="00727A15">
              <w:rPr>
                <w:color w:val="000000"/>
              </w:rPr>
              <w:t xml:space="preserve">, Rosenthal, Lander, Adams, Richards, </w:t>
            </w:r>
            <w:r w:rsidR="00FC6E39">
              <w:rPr>
                <w:color w:val="000000"/>
              </w:rPr>
              <w:t xml:space="preserve">the Public Advocate (Mr. Williams), </w:t>
            </w:r>
            <w:r w:rsidR="00727A15">
              <w:rPr>
                <w:color w:val="000000"/>
              </w:rPr>
              <w:t>Reynoso, Ayala, Salamanca, Gibson</w:t>
            </w:r>
            <w:r w:rsidR="009E0B78">
              <w:rPr>
                <w:color w:val="000000"/>
              </w:rPr>
              <w:t>, Chin</w:t>
            </w:r>
            <w:r w:rsidR="008D0A4B">
              <w:rPr>
                <w:color w:val="000000"/>
              </w:rPr>
              <w:t>,</w:t>
            </w:r>
            <w:r w:rsidR="00E87243">
              <w:rPr>
                <w:color w:val="000000"/>
              </w:rPr>
              <w:t xml:space="preserve"> </w:t>
            </w:r>
            <w:proofErr w:type="spellStart"/>
            <w:r w:rsidR="00E87243">
              <w:rPr>
                <w:color w:val="000000"/>
              </w:rPr>
              <w:t>Kallos</w:t>
            </w:r>
            <w:proofErr w:type="spellEnd"/>
            <w:r w:rsidR="00F94DB8">
              <w:rPr>
                <w:color w:val="000000"/>
              </w:rPr>
              <w:t xml:space="preserve">, and </w:t>
            </w:r>
            <w:proofErr w:type="spellStart"/>
            <w:r w:rsidR="00F94DB8">
              <w:rPr>
                <w:color w:val="000000"/>
              </w:rPr>
              <w:t>Constantinides</w:t>
            </w:r>
            <w:proofErr w:type="spellEnd"/>
          </w:p>
        </w:tc>
      </w:tr>
      <w:tr w:rsidR="00352252" w14:paraId="4445F629" w14:textId="77777777" w:rsidTr="00666DCE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44EFF2E4" w14:textId="3B17FB95" w:rsidR="001A4BB8" w:rsidRPr="00326FF1" w:rsidRDefault="00352252">
            <w:pPr>
              <w:pStyle w:val="NoSpacing"/>
              <w:spacing w:before="120" w:after="120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E87243">
              <w:t>Proposed Intro. No</w:t>
            </w:r>
            <w:r w:rsidR="00A81DF8">
              <w:t xml:space="preserve"> 1337-A </w:t>
            </w:r>
            <w:r w:rsidR="00EC3DA3" w:rsidRPr="00EC3DA3">
              <w:t xml:space="preserve">would </w:t>
            </w:r>
            <w:r w:rsidR="00F5442E">
              <w:t xml:space="preserve">require the </w:t>
            </w:r>
            <w:r w:rsidR="00DE1EAD">
              <w:t>D</w:t>
            </w:r>
            <w:r w:rsidR="00EC3DA3" w:rsidRPr="00EC3DA3">
              <w:t xml:space="preserve">epartment of </w:t>
            </w:r>
            <w:r w:rsidR="00DE1EAD">
              <w:t>S</w:t>
            </w:r>
            <w:r w:rsidR="00EC3DA3" w:rsidRPr="00EC3DA3">
              <w:t xml:space="preserve">ocial </w:t>
            </w:r>
            <w:r w:rsidR="00DE1EAD">
              <w:t>S</w:t>
            </w:r>
            <w:r w:rsidR="00EC3DA3" w:rsidRPr="00EC3DA3">
              <w:t xml:space="preserve">ervices (DSS) </w:t>
            </w:r>
            <w:r w:rsidR="00DE1EAD">
              <w:t xml:space="preserve">to designate a sanitary space </w:t>
            </w:r>
            <w:r w:rsidR="00376F98">
              <w:t>with comfortable seating and age-appropriate</w:t>
            </w:r>
            <w:r w:rsidR="006775AB">
              <w:t xml:space="preserve"> </w:t>
            </w:r>
            <w:r w:rsidR="00376F98">
              <w:t xml:space="preserve">educational materials for </w:t>
            </w:r>
            <w:r w:rsidR="00F5442E">
              <w:t>client</w:t>
            </w:r>
            <w:r w:rsidR="00C12FCF">
              <w:t>s</w:t>
            </w:r>
            <w:r w:rsidR="00F5442E">
              <w:t xml:space="preserve"> with child</w:t>
            </w:r>
            <w:r w:rsidR="00C12FCF">
              <w:t>ren</w:t>
            </w:r>
            <w:r w:rsidR="00F5442E">
              <w:t xml:space="preserve"> in </w:t>
            </w:r>
            <w:r w:rsidR="00F94DB8">
              <w:t>Supplemental Nutrition Assistance Program (</w:t>
            </w:r>
            <w:r w:rsidR="00F5442E">
              <w:t>SNAP</w:t>
            </w:r>
            <w:r w:rsidR="00F94DB8">
              <w:t>)</w:t>
            </w:r>
            <w:r w:rsidR="00F5442E">
              <w:t xml:space="preserve"> </w:t>
            </w:r>
            <w:r w:rsidR="00C12FCF">
              <w:t xml:space="preserve">centers </w:t>
            </w:r>
            <w:r w:rsidR="00F5442E">
              <w:t xml:space="preserve">and </w:t>
            </w:r>
            <w:r w:rsidR="00F55CE2">
              <w:t>job center</w:t>
            </w:r>
            <w:r w:rsidR="00C12FCF">
              <w:t>s</w:t>
            </w:r>
            <w:r w:rsidR="00902233">
              <w:t xml:space="preserve"> that accept in-person applications for cash assistance</w:t>
            </w:r>
            <w:r w:rsidR="009F22AE">
              <w:t>.</w:t>
            </w:r>
            <w:r w:rsidR="00F45EE6">
              <w:t xml:space="preserve"> </w:t>
            </w:r>
            <w:r w:rsidR="00000BF4">
              <w:t xml:space="preserve">Additionally, </w:t>
            </w:r>
            <w:r w:rsidR="00C12FCF">
              <w:t xml:space="preserve">the bill would require </w:t>
            </w:r>
            <w:r w:rsidR="00000BF4">
              <w:t>DSS</w:t>
            </w:r>
            <w:r w:rsidR="00C12FCF">
              <w:t xml:space="preserve"> to </w:t>
            </w:r>
            <w:r w:rsidR="00000BF4">
              <w:t xml:space="preserve">create a poster containing information </w:t>
            </w:r>
            <w:r w:rsidR="00CB431E">
              <w:t xml:space="preserve">on </w:t>
            </w:r>
            <w:r w:rsidR="008D0A4B">
              <w:t xml:space="preserve">the </w:t>
            </w:r>
            <w:r w:rsidR="00CB431E">
              <w:t xml:space="preserve">availability of </w:t>
            </w:r>
            <w:r w:rsidR="00A3187B">
              <w:t xml:space="preserve">such </w:t>
            </w:r>
            <w:r w:rsidR="00CB431E">
              <w:t>space</w:t>
            </w:r>
            <w:r w:rsidR="008D0A4B">
              <w:t>s</w:t>
            </w:r>
            <w:r w:rsidR="00CB431E">
              <w:t xml:space="preserve"> to </w:t>
            </w:r>
            <w:proofErr w:type="gramStart"/>
            <w:r w:rsidR="00CB431E">
              <w:t>be displayed</w:t>
            </w:r>
            <w:proofErr w:type="gramEnd"/>
            <w:r w:rsidR="00CB431E">
              <w:t xml:space="preserve"> in all</w:t>
            </w:r>
            <w:r w:rsidR="00902233">
              <w:t xml:space="preserve"> such</w:t>
            </w:r>
            <w:r w:rsidR="00CB431E">
              <w:t xml:space="preserve"> job and SNAP centers</w:t>
            </w:r>
            <w:r w:rsidR="00875963">
              <w:t xml:space="preserve"> and on its website</w:t>
            </w:r>
            <w:r w:rsidR="00CB431E">
              <w:t xml:space="preserve">. </w:t>
            </w:r>
            <w:r w:rsidR="00A3187B">
              <w:t xml:space="preserve">Within </w:t>
            </w:r>
            <w:r w:rsidR="00F60AFF">
              <w:t>30 days after the effective date of this law, DSS</w:t>
            </w:r>
            <w:r w:rsidR="00E663C5">
              <w:t xml:space="preserve"> would be required to </w:t>
            </w:r>
            <w:r w:rsidR="00F60AFF">
              <w:t xml:space="preserve">submit a list of all </w:t>
            </w:r>
            <w:r w:rsidR="00E663C5">
              <w:t xml:space="preserve">such </w:t>
            </w:r>
            <w:r w:rsidR="00F60AFF">
              <w:t xml:space="preserve">child spaces to the Council and post it on the </w:t>
            </w:r>
            <w:r w:rsidR="00A81DF8">
              <w:t>DSS</w:t>
            </w:r>
            <w:r w:rsidR="00F60AFF">
              <w:t xml:space="preserve"> website</w:t>
            </w:r>
            <w:r w:rsidR="00F45EE6">
              <w:t xml:space="preserve">. </w:t>
            </w:r>
            <w:r w:rsidR="009F22AE">
              <w:t xml:space="preserve"> </w:t>
            </w:r>
          </w:p>
        </w:tc>
      </w:tr>
      <w:tr w:rsidR="00352252" w14:paraId="52C0D137" w14:textId="77777777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E078D35" w14:textId="2351D6C7" w:rsidR="001A4BB8" w:rsidRPr="00F42D14" w:rsidRDefault="00352252" w:rsidP="00F45EE6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 w:rsidRPr="00624A98">
              <w:t>This local law</w:t>
            </w:r>
            <w:r w:rsidR="003D2A99" w:rsidRPr="00624A98">
              <w:t xml:space="preserve"> </w:t>
            </w:r>
            <w:r w:rsidR="00E87243">
              <w:t xml:space="preserve">would </w:t>
            </w:r>
            <w:r w:rsidR="004E725B">
              <w:t xml:space="preserve">take </w:t>
            </w:r>
            <w:r w:rsidR="000B5232" w:rsidRPr="00624A98">
              <w:t xml:space="preserve">effect </w:t>
            </w:r>
            <w:r w:rsidR="00F45EE6">
              <w:rPr>
                <w:color w:val="000000"/>
              </w:rPr>
              <w:t>12</w:t>
            </w:r>
            <w:r w:rsidR="004E725B">
              <w:rPr>
                <w:color w:val="000000"/>
              </w:rPr>
              <w:t>0 days after it becomes law</w:t>
            </w:r>
            <w:r w:rsidR="0076545C" w:rsidRPr="00624A98">
              <w:rPr>
                <w:color w:val="000000"/>
              </w:rPr>
              <w:t>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15A967F6" w:rsidR="005D31BB" w:rsidRPr="00326FF1" w:rsidRDefault="00352252" w:rsidP="00432C99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CE32B5" w:rsidRPr="00432C99">
              <w:t>202</w:t>
            </w:r>
            <w:r w:rsidR="00E87243">
              <w:t>1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192A2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192A2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2F666671" w:rsidR="00352252" w:rsidRPr="00192A2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92A2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37571A" w:rsidRPr="00192A26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192A2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92A2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125EBD69" w:rsidR="00352252" w:rsidRPr="00192A2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92A2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 w:rsidRPr="00192A26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37571A" w:rsidRPr="00192A26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192A2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92A2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6FE50085" w:rsidR="00352252" w:rsidRPr="00192A2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192A26">
                    <w:rPr>
                      <w:sz w:val="18"/>
                      <w:szCs w:val="18"/>
                    </w:rPr>
                    <w:t>Impact FY</w:t>
                  </w:r>
                  <w:r w:rsidR="00DA67EA" w:rsidRPr="00192A26">
                    <w:rPr>
                      <w:sz w:val="18"/>
                      <w:szCs w:val="18"/>
                    </w:rPr>
                    <w:t>2</w:t>
                  </w:r>
                  <w:r w:rsidR="0037571A" w:rsidRPr="00192A26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192A2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92A2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192A26" w:rsidRDefault="00E37241" w:rsidP="0070194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92A2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Pr="00192A26" w:rsidRDefault="00E37241" w:rsidP="00701942">
                  <w:pPr>
                    <w:jc w:val="center"/>
                  </w:pPr>
                  <w:r w:rsidRPr="00192A2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Pr="00192A26" w:rsidRDefault="00E37241" w:rsidP="00701942">
                  <w:pPr>
                    <w:jc w:val="center"/>
                  </w:pPr>
                  <w:r w:rsidRPr="00192A2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D260BA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D260BA" w:rsidRPr="00192A26" w:rsidRDefault="00D260BA" w:rsidP="00D260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92A2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341E8548" w:rsidR="00D260BA" w:rsidRPr="00192A26" w:rsidRDefault="00D260BA" w:rsidP="00397528">
                  <w:pPr>
                    <w:jc w:val="center"/>
                  </w:pPr>
                  <w:r w:rsidRPr="00192A26">
                    <w:rPr>
                      <w:bCs/>
                      <w:sz w:val="18"/>
                      <w:szCs w:val="18"/>
                    </w:rPr>
                    <w:t>$</w:t>
                  </w:r>
                  <w:r w:rsidR="003946FB">
                    <w:rPr>
                      <w:bCs/>
                      <w:sz w:val="18"/>
                      <w:szCs w:val="18"/>
                    </w:rPr>
                    <w:t>2</w:t>
                  </w:r>
                  <w:r w:rsidR="00397528">
                    <w:rPr>
                      <w:bCs/>
                      <w:sz w:val="18"/>
                      <w:szCs w:val="18"/>
                    </w:rPr>
                    <w:t>6</w:t>
                  </w:r>
                  <w:r w:rsidR="00192A26" w:rsidRPr="00192A26">
                    <w:rPr>
                      <w:bCs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2966D5FE" w:rsidR="00D260BA" w:rsidRPr="00192A26" w:rsidRDefault="00192A26" w:rsidP="00D260BA">
                  <w:pPr>
                    <w:jc w:val="center"/>
                  </w:pPr>
                  <w:r w:rsidRPr="00192A2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0289D1B3" w:rsidR="00D260BA" w:rsidRPr="00192A26" w:rsidRDefault="00192A26" w:rsidP="00D260BA">
                  <w:pPr>
                    <w:jc w:val="center"/>
                  </w:pPr>
                  <w:r w:rsidRPr="00192A2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D260BA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D260BA" w:rsidRPr="00192A26" w:rsidRDefault="00D260BA" w:rsidP="00D260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92A2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38B92C25" w:rsidR="00D260BA" w:rsidRPr="00192A26" w:rsidRDefault="00D260BA" w:rsidP="00397528">
                  <w:pPr>
                    <w:jc w:val="center"/>
                  </w:pPr>
                  <w:r w:rsidRPr="00192A26">
                    <w:rPr>
                      <w:bCs/>
                      <w:sz w:val="18"/>
                      <w:szCs w:val="18"/>
                    </w:rPr>
                    <w:t>($</w:t>
                  </w:r>
                  <w:r w:rsidR="003946FB">
                    <w:rPr>
                      <w:bCs/>
                      <w:sz w:val="18"/>
                      <w:szCs w:val="18"/>
                    </w:rPr>
                    <w:t>2</w:t>
                  </w:r>
                  <w:r w:rsidR="00397528">
                    <w:rPr>
                      <w:bCs/>
                      <w:sz w:val="18"/>
                      <w:szCs w:val="18"/>
                    </w:rPr>
                    <w:t>6</w:t>
                  </w:r>
                  <w:r w:rsidR="00192A26">
                    <w:rPr>
                      <w:bCs/>
                      <w:sz w:val="18"/>
                      <w:szCs w:val="18"/>
                    </w:rPr>
                    <w:t>0</w:t>
                  </w:r>
                  <w:r w:rsidRPr="00192A26">
                    <w:rPr>
                      <w:bCs/>
                      <w:sz w:val="18"/>
                      <w:szCs w:val="18"/>
                    </w:rPr>
                    <w:t>,</w:t>
                  </w:r>
                  <w:r w:rsidR="00192A26">
                    <w:rPr>
                      <w:bCs/>
                      <w:sz w:val="18"/>
                      <w:szCs w:val="18"/>
                    </w:rPr>
                    <w:t>0</w:t>
                  </w:r>
                  <w:r w:rsidRPr="00192A26">
                    <w:rPr>
                      <w:bCs/>
                      <w:sz w:val="18"/>
                      <w:szCs w:val="18"/>
                    </w:rPr>
                    <w:t>00)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13C7E12B" w:rsidR="00D260BA" w:rsidRPr="00192A26" w:rsidRDefault="00192A26" w:rsidP="00D260BA">
                  <w:pPr>
                    <w:jc w:val="center"/>
                  </w:pPr>
                  <w:r w:rsidRPr="00192A2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180C6B9F" w:rsidR="00D260BA" w:rsidRPr="00192A26" w:rsidRDefault="00192A26" w:rsidP="00D260BA">
                  <w:pPr>
                    <w:jc w:val="center"/>
                    <w:rPr>
                      <w:b/>
                    </w:rPr>
                  </w:pPr>
                  <w:r w:rsidRPr="00192A2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51D259A9" w:rsidR="00FE1D08" w:rsidRPr="00F42D14" w:rsidRDefault="00352252" w:rsidP="00812E96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 xml:space="preserve">It </w:t>
            </w:r>
            <w:proofErr w:type="gramStart"/>
            <w:r w:rsidR="00FB6DB7" w:rsidRPr="00FB6DB7">
              <w:t>is anticipated</w:t>
            </w:r>
            <w:proofErr w:type="gramEnd"/>
            <w:r w:rsidR="00FB6DB7" w:rsidRPr="00FB6DB7">
              <w:t xml:space="preserve"> that there would be no impact on revenues resulting from the enactment of this legislation</w:t>
            </w:r>
            <w:r w:rsidR="00812E96">
              <w:t>.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63189572" w14:textId="00CEE2A6" w:rsidR="004E4E58" w:rsidRPr="00EC30EE" w:rsidRDefault="00352252" w:rsidP="00EC5D2B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</w:t>
            </w:r>
            <w:r w:rsidRPr="0055123F">
              <w:rPr>
                <w:b/>
                <w:bCs/>
                <w:smallCaps/>
              </w:rPr>
              <w:t>tures</w:t>
            </w:r>
            <w:r w:rsidRPr="0055123F">
              <w:rPr>
                <w:b/>
                <w:bCs/>
              </w:rPr>
              <w:t>:</w:t>
            </w:r>
            <w:r w:rsidR="00025E35" w:rsidRPr="0055123F">
              <w:t xml:space="preserve"> </w:t>
            </w:r>
            <w:r w:rsidR="009C73B3" w:rsidRPr="0055123F">
              <w:t xml:space="preserve">It </w:t>
            </w:r>
            <w:proofErr w:type="gramStart"/>
            <w:r w:rsidR="009C73B3" w:rsidRPr="0055123F">
              <w:t>is anticipated</w:t>
            </w:r>
            <w:proofErr w:type="gramEnd"/>
            <w:r w:rsidR="009C73B3" w:rsidRPr="0055123F">
              <w:t xml:space="preserve"> that there would be </w:t>
            </w:r>
            <w:r w:rsidR="00927BD7" w:rsidRPr="0055123F">
              <w:t xml:space="preserve">a fiscal impact </w:t>
            </w:r>
            <w:r w:rsidR="00EC577B" w:rsidRPr="0055123F">
              <w:t xml:space="preserve">of approximately </w:t>
            </w:r>
            <w:r w:rsidR="00660569" w:rsidRPr="0055123F">
              <w:t>$</w:t>
            </w:r>
            <w:r w:rsidR="008D0A4B">
              <w:t>2</w:t>
            </w:r>
            <w:r w:rsidR="00902233">
              <w:t>6</w:t>
            </w:r>
            <w:r w:rsidR="00192A26" w:rsidRPr="0055123F">
              <w:t>0,000</w:t>
            </w:r>
            <w:r w:rsidR="00927BD7" w:rsidRPr="0055123F">
              <w:t xml:space="preserve"> </w:t>
            </w:r>
            <w:r w:rsidR="003946FB">
              <w:t xml:space="preserve">in </w:t>
            </w:r>
            <w:r w:rsidR="00927BD7" w:rsidRPr="0055123F">
              <w:t xml:space="preserve">Fiscal 2020 for the </w:t>
            </w:r>
            <w:r w:rsidR="0029053E" w:rsidRPr="0055123F">
              <w:t xml:space="preserve">creation of child-friendly spaces at </w:t>
            </w:r>
            <w:r w:rsidR="00BA67DB" w:rsidRPr="0055123F">
              <w:t>DSS</w:t>
            </w:r>
            <w:r w:rsidR="006775AB">
              <w:t>’</w:t>
            </w:r>
            <w:r w:rsidR="00F238F2">
              <w:t xml:space="preserve"> </w:t>
            </w:r>
            <w:r w:rsidR="00BF5261">
              <w:t xml:space="preserve">SNAP </w:t>
            </w:r>
            <w:r w:rsidR="00643738">
              <w:t>centers</w:t>
            </w:r>
            <w:r w:rsidR="00902233">
              <w:t xml:space="preserve"> and job centers that accept in-person applications for cash assistance</w:t>
            </w:r>
            <w:r w:rsidR="00BA67DB">
              <w:t xml:space="preserve">. This covers </w:t>
            </w:r>
            <w:r w:rsidR="0029053E" w:rsidRPr="0055123F">
              <w:t xml:space="preserve">13 SNAP centers and </w:t>
            </w:r>
            <w:r w:rsidR="00427C58">
              <w:t xml:space="preserve">the </w:t>
            </w:r>
            <w:r w:rsidR="0029053E" w:rsidRPr="0055123F">
              <w:t>1</w:t>
            </w:r>
            <w:r w:rsidR="00902233">
              <w:t>3</w:t>
            </w:r>
            <w:r w:rsidR="0029053E" w:rsidRPr="0055123F">
              <w:t xml:space="preserve"> job centers</w:t>
            </w:r>
            <w:r w:rsidR="00BF5261">
              <w:t xml:space="preserve"> </w:t>
            </w:r>
            <w:r w:rsidR="00EC5D2B">
              <w:t xml:space="preserve">that accept in-person applications for cash assistance and </w:t>
            </w:r>
            <w:r w:rsidR="00EB4B19">
              <w:t xml:space="preserve">do not yet have spaces for children </w:t>
            </w:r>
            <w:r w:rsidR="00BA67DB">
              <w:t>at a cost of approximately $10,000 per center</w:t>
            </w:r>
            <w:r w:rsidR="0029053E" w:rsidRPr="0055123F">
              <w:t xml:space="preserve">. </w:t>
            </w:r>
          </w:p>
        </w:tc>
      </w:tr>
      <w:tr w:rsidR="00352252" w:rsidRPr="00EC30EE" w14:paraId="024C11FF" w14:textId="77777777" w:rsidTr="000E7F03">
        <w:trPr>
          <w:jc w:val="center"/>
        </w:trPr>
        <w:tc>
          <w:tcPr>
            <w:tcW w:w="10800" w:type="dxa"/>
            <w:gridSpan w:val="2"/>
          </w:tcPr>
          <w:p w14:paraId="2340A6CF" w14:textId="1950EE03" w:rsidR="00EB5A53" w:rsidRPr="00EC30EE" w:rsidRDefault="00352252" w:rsidP="002F5713">
            <w:pPr>
              <w:spacing w:after="120"/>
            </w:pPr>
            <w:r w:rsidRPr="00EC30EE">
              <w:rPr>
                <w:b/>
                <w:bCs/>
                <w:smallCaps/>
              </w:rPr>
              <w:t xml:space="preserve">Source of Funds To </w:t>
            </w:r>
            <w:r w:rsidRPr="003329D3">
              <w:rPr>
                <w:b/>
                <w:bCs/>
                <w:smallCaps/>
              </w:rPr>
              <w:t>Cover Estimated Costs</w:t>
            </w:r>
            <w:r w:rsidR="003A3DE9" w:rsidRPr="003329D3">
              <w:rPr>
                <w:b/>
                <w:bCs/>
              </w:rPr>
              <w:t>:</w:t>
            </w:r>
            <w:r w:rsidR="005D31BB" w:rsidRPr="003329D3">
              <w:rPr>
                <w:b/>
                <w:bCs/>
              </w:rPr>
              <w:t xml:space="preserve"> </w:t>
            </w:r>
            <w:r w:rsidR="002F5713" w:rsidRPr="003329D3">
              <w:rPr>
                <w:bCs/>
              </w:rPr>
              <w:t>General Fund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713E50AD" w14:textId="77777777" w:rsidR="00B90CA7" w:rsidRDefault="00352252" w:rsidP="007A3597">
            <w:pPr>
              <w:rPr>
                <w:bCs/>
              </w:rPr>
            </w:pPr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A07553">
              <w:rPr>
                <w:bCs/>
              </w:rPr>
              <w:t xml:space="preserve">New York City </w:t>
            </w:r>
            <w:r w:rsidR="00AC2FF4">
              <w:rPr>
                <w:bCs/>
              </w:rPr>
              <w:t xml:space="preserve">Department of </w:t>
            </w:r>
            <w:r w:rsidR="00DD112C">
              <w:rPr>
                <w:bCs/>
              </w:rPr>
              <w:t>Social Services</w:t>
            </w:r>
          </w:p>
          <w:p w14:paraId="3B5B0FFF" w14:textId="1C51997A" w:rsidR="00BB2E2F" w:rsidRPr="007A3597" w:rsidRDefault="00BB2E2F" w:rsidP="007A3597">
            <w:pPr>
              <w:rPr>
                <w:b/>
                <w:bCs/>
              </w:rPr>
            </w:pPr>
            <w:r>
              <w:t xml:space="preserve">                                              </w:t>
            </w:r>
            <w:r w:rsidRPr="00EC30EE">
              <w:t>N</w:t>
            </w:r>
            <w:r>
              <w:t xml:space="preserve">ew </w:t>
            </w:r>
            <w:r w:rsidRPr="00EC30EE">
              <w:t>Y</w:t>
            </w:r>
            <w:r>
              <w:t xml:space="preserve">ork </w:t>
            </w:r>
            <w:r w:rsidRPr="00EC30EE">
              <w:t>C</w:t>
            </w:r>
            <w:r>
              <w:t>ity</w:t>
            </w:r>
            <w:r w:rsidRPr="00EC30EE">
              <w:t xml:space="preserve"> Council Finance Division</w:t>
            </w:r>
            <w:r>
              <w:t xml:space="preserve">                         </w:t>
            </w:r>
          </w:p>
        </w:tc>
      </w:tr>
      <w:tr w:rsidR="00352252" w:rsidRPr="00EC30EE" w14:paraId="3D8C5424" w14:textId="77777777" w:rsidTr="000E7F03">
        <w:trPr>
          <w:jc w:val="center"/>
        </w:trPr>
        <w:tc>
          <w:tcPr>
            <w:tcW w:w="10800" w:type="dxa"/>
            <w:gridSpan w:val="2"/>
          </w:tcPr>
          <w:p w14:paraId="5C0B0C33" w14:textId="0F66B6C5" w:rsidR="009B0F5C" w:rsidRPr="00EC30EE" w:rsidRDefault="00701942" w:rsidP="00DD112C">
            <w:pPr>
              <w:spacing w:after="120"/>
            </w:pPr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DD112C">
              <w:t>Julia K. Haramis</w:t>
            </w:r>
            <w:r w:rsidR="002A2668">
              <w:t xml:space="preserve">, </w:t>
            </w:r>
            <w:r w:rsidR="00350D0F">
              <w:t>Financial Analyst</w:t>
            </w:r>
            <w:r w:rsidR="005D31BB" w:rsidRPr="00EC30EE">
              <w:t xml:space="preserve">            </w:t>
            </w:r>
          </w:p>
          <w:p w14:paraId="2EDFE8C1" w14:textId="66AA9A31" w:rsidR="006C526E" w:rsidRDefault="00701942" w:rsidP="0080757E">
            <w:r>
              <w:rPr>
                <w:b/>
                <w:smallCaps/>
              </w:rPr>
              <w:t>Estimate Reviewed b</w:t>
            </w:r>
            <w:r w:rsidR="00D273DC" w:rsidRPr="00EC30EE">
              <w:rPr>
                <w:b/>
                <w:smallCaps/>
              </w:rPr>
              <w:t>y</w:t>
            </w:r>
            <w:r w:rsidR="008C520A" w:rsidRPr="00EC30EE">
              <w:rPr>
                <w:b/>
                <w:smallCaps/>
              </w:rPr>
              <w:t>:</w:t>
            </w:r>
            <w:r w:rsidR="00E313F0">
              <w:t xml:space="preserve"> </w:t>
            </w:r>
            <w:r w:rsidR="00E87243">
              <w:t>Stephanie Ruiz</w:t>
            </w:r>
            <w:r w:rsidR="00CD46B6">
              <w:t xml:space="preserve">, </w:t>
            </w:r>
            <w:r w:rsidR="00E87243">
              <w:t xml:space="preserve">Assistant </w:t>
            </w:r>
            <w:r w:rsidR="006C526E">
              <w:t>Counsel</w:t>
            </w:r>
          </w:p>
          <w:p w14:paraId="583C97CB" w14:textId="585D4955" w:rsidR="00CE32B5" w:rsidRDefault="00CE32B5" w:rsidP="0080757E">
            <w:r>
              <w:t xml:space="preserve">                              </w:t>
            </w:r>
            <w:r w:rsidR="00AC2FF4">
              <w:t xml:space="preserve">              </w:t>
            </w:r>
            <w:r w:rsidR="00DD112C">
              <w:t>Regina Poreda Ryan</w:t>
            </w:r>
            <w:r>
              <w:t>, Deputy Director</w:t>
            </w:r>
          </w:p>
          <w:p w14:paraId="3952EE4A" w14:textId="081B1D29" w:rsidR="008D3779" w:rsidRPr="00F42D14" w:rsidRDefault="00D273DC" w:rsidP="00F238F2">
            <w:pPr>
              <w:spacing w:before="120" w:after="120"/>
            </w:pPr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 </w:t>
            </w:r>
            <w:r w:rsidR="004E725B" w:rsidRPr="0065791D">
              <w:t xml:space="preserve">This legislation </w:t>
            </w:r>
            <w:proofErr w:type="gramStart"/>
            <w:r w:rsidR="004E725B" w:rsidRPr="0065791D">
              <w:t>was introduced</w:t>
            </w:r>
            <w:proofErr w:type="gramEnd"/>
            <w:r w:rsidR="004E725B" w:rsidRPr="0065791D">
              <w:t xml:space="preserve"> to the Council on </w:t>
            </w:r>
            <w:r w:rsidR="004E725B">
              <w:t xml:space="preserve">January </w:t>
            </w:r>
            <w:r w:rsidR="004E725B" w:rsidRPr="0065791D">
              <w:t>2</w:t>
            </w:r>
            <w:r w:rsidR="004E725B">
              <w:t>4, 2019</w:t>
            </w:r>
            <w:r w:rsidR="004E725B" w:rsidRPr="0065791D">
              <w:t xml:space="preserve"> as Intro. No. </w:t>
            </w:r>
            <w:r w:rsidR="004E725B">
              <w:t>13</w:t>
            </w:r>
            <w:r w:rsidR="00A0121B">
              <w:t>3</w:t>
            </w:r>
            <w:r w:rsidR="0020675B">
              <w:t>7</w:t>
            </w:r>
            <w:r w:rsidR="004E725B" w:rsidRPr="0065791D">
              <w:t xml:space="preserve">, and was referred to the Committee on </w:t>
            </w:r>
            <w:r w:rsidR="004E725B">
              <w:t>General Welfare</w:t>
            </w:r>
            <w:r w:rsidR="004E725B" w:rsidRPr="0065791D">
              <w:t xml:space="preserve">. </w:t>
            </w:r>
            <w:proofErr w:type="gramStart"/>
            <w:r w:rsidR="004E725B" w:rsidRPr="0065791D">
              <w:t>A h</w:t>
            </w:r>
            <w:r w:rsidR="004E725B">
              <w:t>earing was held by the Committee</w:t>
            </w:r>
            <w:r w:rsidR="004E725B" w:rsidRPr="0065791D">
              <w:t xml:space="preserve"> on </w:t>
            </w:r>
            <w:r w:rsidR="004E725B">
              <w:t>General Welfare</w:t>
            </w:r>
            <w:proofErr w:type="gramEnd"/>
            <w:r w:rsidR="004E725B">
              <w:t xml:space="preserve"> </w:t>
            </w:r>
            <w:r w:rsidR="004E725B" w:rsidRPr="0065791D">
              <w:t xml:space="preserve">on </w:t>
            </w:r>
            <w:r w:rsidR="004E725B">
              <w:t>February 4,</w:t>
            </w:r>
            <w:r w:rsidR="004E725B" w:rsidRPr="0065791D">
              <w:t xml:space="preserve"> 2019, and the legislation was laid over. The legislation was subsequently amended and </w:t>
            </w:r>
            <w:r w:rsidR="004E725B" w:rsidRPr="0065791D">
              <w:lastRenderedPageBreak/>
              <w:t xml:space="preserve">the amended version, Proposed Intro. </w:t>
            </w:r>
            <w:proofErr w:type="gramStart"/>
            <w:r w:rsidR="004E725B" w:rsidRPr="0065791D">
              <w:t xml:space="preserve">No. </w:t>
            </w:r>
            <w:r w:rsidR="004E725B">
              <w:t>13</w:t>
            </w:r>
            <w:r w:rsidR="00A0121B">
              <w:t>3</w:t>
            </w:r>
            <w:r w:rsidR="0020675B">
              <w:t>7</w:t>
            </w:r>
            <w:r w:rsidR="004E725B" w:rsidRPr="0065791D">
              <w:t xml:space="preserve">-A, will be voted on by the Committee on </w:t>
            </w:r>
            <w:r w:rsidR="004E725B">
              <w:t>General Welfare</w:t>
            </w:r>
            <w:proofErr w:type="gramEnd"/>
            <w:r w:rsidR="004E725B">
              <w:t xml:space="preserve"> </w:t>
            </w:r>
            <w:r w:rsidR="004E725B" w:rsidRPr="0065791D">
              <w:t xml:space="preserve">at a hearing </w:t>
            </w:r>
            <w:r w:rsidR="004E725B" w:rsidRPr="00F238F2">
              <w:t xml:space="preserve">on </w:t>
            </w:r>
            <w:r w:rsidR="00FB56C0" w:rsidRPr="00F238F2">
              <w:t xml:space="preserve">August </w:t>
            </w:r>
            <w:r w:rsidR="00F238F2" w:rsidRPr="007A3597">
              <w:t>13</w:t>
            </w:r>
            <w:r w:rsidR="004E725B" w:rsidRPr="00F238F2">
              <w:t>, 2019</w:t>
            </w:r>
            <w:r w:rsidR="004E725B" w:rsidRPr="0065791D">
              <w:t>. Upon successful vote by the Committee</w:t>
            </w:r>
            <w:r w:rsidR="006775AB">
              <w:t xml:space="preserve"> </w:t>
            </w:r>
            <w:r w:rsidR="006775AB" w:rsidRPr="0065791D">
              <w:t xml:space="preserve">on </w:t>
            </w:r>
            <w:r w:rsidR="006775AB">
              <w:t>General Welfare</w:t>
            </w:r>
            <w:r w:rsidR="004E725B" w:rsidRPr="0065791D">
              <w:t xml:space="preserve">, Proposed Intro. No. </w:t>
            </w:r>
            <w:r w:rsidR="004E725B">
              <w:t>13</w:t>
            </w:r>
            <w:r w:rsidR="00A0121B">
              <w:t>3</w:t>
            </w:r>
            <w:r w:rsidR="00587138">
              <w:t>7</w:t>
            </w:r>
            <w:r w:rsidR="004E725B" w:rsidRPr="0065791D">
              <w:t xml:space="preserve">-A </w:t>
            </w:r>
            <w:proofErr w:type="gramStart"/>
            <w:r w:rsidR="004E725B" w:rsidRPr="0065791D">
              <w:t>will be submitted</w:t>
            </w:r>
            <w:proofErr w:type="gramEnd"/>
            <w:r w:rsidR="004E725B" w:rsidRPr="0065791D">
              <w:t xml:space="preserve"> to the full Council for a vote on </w:t>
            </w:r>
            <w:r w:rsidR="00FB56C0">
              <w:t>August 14</w:t>
            </w:r>
            <w:r w:rsidR="004E725B">
              <w:t>, 2019</w:t>
            </w:r>
            <w:r w:rsidR="004E725B" w:rsidRPr="0065791D">
              <w:t>.</w:t>
            </w:r>
          </w:p>
        </w:tc>
      </w:tr>
    </w:tbl>
    <w:p w14:paraId="17E55043" w14:textId="32768D7A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lastRenderedPageBreak/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FB56C0">
        <w:t xml:space="preserve">August </w:t>
      </w:r>
      <w:r w:rsidR="00397528">
        <w:t>13</w:t>
      </w:r>
      <w:bookmarkStart w:id="0" w:name="_GoBack"/>
      <w:bookmarkEnd w:id="0"/>
      <w:r w:rsidR="003D6105">
        <w:t>, 2019</w:t>
      </w:r>
      <w:r w:rsidR="00243BC9">
        <w:t xml:space="preserve"> </w:t>
      </w:r>
    </w:p>
    <w:sectPr w:rsidR="00352252" w:rsidRPr="00F42D14" w:rsidSect="006C301A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3A59" w14:textId="77777777" w:rsidR="00971DFD" w:rsidRDefault="00971DFD" w:rsidP="00276120">
      <w:r>
        <w:separator/>
      </w:r>
    </w:p>
  </w:endnote>
  <w:endnote w:type="continuationSeparator" w:id="0">
    <w:p w14:paraId="1034E324" w14:textId="77777777" w:rsidR="00971DFD" w:rsidRDefault="00971DFD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5AAFA47C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1D08C3">
      <w:rPr>
        <w:rFonts w:ascii="Cambria" w:hAnsi="Cambria"/>
      </w:rPr>
      <w:t xml:space="preserve"> 1114</w:t>
    </w:r>
    <w:r w:rsidR="00AC2FF4">
      <w:rPr>
        <w:rFonts w:ascii="Cambria" w:hAnsi="Cambria"/>
      </w:rPr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6C301A" w:rsidRPr="006C301A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4BD26CFC" w:rsidR="008C520A" w:rsidRPr="001C6937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1C6937">
      <w:t xml:space="preserve">Proposed </w:t>
    </w:r>
    <w:r w:rsidR="00ED7964" w:rsidRPr="001C6937">
      <w:t>Int.</w:t>
    </w:r>
    <w:r w:rsidRPr="001C6937">
      <w:t xml:space="preserve"> </w:t>
    </w:r>
    <w:r w:rsidR="00DA15ED" w:rsidRPr="001C6937">
      <w:t xml:space="preserve">No. </w:t>
    </w:r>
    <w:r w:rsidR="001D08C3" w:rsidRPr="001C6937">
      <w:t>1</w:t>
    </w:r>
    <w:r w:rsidR="008B59C9">
      <w:t>3</w:t>
    </w:r>
    <w:r w:rsidR="00360E45">
      <w:t>3</w:t>
    </w:r>
    <w:r w:rsidR="00BF5261">
      <w:t>7</w:t>
    </w:r>
    <w:r w:rsidR="006C385F" w:rsidRPr="001C6937">
      <w:t>-A</w:t>
    </w:r>
    <w:r w:rsidR="008C520A" w:rsidRPr="001C6937">
      <w:tab/>
      <w:t xml:space="preserve">Page </w:t>
    </w:r>
    <w:r w:rsidR="00797D3A" w:rsidRPr="001C6937">
      <w:fldChar w:fldCharType="begin"/>
    </w:r>
    <w:r w:rsidR="00797D3A" w:rsidRPr="001C6937">
      <w:instrText xml:space="preserve"> PAGE   \* MERGEFORMAT </w:instrText>
    </w:r>
    <w:r w:rsidR="00797D3A" w:rsidRPr="001C6937">
      <w:fldChar w:fldCharType="separate"/>
    </w:r>
    <w:r w:rsidR="00397528">
      <w:rPr>
        <w:noProof/>
      </w:rPr>
      <w:t>2</w:t>
    </w:r>
    <w:r w:rsidR="00797D3A" w:rsidRPr="001C69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5A3F" w14:textId="77777777" w:rsidR="00971DFD" w:rsidRDefault="00971DFD" w:rsidP="00276120">
      <w:r>
        <w:separator/>
      </w:r>
    </w:p>
  </w:footnote>
  <w:footnote w:type="continuationSeparator" w:id="0">
    <w:p w14:paraId="46B266A0" w14:textId="77777777" w:rsidR="00971DFD" w:rsidRDefault="00971DFD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0BF4"/>
    <w:rsid w:val="00001A7A"/>
    <w:rsid w:val="000030DD"/>
    <w:rsid w:val="000046D4"/>
    <w:rsid w:val="000073C6"/>
    <w:rsid w:val="00025E35"/>
    <w:rsid w:val="000271E6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1083"/>
    <w:rsid w:val="00057D10"/>
    <w:rsid w:val="00063260"/>
    <w:rsid w:val="00065BBF"/>
    <w:rsid w:val="0006790A"/>
    <w:rsid w:val="000713D3"/>
    <w:rsid w:val="000720F2"/>
    <w:rsid w:val="00072594"/>
    <w:rsid w:val="00076B40"/>
    <w:rsid w:val="00076C11"/>
    <w:rsid w:val="000810B8"/>
    <w:rsid w:val="0009212E"/>
    <w:rsid w:val="00094ED2"/>
    <w:rsid w:val="00097A10"/>
    <w:rsid w:val="000A1056"/>
    <w:rsid w:val="000A3095"/>
    <w:rsid w:val="000B2CA3"/>
    <w:rsid w:val="000B5232"/>
    <w:rsid w:val="000C25BD"/>
    <w:rsid w:val="000C27CA"/>
    <w:rsid w:val="000C4D0C"/>
    <w:rsid w:val="000C5AF8"/>
    <w:rsid w:val="000C74EB"/>
    <w:rsid w:val="000C7FF6"/>
    <w:rsid w:val="000D1D85"/>
    <w:rsid w:val="000D6F75"/>
    <w:rsid w:val="000D7AEC"/>
    <w:rsid w:val="000E2E0F"/>
    <w:rsid w:val="000E3294"/>
    <w:rsid w:val="000E3B3F"/>
    <w:rsid w:val="000E7F03"/>
    <w:rsid w:val="000F2143"/>
    <w:rsid w:val="001024A2"/>
    <w:rsid w:val="001028F7"/>
    <w:rsid w:val="00105BC4"/>
    <w:rsid w:val="0011541C"/>
    <w:rsid w:val="00115F09"/>
    <w:rsid w:val="00121B3F"/>
    <w:rsid w:val="00121BBE"/>
    <w:rsid w:val="00131A2D"/>
    <w:rsid w:val="001335B9"/>
    <w:rsid w:val="001408FA"/>
    <w:rsid w:val="0014626B"/>
    <w:rsid w:val="00146CDE"/>
    <w:rsid w:val="00151FD2"/>
    <w:rsid w:val="00160E54"/>
    <w:rsid w:val="00166286"/>
    <w:rsid w:val="00171FA1"/>
    <w:rsid w:val="001762BE"/>
    <w:rsid w:val="00177D8E"/>
    <w:rsid w:val="00180222"/>
    <w:rsid w:val="00181A83"/>
    <w:rsid w:val="0018510D"/>
    <w:rsid w:val="001904E8"/>
    <w:rsid w:val="00192A26"/>
    <w:rsid w:val="001941DB"/>
    <w:rsid w:val="0019526D"/>
    <w:rsid w:val="001A06C7"/>
    <w:rsid w:val="001A2347"/>
    <w:rsid w:val="001A4BB8"/>
    <w:rsid w:val="001A5CAF"/>
    <w:rsid w:val="001A620D"/>
    <w:rsid w:val="001A7BD9"/>
    <w:rsid w:val="001B229A"/>
    <w:rsid w:val="001B68C3"/>
    <w:rsid w:val="001C2A54"/>
    <w:rsid w:val="001C4422"/>
    <w:rsid w:val="001C6937"/>
    <w:rsid w:val="001D08C3"/>
    <w:rsid w:val="001D3549"/>
    <w:rsid w:val="001F115D"/>
    <w:rsid w:val="001F3D48"/>
    <w:rsid w:val="001F5B8B"/>
    <w:rsid w:val="001F758B"/>
    <w:rsid w:val="0020675B"/>
    <w:rsid w:val="00215668"/>
    <w:rsid w:val="002169BF"/>
    <w:rsid w:val="00216EA7"/>
    <w:rsid w:val="00224F9E"/>
    <w:rsid w:val="002354C6"/>
    <w:rsid w:val="00241A43"/>
    <w:rsid w:val="00241EE2"/>
    <w:rsid w:val="00243BC9"/>
    <w:rsid w:val="00243D24"/>
    <w:rsid w:val="00247AF6"/>
    <w:rsid w:val="00251BB3"/>
    <w:rsid w:val="002521EF"/>
    <w:rsid w:val="002551E9"/>
    <w:rsid w:val="00260059"/>
    <w:rsid w:val="00263B17"/>
    <w:rsid w:val="00265950"/>
    <w:rsid w:val="00266704"/>
    <w:rsid w:val="0027396D"/>
    <w:rsid w:val="00276120"/>
    <w:rsid w:val="002765AA"/>
    <w:rsid w:val="00287BD9"/>
    <w:rsid w:val="0029053E"/>
    <w:rsid w:val="00293A04"/>
    <w:rsid w:val="002A17B6"/>
    <w:rsid w:val="002A2668"/>
    <w:rsid w:val="002B3D96"/>
    <w:rsid w:val="002B7D55"/>
    <w:rsid w:val="002C095A"/>
    <w:rsid w:val="002C0C81"/>
    <w:rsid w:val="002C2BBF"/>
    <w:rsid w:val="002C558E"/>
    <w:rsid w:val="002C5622"/>
    <w:rsid w:val="002C5647"/>
    <w:rsid w:val="002C5761"/>
    <w:rsid w:val="002D1323"/>
    <w:rsid w:val="002D2C22"/>
    <w:rsid w:val="002D557B"/>
    <w:rsid w:val="002E72D6"/>
    <w:rsid w:val="002F5713"/>
    <w:rsid w:val="002F7C64"/>
    <w:rsid w:val="0030267F"/>
    <w:rsid w:val="00305AD5"/>
    <w:rsid w:val="0030600F"/>
    <w:rsid w:val="0032553E"/>
    <w:rsid w:val="00325A26"/>
    <w:rsid w:val="003268E0"/>
    <w:rsid w:val="00326F22"/>
    <w:rsid w:val="00326FF1"/>
    <w:rsid w:val="00327B3A"/>
    <w:rsid w:val="003313E2"/>
    <w:rsid w:val="003329D3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0E45"/>
    <w:rsid w:val="00361BB0"/>
    <w:rsid w:val="003662F7"/>
    <w:rsid w:val="0037571A"/>
    <w:rsid w:val="00376F98"/>
    <w:rsid w:val="00385777"/>
    <w:rsid w:val="003946FB"/>
    <w:rsid w:val="00397528"/>
    <w:rsid w:val="003A07CE"/>
    <w:rsid w:val="003A3DE9"/>
    <w:rsid w:val="003A6FEB"/>
    <w:rsid w:val="003B0125"/>
    <w:rsid w:val="003B0E1B"/>
    <w:rsid w:val="003B28BC"/>
    <w:rsid w:val="003B3A9D"/>
    <w:rsid w:val="003C0AF9"/>
    <w:rsid w:val="003C1ABB"/>
    <w:rsid w:val="003C1F4A"/>
    <w:rsid w:val="003C2928"/>
    <w:rsid w:val="003C5D20"/>
    <w:rsid w:val="003D2A99"/>
    <w:rsid w:val="003D435C"/>
    <w:rsid w:val="003D6105"/>
    <w:rsid w:val="003D61CE"/>
    <w:rsid w:val="003D6B3D"/>
    <w:rsid w:val="003E09CD"/>
    <w:rsid w:val="003F297F"/>
    <w:rsid w:val="00400127"/>
    <w:rsid w:val="00403185"/>
    <w:rsid w:val="00404735"/>
    <w:rsid w:val="00405391"/>
    <w:rsid w:val="00422899"/>
    <w:rsid w:val="00427C58"/>
    <w:rsid w:val="00432C99"/>
    <w:rsid w:val="004443A5"/>
    <w:rsid w:val="004450A1"/>
    <w:rsid w:val="00447C5A"/>
    <w:rsid w:val="00452E47"/>
    <w:rsid w:val="00455986"/>
    <w:rsid w:val="00460A00"/>
    <w:rsid w:val="004632CC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E3852"/>
    <w:rsid w:val="004E4E58"/>
    <w:rsid w:val="004E59E3"/>
    <w:rsid w:val="004E725B"/>
    <w:rsid w:val="004F0470"/>
    <w:rsid w:val="004F2431"/>
    <w:rsid w:val="004F4056"/>
    <w:rsid w:val="00501079"/>
    <w:rsid w:val="00505558"/>
    <w:rsid w:val="00512323"/>
    <w:rsid w:val="00514F08"/>
    <w:rsid w:val="00517454"/>
    <w:rsid w:val="00517D5B"/>
    <w:rsid w:val="00523AE1"/>
    <w:rsid w:val="0052661F"/>
    <w:rsid w:val="00537F82"/>
    <w:rsid w:val="00540E76"/>
    <w:rsid w:val="00542556"/>
    <w:rsid w:val="00544A5A"/>
    <w:rsid w:val="00545E4E"/>
    <w:rsid w:val="0055123F"/>
    <w:rsid w:val="005516E8"/>
    <w:rsid w:val="00555F80"/>
    <w:rsid w:val="00556505"/>
    <w:rsid w:val="00556641"/>
    <w:rsid w:val="005653DA"/>
    <w:rsid w:val="005666AB"/>
    <w:rsid w:val="00575DAB"/>
    <w:rsid w:val="0058026D"/>
    <w:rsid w:val="0058030D"/>
    <w:rsid w:val="005841A2"/>
    <w:rsid w:val="005847F9"/>
    <w:rsid w:val="005865E8"/>
    <w:rsid w:val="00587138"/>
    <w:rsid w:val="00591A29"/>
    <w:rsid w:val="00593F9F"/>
    <w:rsid w:val="0059536A"/>
    <w:rsid w:val="005977C3"/>
    <w:rsid w:val="005A3B10"/>
    <w:rsid w:val="005B5D45"/>
    <w:rsid w:val="005B5F6B"/>
    <w:rsid w:val="005C3BB7"/>
    <w:rsid w:val="005D1AAF"/>
    <w:rsid w:val="005D31BB"/>
    <w:rsid w:val="005D3E19"/>
    <w:rsid w:val="005E0C5B"/>
    <w:rsid w:val="005E24DF"/>
    <w:rsid w:val="005E2786"/>
    <w:rsid w:val="005F0D76"/>
    <w:rsid w:val="005F119E"/>
    <w:rsid w:val="006104EE"/>
    <w:rsid w:val="006112F6"/>
    <w:rsid w:val="006142B3"/>
    <w:rsid w:val="00616DA0"/>
    <w:rsid w:val="00620DDC"/>
    <w:rsid w:val="00624A98"/>
    <w:rsid w:val="00624BF3"/>
    <w:rsid w:val="0063141C"/>
    <w:rsid w:val="00643738"/>
    <w:rsid w:val="006463AD"/>
    <w:rsid w:val="006464D8"/>
    <w:rsid w:val="006548C6"/>
    <w:rsid w:val="0065752B"/>
    <w:rsid w:val="0065791D"/>
    <w:rsid w:val="00660569"/>
    <w:rsid w:val="0066324A"/>
    <w:rsid w:val="00663E55"/>
    <w:rsid w:val="00665089"/>
    <w:rsid w:val="00666DCE"/>
    <w:rsid w:val="00674352"/>
    <w:rsid w:val="00674614"/>
    <w:rsid w:val="006775AB"/>
    <w:rsid w:val="00680223"/>
    <w:rsid w:val="00683147"/>
    <w:rsid w:val="006904B1"/>
    <w:rsid w:val="006A3242"/>
    <w:rsid w:val="006A32E8"/>
    <w:rsid w:val="006B36F8"/>
    <w:rsid w:val="006B452E"/>
    <w:rsid w:val="006B4BEF"/>
    <w:rsid w:val="006B51CE"/>
    <w:rsid w:val="006B7F13"/>
    <w:rsid w:val="006C301A"/>
    <w:rsid w:val="006C385F"/>
    <w:rsid w:val="006C4B71"/>
    <w:rsid w:val="006C526E"/>
    <w:rsid w:val="006C5575"/>
    <w:rsid w:val="006D1C3A"/>
    <w:rsid w:val="006D2E66"/>
    <w:rsid w:val="006D4491"/>
    <w:rsid w:val="006E1700"/>
    <w:rsid w:val="006F01AC"/>
    <w:rsid w:val="006F030A"/>
    <w:rsid w:val="006F3F4F"/>
    <w:rsid w:val="006F56DC"/>
    <w:rsid w:val="00701942"/>
    <w:rsid w:val="00704297"/>
    <w:rsid w:val="00707218"/>
    <w:rsid w:val="00710A5A"/>
    <w:rsid w:val="00710E2C"/>
    <w:rsid w:val="00727A15"/>
    <w:rsid w:val="007307B1"/>
    <w:rsid w:val="007311A9"/>
    <w:rsid w:val="00736812"/>
    <w:rsid w:val="0073791A"/>
    <w:rsid w:val="00741160"/>
    <w:rsid w:val="0074484A"/>
    <w:rsid w:val="007542AC"/>
    <w:rsid w:val="00760AD4"/>
    <w:rsid w:val="00762306"/>
    <w:rsid w:val="00765127"/>
    <w:rsid w:val="0076545C"/>
    <w:rsid w:val="00765D9B"/>
    <w:rsid w:val="0076672F"/>
    <w:rsid w:val="0077220E"/>
    <w:rsid w:val="00783697"/>
    <w:rsid w:val="00784333"/>
    <w:rsid w:val="00787CB2"/>
    <w:rsid w:val="00797D3A"/>
    <w:rsid w:val="00797FF4"/>
    <w:rsid w:val="007A3597"/>
    <w:rsid w:val="007A5805"/>
    <w:rsid w:val="007B0C48"/>
    <w:rsid w:val="007B3B4A"/>
    <w:rsid w:val="007B3BFD"/>
    <w:rsid w:val="007B5D3D"/>
    <w:rsid w:val="007C463F"/>
    <w:rsid w:val="007C5FBC"/>
    <w:rsid w:val="007C6B6E"/>
    <w:rsid w:val="007C7B01"/>
    <w:rsid w:val="007C7DCF"/>
    <w:rsid w:val="007D0A60"/>
    <w:rsid w:val="007D0DCE"/>
    <w:rsid w:val="007D38CF"/>
    <w:rsid w:val="007D615A"/>
    <w:rsid w:val="007D6260"/>
    <w:rsid w:val="007F2187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7E14"/>
    <w:rsid w:val="00834997"/>
    <w:rsid w:val="00840B00"/>
    <w:rsid w:val="00856D29"/>
    <w:rsid w:val="00864284"/>
    <w:rsid w:val="00872287"/>
    <w:rsid w:val="00875963"/>
    <w:rsid w:val="00883B01"/>
    <w:rsid w:val="0088504E"/>
    <w:rsid w:val="008872E6"/>
    <w:rsid w:val="008B59C9"/>
    <w:rsid w:val="008B7C97"/>
    <w:rsid w:val="008C116A"/>
    <w:rsid w:val="008C264A"/>
    <w:rsid w:val="008C51C0"/>
    <w:rsid w:val="008C520A"/>
    <w:rsid w:val="008C55D3"/>
    <w:rsid w:val="008D0A4B"/>
    <w:rsid w:val="008D3779"/>
    <w:rsid w:val="008D552A"/>
    <w:rsid w:val="008D79B4"/>
    <w:rsid w:val="008E2D65"/>
    <w:rsid w:val="008E41A4"/>
    <w:rsid w:val="008E7A86"/>
    <w:rsid w:val="008F0677"/>
    <w:rsid w:val="00902233"/>
    <w:rsid w:val="009022C0"/>
    <w:rsid w:val="00910734"/>
    <w:rsid w:val="00913057"/>
    <w:rsid w:val="009140AF"/>
    <w:rsid w:val="009141B1"/>
    <w:rsid w:val="009207EB"/>
    <w:rsid w:val="00927BD7"/>
    <w:rsid w:val="00927E80"/>
    <w:rsid w:val="009317CB"/>
    <w:rsid w:val="00941BF2"/>
    <w:rsid w:val="00942003"/>
    <w:rsid w:val="009616EB"/>
    <w:rsid w:val="009657CF"/>
    <w:rsid w:val="00970E87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5B62"/>
    <w:rsid w:val="009B0F5C"/>
    <w:rsid w:val="009B31A1"/>
    <w:rsid w:val="009B6AA9"/>
    <w:rsid w:val="009C1075"/>
    <w:rsid w:val="009C73B3"/>
    <w:rsid w:val="009D275A"/>
    <w:rsid w:val="009D4BEE"/>
    <w:rsid w:val="009D5ED9"/>
    <w:rsid w:val="009D6135"/>
    <w:rsid w:val="009D659B"/>
    <w:rsid w:val="009D7506"/>
    <w:rsid w:val="009D7FAC"/>
    <w:rsid w:val="009E0B78"/>
    <w:rsid w:val="009E4362"/>
    <w:rsid w:val="009F22AE"/>
    <w:rsid w:val="009F328D"/>
    <w:rsid w:val="00A002AF"/>
    <w:rsid w:val="00A0121B"/>
    <w:rsid w:val="00A07553"/>
    <w:rsid w:val="00A15BF5"/>
    <w:rsid w:val="00A15CC6"/>
    <w:rsid w:val="00A161B2"/>
    <w:rsid w:val="00A203A5"/>
    <w:rsid w:val="00A22347"/>
    <w:rsid w:val="00A2534E"/>
    <w:rsid w:val="00A30F14"/>
    <w:rsid w:val="00A311B2"/>
    <w:rsid w:val="00A3187B"/>
    <w:rsid w:val="00A33096"/>
    <w:rsid w:val="00A35B83"/>
    <w:rsid w:val="00A37E01"/>
    <w:rsid w:val="00A4218C"/>
    <w:rsid w:val="00A43BDB"/>
    <w:rsid w:val="00A45F5F"/>
    <w:rsid w:val="00A46F43"/>
    <w:rsid w:val="00A4793C"/>
    <w:rsid w:val="00A560AD"/>
    <w:rsid w:val="00A7287E"/>
    <w:rsid w:val="00A763F2"/>
    <w:rsid w:val="00A81DF8"/>
    <w:rsid w:val="00A82025"/>
    <w:rsid w:val="00A8649C"/>
    <w:rsid w:val="00AA0D5A"/>
    <w:rsid w:val="00AA1DE4"/>
    <w:rsid w:val="00AA6BEF"/>
    <w:rsid w:val="00AB42E7"/>
    <w:rsid w:val="00AB46D5"/>
    <w:rsid w:val="00AC2FF4"/>
    <w:rsid w:val="00AC3B91"/>
    <w:rsid w:val="00AC5988"/>
    <w:rsid w:val="00AD6F79"/>
    <w:rsid w:val="00AD7B60"/>
    <w:rsid w:val="00AD7CB2"/>
    <w:rsid w:val="00AE5D7A"/>
    <w:rsid w:val="00AE683E"/>
    <w:rsid w:val="00AE77A3"/>
    <w:rsid w:val="00AF0929"/>
    <w:rsid w:val="00AF1B17"/>
    <w:rsid w:val="00B00CC3"/>
    <w:rsid w:val="00B027D5"/>
    <w:rsid w:val="00B038F6"/>
    <w:rsid w:val="00B03D76"/>
    <w:rsid w:val="00B07F3E"/>
    <w:rsid w:val="00B148DC"/>
    <w:rsid w:val="00B17F43"/>
    <w:rsid w:val="00B307DE"/>
    <w:rsid w:val="00B3136A"/>
    <w:rsid w:val="00B339E2"/>
    <w:rsid w:val="00B3426C"/>
    <w:rsid w:val="00B42620"/>
    <w:rsid w:val="00B42AA4"/>
    <w:rsid w:val="00B45145"/>
    <w:rsid w:val="00B46169"/>
    <w:rsid w:val="00B50226"/>
    <w:rsid w:val="00B5117A"/>
    <w:rsid w:val="00B52087"/>
    <w:rsid w:val="00B5249D"/>
    <w:rsid w:val="00B5490E"/>
    <w:rsid w:val="00B550D6"/>
    <w:rsid w:val="00B5520B"/>
    <w:rsid w:val="00B60C1B"/>
    <w:rsid w:val="00B70870"/>
    <w:rsid w:val="00B75302"/>
    <w:rsid w:val="00B83313"/>
    <w:rsid w:val="00B8604C"/>
    <w:rsid w:val="00B8672F"/>
    <w:rsid w:val="00B902C8"/>
    <w:rsid w:val="00B90CA7"/>
    <w:rsid w:val="00B9532F"/>
    <w:rsid w:val="00B96721"/>
    <w:rsid w:val="00BA2B11"/>
    <w:rsid w:val="00BA5D17"/>
    <w:rsid w:val="00BA67DB"/>
    <w:rsid w:val="00BB2E2F"/>
    <w:rsid w:val="00BC0C38"/>
    <w:rsid w:val="00BC35F5"/>
    <w:rsid w:val="00BC7C88"/>
    <w:rsid w:val="00BD2435"/>
    <w:rsid w:val="00BD2EEB"/>
    <w:rsid w:val="00BD4368"/>
    <w:rsid w:val="00BD4F8D"/>
    <w:rsid w:val="00BE1F37"/>
    <w:rsid w:val="00BE7F03"/>
    <w:rsid w:val="00BF3072"/>
    <w:rsid w:val="00BF31E2"/>
    <w:rsid w:val="00BF5261"/>
    <w:rsid w:val="00BF788A"/>
    <w:rsid w:val="00C00669"/>
    <w:rsid w:val="00C01190"/>
    <w:rsid w:val="00C03DDC"/>
    <w:rsid w:val="00C11B5E"/>
    <w:rsid w:val="00C12FCF"/>
    <w:rsid w:val="00C13ACF"/>
    <w:rsid w:val="00C158C4"/>
    <w:rsid w:val="00C208FD"/>
    <w:rsid w:val="00C2097F"/>
    <w:rsid w:val="00C21D34"/>
    <w:rsid w:val="00C30AE1"/>
    <w:rsid w:val="00C42EB2"/>
    <w:rsid w:val="00C43E4E"/>
    <w:rsid w:val="00C50CA1"/>
    <w:rsid w:val="00C511FF"/>
    <w:rsid w:val="00C52037"/>
    <w:rsid w:val="00C525F3"/>
    <w:rsid w:val="00C55363"/>
    <w:rsid w:val="00C626C9"/>
    <w:rsid w:val="00C633D9"/>
    <w:rsid w:val="00C65041"/>
    <w:rsid w:val="00C668CA"/>
    <w:rsid w:val="00C724FE"/>
    <w:rsid w:val="00C72B25"/>
    <w:rsid w:val="00C75B89"/>
    <w:rsid w:val="00C76848"/>
    <w:rsid w:val="00C770E3"/>
    <w:rsid w:val="00C87D5E"/>
    <w:rsid w:val="00C93378"/>
    <w:rsid w:val="00C94DDC"/>
    <w:rsid w:val="00CA0476"/>
    <w:rsid w:val="00CA187B"/>
    <w:rsid w:val="00CA5E51"/>
    <w:rsid w:val="00CB1EFE"/>
    <w:rsid w:val="00CB2AF6"/>
    <w:rsid w:val="00CB431E"/>
    <w:rsid w:val="00CD1E59"/>
    <w:rsid w:val="00CD448F"/>
    <w:rsid w:val="00CD46B6"/>
    <w:rsid w:val="00CE32B5"/>
    <w:rsid w:val="00CE56A2"/>
    <w:rsid w:val="00CF1058"/>
    <w:rsid w:val="00CF2D3F"/>
    <w:rsid w:val="00CF67FA"/>
    <w:rsid w:val="00CF761E"/>
    <w:rsid w:val="00D0778B"/>
    <w:rsid w:val="00D12B0A"/>
    <w:rsid w:val="00D13AF8"/>
    <w:rsid w:val="00D14033"/>
    <w:rsid w:val="00D14956"/>
    <w:rsid w:val="00D161A4"/>
    <w:rsid w:val="00D2397D"/>
    <w:rsid w:val="00D25AE0"/>
    <w:rsid w:val="00D260BA"/>
    <w:rsid w:val="00D273DC"/>
    <w:rsid w:val="00D32312"/>
    <w:rsid w:val="00D323D0"/>
    <w:rsid w:val="00D34224"/>
    <w:rsid w:val="00D36F47"/>
    <w:rsid w:val="00D4401E"/>
    <w:rsid w:val="00D56EB8"/>
    <w:rsid w:val="00D607A2"/>
    <w:rsid w:val="00D662B9"/>
    <w:rsid w:val="00D77A36"/>
    <w:rsid w:val="00D8127A"/>
    <w:rsid w:val="00D82449"/>
    <w:rsid w:val="00D86BA6"/>
    <w:rsid w:val="00D915E7"/>
    <w:rsid w:val="00DA0673"/>
    <w:rsid w:val="00DA1556"/>
    <w:rsid w:val="00DA15ED"/>
    <w:rsid w:val="00DA21AC"/>
    <w:rsid w:val="00DA40DA"/>
    <w:rsid w:val="00DA67EA"/>
    <w:rsid w:val="00DA69E3"/>
    <w:rsid w:val="00DA74C2"/>
    <w:rsid w:val="00DB057D"/>
    <w:rsid w:val="00DB27CE"/>
    <w:rsid w:val="00DB47A0"/>
    <w:rsid w:val="00DC1533"/>
    <w:rsid w:val="00DD09FA"/>
    <w:rsid w:val="00DD0EEA"/>
    <w:rsid w:val="00DD112C"/>
    <w:rsid w:val="00DE1EAD"/>
    <w:rsid w:val="00DE31A9"/>
    <w:rsid w:val="00DE6E42"/>
    <w:rsid w:val="00DF1687"/>
    <w:rsid w:val="00DF6087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63EF3"/>
    <w:rsid w:val="00E663C5"/>
    <w:rsid w:val="00E722F2"/>
    <w:rsid w:val="00E723BF"/>
    <w:rsid w:val="00E72DDF"/>
    <w:rsid w:val="00E74AD2"/>
    <w:rsid w:val="00E74CFA"/>
    <w:rsid w:val="00E80E0C"/>
    <w:rsid w:val="00E81482"/>
    <w:rsid w:val="00E83693"/>
    <w:rsid w:val="00E87243"/>
    <w:rsid w:val="00E916E4"/>
    <w:rsid w:val="00EB0D60"/>
    <w:rsid w:val="00EB4B19"/>
    <w:rsid w:val="00EB5A53"/>
    <w:rsid w:val="00EC1006"/>
    <w:rsid w:val="00EC30EE"/>
    <w:rsid w:val="00EC3DA3"/>
    <w:rsid w:val="00EC522D"/>
    <w:rsid w:val="00EC577B"/>
    <w:rsid w:val="00EC5D2B"/>
    <w:rsid w:val="00ED74D9"/>
    <w:rsid w:val="00ED7964"/>
    <w:rsid w:val="00EE08D9"/>
    <w:rsid w:val="00EF15A4"/>
    <w:rsid w:val="00EF1AFE"/>
    <w:rsid w:val="00EF4936"/>
    <w:rsid w:val="00EF6454"/>
    <w:rsid w:val="00EF65E4"/>
    <w:rsid w:val="00EF7437"/>
    <w:rsid w:val="00F00750"/>
    <w:rsid w:val="00F05DD2"/>
    <w:rsid w:val="00F11A59"/>
    <w:rsid w:val="00F13806"/>
    <w:rsid w:val="00F22023"/>
    <w:rsid w:val="00F238F2"/>
    <w:rsid w:val="00F23C93"/>
    <w:rsid w:val="00F25AA7"/>
    <w:rsid w:val="00F35436"/>
    <w:rsid w:val="00F35E4E"/>
    <w:rsid w:val="00F42D14"/>
    <w:rsid w:val="00F43E05"/>
    <w:rsid w:val="00F4573A"/>
    <w:rsid w:val="00F45EE6"/>
    <w:rsid w:val="00F5442E"/>
    <w:rsid w:val="00F55CE2"/>
    <w:rsid w:val="00F60AFF"/>
    <w:rsid w:val="00F674B5"/>
    <w:rsid w:val="00F67565"/>
    <w:rsid w:val="00F701F9"/>
    <w:rsid w:val="00F84DF2"/>
    <w:rsid w:val="00F8751A"/>
    <w:rsid w:val="00F90FE7"/>
    <w:rsid w:val="00F94DB8"/>
    <w:rsid w:val="00FA0E01"/>
    <w:rsid w:val="00FA51D6"/>
    <w:rsid w:val="00FA7B6F"/>
    <w:rsid w:val="00FB184B"/>
    <w:rsid w:val="00FB2948"/>
    <w:rsid w:val="00FB3104"/>
    <w:rsid w:val="00FB3CEF"/>
    <w:rsid w:val="00FB56C0"/>
    <w:rsid w:val="00FB6868"/>
    <w:rsid w:val="00FB6DB7"/>
    <w:rsid w:val="00FB76BE"/>
    <w:rsid w:val="00FB7EDC"/>
    <w:rsid w:val="00FC345E"/>
    <w:rsid w:val="00FC3D2A"/>
    <w:rsid w:val="00FC5178"/>
    <w:rsid w:val="00FC5AF1"/>
    <w:rsid w:val="00FC6E39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BFD8-024E-42D5-8856-620983FC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Haramis, Julia K.</cp:lastModifiedBy>
  <cp:revision>8</cp:revision>
  <cp:lastPrinted>2018-10-29T16:00:00Z</cp:lastPrinted>
  <dcterms:created xsi:type="dcterms:W3CDTF">2019-08-09T14:09:00Z</dcterms:created>
  <dcterms:modified xsi:type="dcterms:W3CDTF">2019-08-13T15:00:00Z</dcterms:modified>
</cp:coreProperties>
</file>