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6BA39"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0E52F50D"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F8FAD1F" w14:textId="5D573BBB" w:rsidR="0041520B" w:rsidRPr="00A5189C" w:rsidRDefault="0004593B" w:rsidP="006C314E">
      <w:pPr>
        <w:pStyle w:val="NoSpacing"/>
        <w:spacing w:before="80"/>
        <w:jc w:val="both"/>
        <w:rPr>
          <w:rFonts w:cs="Times New Roman"/>
          <w:szCs w:val="24"/>
        </w:rPr>
      </w:pPr>
      <w:r>
        <w:rPr>
          <w:rFonts w:cs="Times New Roman"/>
          <w:szCs w:val="24"/>
        </w:rPr>
        <w:t>Int. No.</w:t>
      </w:r>
      <w:r w:rsidR="00A3763E">
        <w:rPr>
          <w:rFonts w:cs="Times New Roman"/>
          <w:szCs w:val="24"/>
        </w:rPr>
        <w:t xml:space="preserve"> 1060</w:t>
      </w:r>
    </w:p>
    <w:p w14:paraId="65F136FB" w14:textId="77777777" w:rsidR="0041520B" w:rsidRDefault="0041520B" w:rsidP="0041520B">
      <w:pPr>
        <w:pStyle w:val="NoSpacing"/>
        <w:jc w:val="both"/>
        <w:rPr>
          <w:rFonts w:cs="Times New Roman"/>
          <w:b/>
          <w:szCs w:val="24"/>
        </w:rPr>
      </w:pPr>
    </w:p>
    <w:p w14:paraId="71D72847"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6492CB3F" w14:textId="77777777" w:rsidR="008E54B7" w:rsidRDefault="008E54B7" w:rsidP="008E54B7">
      <w:pPr>
        <w:autoSpaceDE w:val="0"/>
        <w:autoSpaceDN w:val="0"/>
        <w:adjustRightInd w:val="0"/>
        <w:jc w:val="both"/>
        <w:rPr>
          <w:rFonts w:eastAsiaTheme="minorHAnsi"/>
          <w:szCs w:val="24"/>
        </w:rPr>
      </w:pPr>
      <w:r>
        <w:rPr>
          <w:rFonts w:eastAsiaTheme="minorHAnsi"/>
          <w:szCs w:val="24"/>
        </w:rPr>
        <w:t>By Council Members Menin, V</w:t>
      </w:r>
      <w:r>
        <w:rPr>
          <w:rFonts w:eastAsiaTheme="minorHAnsi"/>
          <w:color w:val="222222"/>
          <w:szCs w:val="24"/>
        </w:rPr>
        <w:t>elázquez, Brooks-Powers, Riley and Brewer</w:t>
      </w:r>
    </w:p>
    <w:p w14:paraId="689953F2" w14:textId="77777777" w:rsidR="00DF1DF5" w:rsidRPr="003A304F" w:rsidRDefault="00DF1DF5" w:rsidP="0041520B">
      <w:pPr>
        <w:pStyle w:val="NoSpacing"/>
        <w:jc w:val="both"/>
        <w:rPr>
          <w:rFonts w:cs="Times New Roman"/>
          <w:szCs w:val="24"/>
        </w:rPr>
      </w:pPr>
      <w:bookmarkStart w:id="0" w:name="_GoBack"/>
      <w:bookmarkEnd w:id="0"/>
    </w:p>
    <w:p w14:paraId="035EB8B4"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63E08251" w14:textId="52BD5BC6" w:rsidR="0041520B" w:rsidRDefault="001218E3" w:rsidP="001218E3">
      <w:pPr>
        <w:pStyle w:val="BodyText"/>
        <w:spacing w:before="80" w:line="240" w:lineRule="auto"/>
        <w:ind w:firstLine="0"/>
      </w:pPr>
      <w:r>
        <w:t>A Local Law to</w:t>
      </w:r>
      <w:r w:rsidR="00A9132D">
        <w:t xml:space="preserve"> </w:t>
      </w:r>
      <w:r w:rsidR="00D8092E">
        <w:t>amend the administrative code of the city of New York, in relation to prohibiting vending</w:t>
      </w:r>
      <w:r w:rsidR="006B1EAE">
        <w:t xml:space="preserve"> or vendor-related activity</w:t>
      </w:r>
      <w:r w:rsidR="00D8092E">
        <w:t xml:space="preserve"> in bicycle lanes</w:t>
      </w:r>
    </w:p>
    <w:p w14:paraId="36F44EB8" w14:textId="77777777" w:rsidR="008823EE" w:rsidRDefault="008823EE" w:rsidP="0041520B">
      <w:pPr>
        <w:pStyle w:val="NoSpacing"/>
        <w:jc w:val="both"/>
        <w:rPr>
          <w:rFonts w:cs="Times New Roman"/>
          <w:szCs w:val="24"/>
        </w:rPr>
      </w:pPr>
    </w:p>
    <w:p w14:paraId="557CB4E5"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2C349D0B"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79797F64" w14:textId="0B516726" w:rsidR="0017748E" w:rsidRDefault="009D3F0D" w:rsidP="00CC3F79">
      <w:pPr>
        <w:pStyle w:val="NoSpacing"/>
        <w:spacing w:before="120"/>
        <w:jc w:val="both"/>
        <w:rPr>
          <w:rFonts w:cs="Times New Roman"/>
          <w:szCs w:val="24"/>
        </w:rPr>
      </w:pPr>
      <w:r>
        <w:rPr>
          <w:rFonts w:cs="Times New Roman"/>
          <w:szCs w:val="24"/>
        </w:rPr>
        <w:t xml:space="preserve">This bill would </w:t>
      </w:r>
      <w:r w:rsidR="00D8092E">
        <w:rPr>
          <w:rFonts w:cs="Times New Roman"/>
          <w:szCs w:val="24"/>
        </w:rPr>
        <w:t>prohibit general vendors and mobile food vendors from vending</w:t>
      </w:r>
      <w:r w:rsidR="001B7C09">
        <w:rPr>
          <w:rFonts w:cs="Times New Roman"/>
          <w:szCs w:val="24"/>
        </w:rPr>
        <w:t xml:space="preserve"> in bicycle lanes</w:t>
      </w:r>
      <w:r w:rsidR="0047221A">
        <w:rPr>
          <w:rFonts w:cs="Times New Roman"/>
          <w:szCs w:val="24"/>
        </w:rPr>
        <w:t>, and it would prohibit vendor-related activity from occupying bicycle lanes</w:t>
      </w:r>
      <w:r w:rsidR="001B7C09">
        <w:rPr>
          <w:rFonts w:cs="Times New Roman"/>
          <w:szCs w:val="24"/>
        </w:rPr>
        <w:t>.</w:t>
      </w:r>
    </w:p>
    <w:p w14:paraId="45191BB6" w14:textId="77777777" w:rsidR="008823EE" w:rsidRDefault="008823EE" w:rsidP="0041520B">
      <w:pPr>
        <w:pStyle w:val="NoSpacing"/>
        <w:jc w:val="both"/>
        <w:rPr>
          <w:rFonts w:cs="Times New Roman"/>
          <w:szCs w:val="24"/>
        </w:rPr>
      </w:pPr>
    </w:p>
    <w:p w14:paraId="6F48DCAC"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9469E3B" w14:textId="77777777" w:rsidR="0041520B" w:rsidRPr="00A5189C" w:rsidRDefault="00EB68E4" w:rsidP="006C314E">
      <w:pPr>
        <w:pStyle w:val="NoSpacing"/>
        <w:spacing w:before="80"/>
        <w:jc w:val="both"/>
        <w:rPr>
          <w:rFonts w:cs="Times New Roman"/>
          <w:szCs w:val="24"/>
        </w:rPr>
      </w:pPr>
      <w:r>
        <w:rPr>
          <w:rFonts w:cs="Times New Roman"/>
          <w:szCs w:val="24"/>
        </w:rPr>
        <w:t>30 days after it becomes law</w:t>
      </w:r>
    </w:p>
    <w:p w14:paraId="05311F12" w14:textId="77777777" w:rsidR="00D92C74" w:rsidRDefault="00D92C74" w:rsidP="0041520B"/>
    <w:p w14:paraId="48819CA7"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F638577" w14:textId="77777777" w:rsidR="002B309C" w:rsidRPr="002B309C" w:rsidRDefault="006A565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803F50F" w14:textId="77777777" w:rsidR="002B309C" w:rsidRPr="002B309C" w:rsidRDefault="006A5658"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6ADCF738" w14:textId="77777777" w:rsidR="002B309C" w:rsidRPr="002B309C" w:rsidRDefault="006A565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3A051714" w14:textId="77777777" w:rsidR="002B309C" w:rsidRPr="002B309C" w:rsidRDefault="006A565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70533E4B" w14:textId="77777777" w:rsidR="002B309C" w:rsidRPr="002B309C" w:rsidRDefault="006A565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4489AFE4" w14:textId="77777777" w:rsidR="00A5189C" w:rsidRDefault="00A5189C" w:rsidP="008823EE">
      <w:pPr>
        <w:pStyle w:val="NoSpacing"/>
        <w:jc w:val="both"/>
        <w:rPr>
          <w:rStyle w:val="apple-style-span"/>
          <w:b/>
          <w:bCs/>
          <w:szCs w:val="24"/>
        </w:rPr>
      </w:pPr>
    </w:p>
    <w:p w14:paraId="712DA65A"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7F53B371" w14:textId="77777777" w:rsidR="00BE58B5" w:rsidRDefault="00BE58B5" w:rsidP="008823EE">
      <w:pPr>
        <w:pStyle w:val="NoSpacing"/>
        <w:jc w:val="both"/>
        <w:rPr>
          <w:rStyle w:val="apple-style-span"/>
          <w:szCs w:val="24"/>
        </w:rPr>
      </w:pPr>
    </w:p>
    <w:p w14:paraId="4917F3DB" w14:textId="77777777" w:rsidR="006C314E" w:rsidRPr="00AC5EE7" w:rsidRDefault="001B7C09" w:rsidP="001218E3">
      <w:pPr>
        <w:rPr>
          <w:sz w:val="18"/>
          <w:szCs w:val="18"/>
        </w:rPr>
      </w:pPr>
      <w:r>
        <w:rPr>
          <w:sz w:val="18"/>
          <w:szCs w:val="18"/>
        </w:rPr>
        <w:t>SS</w:t>
      </w:r>
    </w:p>
    <w:p w14:paraId="36F2F180" w14:textId="77777777" w:rsidR="00B32C52" w:rsidRPr="00AC5EE7" w:rsidRDefault="00B32C52" w:rsidP="00B32C52">
      <w:pPr>
        <w:rPr>
          <w:rStyle w:val="apple-style-span"/>
          <w:sz w:val="18"/>
          <w:szCs w:val="18"/>
        </w:rPr>
      </w:pPr>
      <w:r w:rsidRPr="00AC5EE7">
        <w:rPr>
          <w:rStyle w:val="apple-style-span"/>
          <w:sz w:val="18"/>
          <w:szCs w:val="18"/>
        </w:rPr>
        <w:t>LS #</w:t>
      </w:r>
      <w:r w:rsidR="00BE58B5">
        <w:rPr>
          <w:rStyle w:val="apple-style-span"/>
          <w:sz w:val="18"/>
          <w:szCs w:val="18"/>
        </w:rPr>
        <w:t>9485</w:t>
      </w:r>
    </w:p>
    <w:p w14:paraId="21278648" w14:textId="77777777" w:rsidR="00B32C52" w:rsidRPr="009B7689" w:rsidRDefault="00BE58B5" w:rsidP="001218E3">
      <w:pPr>
        <w:rPr>
          <w:sz w:val="18"/>
          <w:szCs w:val="18"/>
        </w:rPr>
      </w:pPr>
      <w:r>
        <w:rPr>
          <w:sz w:val="18"/>
          <w:szCs w:val="18"/>
        </w:rPr>
        <w:t>4/11/23</w:t>
      </w:r>
    </w:p>
    <w:sectPr w:rsidR="00B32C52" w:rsidRPr="009B76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7654A" w14:textId="77777777" w:rsidR="006A5658" w:rsidRDefault="006A5658" w:rsidP="00272634">
      <w:r>
        <w:separator/>
      </w:r>
    </w:p>
  </w:endnote>
  <w:endnote w:type="continuationSeparator" w:id="0">
    <w:p w14:paraId="63C09F58" w14:textId="77777777" w:rsidR="006A5658" w:rsidRDefault="006A565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7BA9C" w14:textId="77777777" w:rsidR="006A5658" w:rsidRDefault="006A5658" w:rsidP="00272634">
      <w:r>
        <w:separator/>
      </w:r>
    </w:p>
  </w:footnote>
  <w:footnote w:type="continuationSeparator" w:id="0">
    <w:p w14:paraId="0C102BB8" w14:textId="77777777" w:rsidR="006A5658" w:rsidRDefault="006A565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85353"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D8092E"/>
    <w:rsid w:val="00006640"/>
    <w:rsid w:val="0004593B"/>
    <w:rsid w:val="000765AF"/>
    <w:rsid w:val="00080B67"/>
    <w:rsid w:val="000E4F15"/>
    <w:rsid w:val="0010786F"/>
    <w:rsid w:val="001218E3"/>
    <w:rsid w:val="00134583"/>
    <w:rsid w:val="001349AE"/>
    <w:rsid w:val="0017748E"/>
    <w:rsid w:val="001A60B2"/>
    <w:rsid w:val="001B7C09"/>
    <w:rsid w:val="001E3407"/>
    <w:rsid w:val="00216A92"/>
    <w:rsid w:val="00220726"/>
    <w:rsid w:val="00272634"/>
    <w:rsid w:val="00280543"/>
    <w:rsid w:val="002B309C"/>
    <w:rsid w:val="002D78A5"/>
    <w:rsid w:val="00314831"/>
    <w:rsid w:val="0033433B"/>
    <w:rsid w:val="00345D79"/>
    <w:rsid w:val="0035723D"/>
    <w:rsid w:val="003A304F"/>
    <w:rsid w:val="003D6D23"/>
    <w:rsid w:val="003E1041"/>
    <w:rsid w:val="003E2F46"/>
    <w:rsid w:val="003E57E6"/>
    <w:rsid w:val="0041520B"/>
    <w:rsid w:val="00424E79"/>
    <w:rsid w:val="0047221A"/>
    <w:rsid w:val="00474067"/>
    <w:rsid w:val="004B589D"/>
    <w:rsid w:val="005021D5"/>
    <w:rsid w:val="00512FB5"/>
    <w:rsid w:val="005331A0"/>
    <w:rsid w:val="00563377"/>
    <w:rsid w:val="00597489"/>
    <w:rsid w:val="00597FA2"/>
    <w:rsid w:val="005B1E8E"/>
    <w:rsid w:val="005D07D2"/>
    <w:rsid w:val="005E5537"/>
    <w:rsid w:val="005E60DC"/>
    <w:rsid w:val="00606846"/>
    <w:rsid w:val="00615680"/>
    <w:rsid w:val="00617310"/>
    <w:rsid w:val="006209CB"/>
    <w:rsid w:val="00651D12"/>
    <w:rsid w:val="006A5658"/>
    <w:rsid w:val="006A609F"/>
    <w:rsid w:val="006B0536"/>
    <w:rsid w:val="006B1EAE"/>
    <w:rsid w:val="006C314E"/>
    <w:rsid w:val="006F5093"/>
    <w:rsid w:val="00701FD6"/>
    <w:rsid w:val="00751580"/>
    <w:rsid w:val="00781399"/>
    <w:rsid w:val="007C6500"/>
    <w:rsid w:val="0082024D"/>
    <w:rsid w:val="00820C10"/>
    <w:rsid w:val="00837EB5"/>
    <w:rsid w:val="0086326E"/>
    <w:rsid w:val="008749A3"/>
    <w:rsid w:val="008823EE"/>
    <w:rsid w:val="008E54B7"/>
    <w:rsid w:val="009243C8"/>
    <w:rsid w:val="00932BFA"/>
    <w:rsid w:val="00957F28"/>
    <w:rsid w:val="00962A70"/>
    <w:rsid w:val="009654CB"/>
    <w:rsid w:val="0099608B"/>
    <w:rsid w:val="009B087E"/>
    <w:rsid w:val="009B7689"/>
    <w:rsid w:val="009D3F0D"/>
    <w:rsid w:val="00A0603B"/>
    <w:rsid w:val="00A23AED"/>
    <w:rsid w:val="00A3763E"/>
    <w:rsid w:val="00A5189C"/>
    <w:rsid w:val="00A54037"/>
    <w:rsid w:val="00A6526E"/>
    <w:rsid w:val="00A87143"/>
    <w:rsid w:val="00A9132D"/>
    <w:rsid w:val="00AB6EBE"/>
    <w:rsid w:val="00AC5EE7"/>
    <w:rsid w:val="00AD7EC0"/>
    <w:rsid w:val="00AE4DE1"/>
    <w:rsid w:val="00AF56D8"/>
    <w:rsid w:val="00B32C52"/>
    <w:rsid w:val="00B578BD"/>
    <w:rsid w:val="00B9759C"/>
    <w:rsid w:val="00BA1D4D"/>
    <w:rsid w:val="00BD2104"/>
    <w:rsid w:val="00BD51CA"/>
    <w:rsid w:val="00BE58B5"/>
    <w:rsid w:val="00C20C57"/>
    <w:rsid w:val="00C20D76"/>
    <w:rsid w:val="00C22CDF"/>
    <w:rsid w:val="00C4330C"/>
    <w:rsid w:val="00C54D90"/>
    <w:rsid w:val="00C564A2"/>
    <w:rsid w:val="00C67FA9"/>
    <w:rsid w:val="00CC3989"/>
    <w:rsid w:val="00CC3F79"/>
    <w:rsid w:val="00D0018B"/>
    <w:rsid w:val="00D25C62"/>
    <w:rsid w:val="00D442F8"/>
    <w:rsid w:val="00D47322"/>
    <w:rsid w:val="00D74104"/>
    <w:rsid w:val="00D8092E"/>
    <w:rsid w:val="00D92C74"/>
    <w:rsid w:val="00DA25D7"/>
    <w:rsid w:val="00DB46CB"/>
    <w:rsid w:val="00DF1DF5"/>
    <w:rsid w:val="00E3518C"/>
    <w:rsid w:val="00E444FF"/>
    <w:rsid w:val="00E47F9F"/>
    <w:rsid w:val="00E53FEF"/>
    <w:rsid w:val="00EB68E4"/>
    <w:rsid w:val="00EF0E87"/>
    <w:rsid w:val="00F21FC5"/>
    <w:rsid w:val="00F42BA3"/>
    <w:rsid w:val="00F4558B"/>
    <w:rsid w:val="00F51D32"/>
    <w:rsid w:val="00F541C4"/>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D212"/>
  <w15:docId w15:val="{2F9EA20B-A315-4EC6-BDF2-39E07A19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Swaine, Sarah</dc:creator>
  <cp:lastModifiedBy>Martin, William</cp:lastModifiedBy>
  <cp:revision>8</cp:revision>
  <cp:lastPrinted>2018-02-28T16:57:00Z</cp:lastPrinted>
  <dcterms:created xsi:type="dcterms:W3CDTF">2023-05-17T18:53:00Z</dcterms:created>
  <dcterms:modified xsi:type="dcterms:W3CDTF">2023-12-15T16:16:00Z</dcterms:modified>
</cp:coreProperties>
</file>