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DC088" w14:textId="03C1450E" w:rsidR="004E1CF2" w:rsidRDefault="004E1CF2" w:rsidP="00E97376">
      <w:pPr>
        <w:ind w:firstLine="0"/>
        <w:jc w:val="center"/>
      </w:pPr>
      <w:r>
        <w:t>Int. No.</w:t>
      </w:r>
      <w:r w:rsidR="00231910">
        <w:t xml:space="preserve"> 1009</w:t>
      </w:r>
    </w:p>
    <w:p w14:paraId="2F6FDD93" w14:textId="77777777" w:rsidR="00E97376" w:rsidRDefault="00E97376" w:rsidP="00E97376">
      <w:pPr>
        <w:ind w:firstLine="0"/>
        <w:jc w:val="center"/>
      </w:pPr>
    </w:p>
    <w:p w14:paraId="0AE210BD" w14:textId="49241697" w:rsidR="00A50CF3" w:rsidRDefault="00A50CF3" w:rsidP="00A50CF3">
      <w:pPr>
        <w:autoSpaceDE w:val="0"/>
        <w:autoSpaceDN w:val="0"/>
        <w:adjustRightInd w:val="0"/>
        <w:ind w:firstLine="0"/>
        <w:jc w:val="both"/>
        <w:rPr>
          <w:rFonts w:eastAsiaTheme="minorHAnsi"/>
        </w:rPr>
      </w:pPr>
      <w:r>
        <w:rPr>
          <w:rFonts w:eastAsiaTheme="minorHAnsi"/>
        </w:rPr>
        <w:t xml:space="preserve">By Council Members Brewer, </w:t>
      </w:r>
      <w:r w:rsidR="00222B12">
        <w:rPr>
          <w:rFonts w:eastAsiaTheme="minorHAnsi"/>
        </w:rPr>
        <w:t xml:space="preserve">Velázquez, Krishnan, Farías, </w:t>
      </w:r>
      <w:r>
        <w:rPr>
          <w:rFonts w:eastAsiaTheme="minorHAnsi"/>
        </w:rPr>
        <w:t>Bottcher</w:t>
      </w:r>
      <w:r w:rsidR="00222B12">
        <w:rPr>
          <w:rFonts w:eastAsiaTheme="minorHAnsi"/>
        </w:rPr>
        <w:t xml:space="preserve"> and Riley</w:t>
      </w:r>
      <w:bookmarkStart w:id="0" w:name="_GoBack"/>
      <w:bookmarkEnd w:id="0"/>
    </w:p>
    <w:p w14:paraId="44934C0C" w14:textId="77777777" w:rsidR="00773CC4" w:rsidRDefault="00773CC4" w:rsidP="007101A2">
      <w:pPr>
        <w:pStyle w:val="BodyText"/>
        <w:spacing w:line="240" w:lineRule="auto"/>
        <w:ind w:firstLine="0"/>
      </w:pPr>
    </w:p>
    <w:p w14:paraId="464995C4" w14:textId="77777777" w:rsidR="008F6C3B" w:rsidRPr="008F6C3B" w:rsidRDefault="008F6C3B" w:rsidP="007101A2">
      <w:pPr>
        <w:pStyle w:val="BodyText"/>
        <w:spacing w:line="240" w:lineRule="auto"/>
        <w:ind w:firstLine="0"/>
        <w:rPr>
          <w:vanish/>
        </w:rPr>
      </w:pPr>
      <w:r w:rsidRPr="008F6C3B">
        <w:rPr>
          <w:vanish/>
        </w:rPr>
        <w:t>..Title</w:t>
      </w:r>
    </w:p>
    <w:p w14:paraId="3872BD45" w14:textId="509E286B" w:rsidR="004E1CF2" w:rsidRDefault="008F6C3B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EB111A">
        <w:t>administrative code of the city of New York</w:t>
      </w:r>
      <w:r w:rsidR="004E1CF2">
        <w:t>, in relation to</w:t>
      </w:r>
      <w:r w:rsidR="00873B26">
        <w:t xml:space="preserve"> </w:t>
      </w:r>
      <w:r w:rsidR="00EB111A">
        <w:t xml:space="preserve">requiring double decker sight-seeing buses to have </w:t>
      </w:r>
      <w:r w:rsidR="00F44C86">
        <w:t xml:space="preserve">at least </w:t>
      </w:r>
      <w:r w:rsidR="00EB111A">
        <w:t xml:space="preserve">one </w:t>
      </w:r>
      <w:r w:rsidR="00F44C86">
        <w:t xml:space="preserve">employee </w:t>
      </w:r>
      <w:r w:rsidR="00EB111A">
        <w:t>present on the upper level at all times when passengers are present</w:t>
      </w:r>
    </w:p>
    <w:p w14:paraId="5E816C0F" w14:textId="695E96DE" w:rsidR="008F6C3B" w:rsidRPr="008F6C3B" w:rsidRDefault="008F6C3B" w:rsidP="007101A2">
      <w:pPr>
        <w:pStyle w:val="BodyText"/>
        <w:spacing w:line="240" w:lineRule="auto"/>
        <w:ind w:firstLine="0"/>
        <w:rPr>
          <w:vanish/>
        </w:rPr>
      </w:pPr>
      <w:r w:rsidRPr="008F6C3B">
        <w:rPr>
          <w:vanish/>
        </w:rPr>
        <w:t>..Body</w:t>
      </w:r>
    </w:p>
    <w:p w14:paraId="24D3D470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D899464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520EBA03" w14:textId="77777777" w:rsidR="004E1CF2" w:rsidRDefault="004E1CF2" w:rsidP="006662DF">
      <w:pPr>
        <w:jc w:val="both"/>
      </w:pPr>
    </w:p>
    <w:p w14:paraId="33F81D99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9457EA" w14:textId="77777777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B84478">
        <w:t>Subchapter 21 of chapter 2 of title 20 of the administrative code of the city of New York is amended by adding a new section 20-376.3</w:t>
      </w:r>
      <w:r w:rsidR="002A5394">
        <w:t xml:space="preserve"> to read as follows:</w:t>
      </w:r>
    </w:p>
    <w:p w14:paraId="65FD83F9" w14:textId="5F5831BA" w:rsidR="002A5394" w:rsidRPr="00B40066" w:rsidRDefault="002A5394" w:rsidP="00595589">
      <w:pPr>
        <w:spacing w:line="480" w:lineRule="auto"/>
        <w:jc w:val="both"/>
        <w:rPr>
          <w:u w:val="single"/>
        </w:rPr>
      </w:pPr>
      <w:r w:rsidRPr="00B40066">
        <w:rPr>
          <w:u w:val="single"/>
        </w:rPr>
        <w:t xml:space="preserve">§ 20-376.3 Staffing </w:t>
      </w:r>
      <w:r w:rsidR="00FE2725" w:rsidRPr="00B40066">
        <w:rPr>
          <w:u w:val="single"/>
        </w:rPr>
        <w:t xml:space="preserve">for double decker </w:t>
      </w:r>
      <w:proofErr w:type="gramStart"/>
      <w:r w:rsidR="00FE2725" w:rsidRPr="00B40066">
        <w:rPr>
          <w:u w:val="single"/>
        </w:rPr>
        <w:t>sight-seeing</w:t>
      </w:r>
      <w:proofErr w:type="gramEnd"/>
      <w:r w:rsidR="00FE2725" w:rsidRPr="00B40066">
        <w:rPr>
          <w:u w:val="single"/>
        </w:rPr>
        <w:t xml:space="preserve"> buses. In addition to its driver, any sight-seeing bus with separate lower- and upper-level seating compartments for passengers </w:t>
      </w:r>
      <w:r w:rsidR="00AD6F44" w:rsidRPr="00B40066">
        <w:rPr>
          <w:u w:val="single"/>
        </w:rPr>
        <w:t>shall have at least one employee licensed pursuant to section 20-243 present on the upper level</w:t>
      </w:r>
      <w:r w:rsidR="00B40066" w:rsidRPr="00B40066">
        <w:rPr>
          <w:u w:val="single"/>
        </w:rPr>
        <w:t xml:space="preserve"> at all times when passengers are present on the upper level.</w:t>
      </w:r>
    </w:p>
    <w:p w14:paraId="49BCCABD" w14:textId="55BBC037" w:rsidR="004E1CF2" w:rsidRPr="006D562C" w:rsidRDefault="00595589" w:rsidP="00094A70">
      <w:pPr>
        <w:spacing w:line="480" w:lineRule="auto"/>
        <w:jc w:val="both"/>
        <w:rPr>
          <w:u w:val="single"/>
        </w:rPr>
      </w:pPr>
      <w:r>
        <w:t>§ 2.</w:t>
      </w:r>
      <w:r w:rsidR="00B40066">
        <w:t xml:space="preserve"> This local law takes effect 90 days after it becomes law</w:t>
      </w:r>
      <w:r w:rsidR="00522286">
        <w:t>.</w:t>
      </w:r>
    </w:p>
    <w:p w14:paraId="6ABA81FC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10198BC6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679DAD39" w14:textId="77777777" w:rsidR="008F6C3B" w:rsidRDefault="008F6C3B" w:rsidP="007101A2">
      <w:pPr>
        <w:ind w:firstLine="0"/>
        <w:jc w:val="both"/>
        <w:rPr>
          <w:sz w:val="18"/>
          <w:szCs w:val="18"/>
        </w:rPr>
      </w:pPr>
    </w:p>
    <w:p w14:paraId="527EC691" w14:textId="77777777" w:rsidR="008F6C3B" w:rsidRDefault="008F6C3B" w:rsidP="007101A2">
      <w:pPr>
        <w:ind w:firstLine="0"/>
        <w:jc w:val="both"/>
        <w:rPr>
          <w:sz w:val="18"/>
          <w:szCs w:val="18"/>
        </w:rPr>
      </w:pPr>
    </w:p>
    <w:p w14:paraId="6F554C7D" w14:textId="77777777" w:rsidR="008F6C3B" w:rsidRDefault="008F6C3B" w:rsidP="007101A2">
      <w:pPr>
        <w:ind w:firstLine="0"/>
        <w:jc w:val="both"/>
        <w:rPr>
          <w:sz w:val="18"/>
          <w:szCs w:val="18"/>
        </w:rPr>
      </w:pPr>
    </w:p>
    <w:p w14:paraId="0C287B2F" w14:textId="77777777" w:rsidR="008F6C3B" w:rsidRDefault="008F6C3B" w:rsidP="007101A2">
      <w:pPr>
        <w:ind w:firstLine="0"/>
        <w:jc w:val="both"/>
        <w:rPr>
          <w:sz w:val="18"/>
          <w:szCs w:val="18"/>
        </w:rPr>
      </w:pPr>
    </w:p>
    <w:p w14:paraId="3F13DBA2" w14:textId="41F9185D" w:rsidR="00EB262D" w:rsidRDefault="00D131BD" w:rsidP="007101A2">
      <w:pPr>
        <w:ind w:firstLine="0"/>
        <w:jc w:val="both"/>
        <w:rPr>
          <w:sz w:val="18"/>
          <w:szCs w:val="18"/>
        </w:rPr>
      </w:pPr>
      <w:r w:rsidRPr="00D131BD">
        <w:rPr>
          <w:sz w:val="18"/>
          <w:szCs w:val="18"/>
        </w:rPr>
        <w:t>DPM</w:t>
      </w:r>
    </w:p>
    <w:p w14:paraId="77DDB23C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7D10C8">
        <w:rPr>
          <w:sz w:val="18"/>
          <w:szCs w:val="18"/>
        </w:rPr>
        <w:t>10906</w:t>
      </w:r>
    </w:p>
    <w:p w14:paraId="0F0BA694" w14:textId="74E6ADB5" w:rsidR="004E1CF2" w:rsidRDefault="007D10C8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3/</w:t>
      </w:r>
      <w:r w:rsidR="00915D5B">
        <w:rPr>
          <w:sz w:val="18"/>
          <w:szCs w:val="18"/>
        </w:rPr>
        <w:t>21</w:t>
      </w:r>
      <w:r>
        <w:rPr>
          <w:sz w:val="18"/>
          <w:szCs w:val="18"/>
        </w:rPr>
        <w:t>/2023 12:31 PM</w:t>
      </w:r>
    </w:p>
    <w:p w14:paraId="4D023C21" w14:textId="77777777" w:rsidR="00AE212E" w:rsidRDefault="00AE212E" w:rsidP="007101A2">
      <w:pPr>
        <w:ind w:firstLine="0"/>
        <w:rPr>
          <w:sz w:val="18"/>
          <w:szCs w:val="18"/>
        </w:rPr>
      </w:pPr>
    </w:p>
    <w:p w14:paraId="69C998F3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4CAD1" w14:textId="77777777" w:rsidR="00701778" w:rsidRDefault="00701778">
      <w:r>
        <w:separator/>
      </w:r>
    </w:p>
    <w:p w14:paraId="57D5A464" w14:textId="77777777" w:rsidR="00701778" w:rsidRDefault="00701778"/>
  </w:endnote>
  <w:endnote w:type="continuationSeparator" w:id="0">
    <w:p w14:paraId="26777ABF" w14:textId="77777777" w:rsidR="00701778" w:rsidRDefault="00701778">
      <w:r>
        <w:continuationSeparator/>
      </w:r>
    </w:p>
    <w:p w14:paraId="50ACBDAA" w14:textId="77777777" w:rsidR="00701778" w:rsidRDefault="00701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72E18" w14:textId="0F8CD6EA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B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302B42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2DDC38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6605C5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70F38" w14:textId="77777777" w:rsidR="00701778" w:rsidRDefault="00701778">
      <w:r>
        <w:separator/>
      </w:r>
    </w:p>
    <w:p w14:paraId="213FA0ED" w14:textId="77777777" w:rsidR="00701778" w:rsidRDefault="00701778"/>
  </w:footnote>
  <w:footnote w:type="continuationSeparator" w:id="0">
    <w:p w14:paraId="1A079B81" w14:textId="77777777" w:rsidR="00701778" w:rsidRDefault="00701778">
      <w:r>
        <w:continuationSeparator/>
      </w:r>
    </w:p>
    <w:p w14:paraId="30E56D85" w14:textId="77777777" w:rsidR="00701778" w:rsidRDefault="007017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26"/>
    <w:rsid w:val="000135A3"/>
    <w:rsid w:val="00035181"/>
    <w:rsid w:val="00041664"/>
    <w:rsid w:val="000502BC"/>
    <w:rsid w:val="00056BB0"/>
    <w:rsid w:val="00064AFB"/>
    <w:rsid w:val="0009173E"/>
    <w:rsid w:val="00094A70"/>
    <w:rsid w:val="000D4A7F"/>
    <w:rsid w:val="001073BD"/>
    <w:rsid w:val="00115B31"/>
    <w:rsid w:val="001509BF"/>
    <w:rsid w:val="00150A27"/>
    <w:rsid w:val="00162FC0"/>
    <w:rsid w:val="00165627"/>
    <w:rsid w:val="00167107"/>
    <w:rsid w:val="00180BD2"/>
    <w:rsid w:val="00195A80"/>
    <w:rsid w:val="001B2914"/>
    <w:rsid w:val="001D4249"/>
    <w:rsid w:val="00205741"/>
    <w:rsid w:val="00207323"/>
    <w:rsid w:val="00211E67"/>
    <w:rsid w:val="0021642E"/>
    <w:rsid w:val="0022099D"/>
    <w:rsid w:val="00222B12"/>
    <w:rsid w:val="00231910"/>
    <w:rsid w:val="00241F94"/>
    <w:rsid w:val="00270162"/>
    <w:rsid w:val="00280955"/>
    <w:rsid w:val="00292C42"/>
    <w:rsid w:val="002A5394"/>
    <w:rsid w:val="002C4435"/>
    <w:rsid w:val="002D5F4F"/>
    <w:rsid w:val="002F196D"/>
    <w:rsid w:val="002F269C"/>
    <w:rsid w:val="00301E5D"/>
    <w:rsid w:val="00320D3B"/>
    <w:rsid w:val="0033027F"/>
    <w:rsid w:val="003447CD"/>
    <w:rsid w:val="00352CA7"/>
    <w:rsid w:val="003720CF"/>
    <w:rsid w:val="003874A1"/>
    <w:rsid w:val="00387754"/>
    <w:rsid w:val="003A29EF"/>
    <w:rsid w:val="003A75C2"/>
    <w:rsid w:val="003F26F9"/>
    <w:rsid w:val="003F3109"/>
    <w:rsid w:val="00432688"/>
    <w:rsid w:val="00444642"/>
    <w:rsid w:val="00447A01"/>
    <w:rsid w:val="00465293"/>
    <w:rsid w:val="004948B5"/>
    <w:rsid w:val="00494A05"/>
    <w:rsid w:val="00497233"/>
    <w:rsid w:val="004B097C"/>
    <w:rsid w:val="004E1CF2"/>
    <w:rsid w:val="004F3343"/>
    <w:rsid w:val="005020E8"/>
    <w:rsid w:val="00522286"/>
    <w:rsid w:val="00550E96"/>
    <w:rsid w:val="00554C35"/>
    <w:rsid w:val="0057235A"/>
    <w:rsid w:val="00586366"/>
    <w:rsid w:val="00595589"/>
    <w:rsid w:val="005A1EBD"/>
    <w:rsid w:val="005A71D7"/>
    <w:rsid w:val="005B5DE4"/>
    <w:rsid w:val="005C6980"/>
    <w:rsid w:val="005D4A03"/>
    <w:rsid w:val="005E655A"/>
    <w:rsid w:val="005E7681"/>
    <w:rsid w:val="005F3AA6"/>
    <w:rsid w:val="00630AB3"/>
    <w:rsid w:val="006662DF"/>
    <w:rsid w:val="00681A93"/>
    <w:rsid w:val="00687344"/>
    <w:rsid w:val="006A691C"/>
    <w:rsid w:val="006B26AF"/>
    <w:rsid w:val="006B590A"/>
    <w:rsid w:val="006B5AB9"/>
    <w:rsid w:val="006C29D8"/>
    <w:rsid w:val="006D3E3C"/>
    <w:rsid w:val="006D562C"/>
    <w:rsid w:val="006F5CC7"/>
    <w:rsid w:val="00701778"/>
    <w:rsid w:val="007101A2"/>
    <w:rsid w:val="007218EB"/>
    <w:rsid w:val="0072551E"/>
    <w:rsid w:val="00727F04"/>
    <w:rsid w:val="0074628F"/>
    <w:rsid w:val="00750030"/>
    <w:rsid w:val="00767CD4"/>
    <w:rsid w:val="00770B9A"/>
    <w:rsid w:val="00773CC4"/>
    <w:rsid w:val="007A1A40"/>
    <w:rsid w:val="007B293E"/>
    <w:rsid w:val="007B6497"/>
    <w:rsid w:val="007C1D9D"/>
    <w:rsid w:val="007C6893"/>
    <w:rsid w:val="007D10C8"/>
    <w:rsid w:val="007E73C5"/>
    <w:rsid w:val="007E79D5"/>
    <w:rsid w:val="007F0A63"/>
    <w:rsid w:val="007F4087"/>
    <w:rsid w:val="00806569"/>
    <w:rsid w:val="008167F4"/>
    <w:rsid w:val="0083646C"/>
    <w:rsid w:val="0085260B"/>
    <w:rsid w:val="00853E42"/>
    <w:rsid w:val="00872BFD"/>
    <w:rsid w:val="00873B26"/>
    <w:rsid w:val="00880099"/>
    <w:rsid w:val="008E28FA"/>
    <w:rsid w:val="008F0B17"/>
    <w:rsid w:val="008F6C3B"/>
    <w:rsid w:val="00900ACB"/>
    <w:rsid w:val="00915D5B"/>
    <w:rsid w:val="00925D71"/>
    <w:rsid w:val="0094029B"/>
    <w:rsid w:val="009822E5"/>
    <w:rsid w:val="00990ECE"/>
    <w:rsid w:val="00991664"/>
    <w:rsid w:val="00A03635"/>
    <w:rsid w:val="00A10451"/>
    <w:rsid w:val="00A269C2"/>
    <w:rsid w:val="00A46ACE"/>
    <w:rsid w:val="00A50CF3"/>
    <w:rsid w:val="00A531EC"/>
    <w:rsid w:val="00A654D0"/>
    <w:rsid w:val="00AD1881"/>
    <w:rsid w:val="00AD6F44"/>
    <w:rsid w:val="00AE212E"/>
    <w:rsid w:val="00AF39A5"/>
    <w:rsid w:val="00B15D83"/>
    <w:rsid w:val="00B1635A"/>
    <w:rsid w:val="00B30100"/>
    <w:rsid w:val="00B40066"/>
    <w:rsid w:val="00B415AB"/>
    <w:rsid w:val="00B47730"/>
    <w:rsid w:val="00B84478"/>
    <w:rsid w:val="00BA4408"/>
    <w:rsid w:val="00BA599A"/>
    <w:rsid w:val="00BB6434"/>
    <w:rsid w:val="00BC1806"/>
    <w:rsid w:val="00BD4E49"/>
    <w:rsid w:val="00BF76F0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131BD"/>
    <w:rsid w:val="00D205FC"/>
    <w:rsid w:val="00D30A34"/>
    <w:rsid w:val="00D52CE9"/>
    <w:rsid w:val="00D71BAC"/>
    <w:rsid w:val="00D929DF"/>
    <w:rsid w:val="00D94395"/>
    <w:rsid w:val="00D975BE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84A4E"/>
    <w:rsid w:val="00E96AB4"/>
    <w:rsid w:val="00E97376"/>
    <w:rsid w:val="00EA6626"/>
    <w:rsid w:val="00EB111A"/>
    <w:rsid w:val="00EB262D"/>
    <w:rsid w:val="00EB4F54"/>
    <w:rsid w:val="00EB5A95"/>
    <w:rsid w:val="00EC6A28"/>
    <w:rsid w:val="00ED266D"/>
    <w:rsid w:val="00ED2846"/>
    <w:rsid w:val="00ED6ADF"/>
    <w:rsid w:val="00EF1E62"/>
    <w:rsid w:val="00F01C1E"/>
    <w:rsid w:val="00F0418B"/>
    <w:rsid w:val="00F12CB7"/>
    <w:rsid w:val="00F1371E"/>
    <w:rsid w:val="00F23C44"/>
    <w:rsid w:val="00F33321"/>
    <w:rsid w:val="00F34140"/>
    <w:rsid w:val="00F44C86"/>
    <w:rsid w:val="00F60349"/>
    <w:rsid w:val="00FA5BBD"/>
    <w:rsid w:val="00FA63F7"/>
    <w:rsid w:val="00FB2FD6"/>
    <w:rsid w:val="00FC547E"/>
    <w:rsid w:val="00FE2725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03C5F"/>
  <w15:docId w15:val="{9B1381FE-A8AC-46F9-ACF4-CEB23C1D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02a3a3-113e-4de2-a04b-afc3f57a5ed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B49054659A343B00EF86F77F1920B" ma:contentTypeVersion="12" ma:contentTypeDescription="Create a new document." ma:contentTypeScope="" ma:versionID="247a25be90dd5cedb0f5fca2c72f5f6e">
  <xsd:schema xmlns:xsd="http://www.w3.org/2001/XMLSchema" xmlns:xs="http://www.w3.org/2001/XMLSchema" xmlns:p="http://schemas.microsoft.com/office/2006/metadata/properties" xmlns:ns3="0d02a3a3-113e-4de2-a04b-afc3f57a5ed3" xmlns:ns4="6bdfed7b-1ecd-4e76-ad2d-fde42da1b87b" targetNamespace="http://schemas.microsoft.com/office/2006/metadata/properties" ma:root="true" ma:fieldsID="dd48da02aa9dcba36c87a348b85fb78f" ns3:_="" ns4:_="">
    <xsd:import namespace="0d02a3a3-113e-4de2-a04b-afc3f57a5ed3"/>
    <xsd:import namespace="6bdfed7b-1ecd-4e76-ad2d-fde42da1b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a3a3-113e-4de2-a04b-afc3f57a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fed7b-1ecd-4e76-ad2d-fde42da1b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A403-F534-449D-ADC9-559727FC2DEB}">
  <ds:schemaRefs>
    <ds:schemaRef ds:uri="http://schemas.microsoft.com/office/2006/metadata/properties"/>
    <ds:schemaRef ds:uri="http://schemas.microsoft.com/office/infopath/2007/PartnerControls"/>
    <ds:schemaRef ds:uri="0d02a3a3-113e-4de2-a04b-afc3f57a5ed3"/>
  </ds:schemaRefs>
</ds:datastoreItem>
</file>

<file path=customXml/itemProps2.xml><?xml version="1.0" encoding="utf-8"?>
<ds:datastoreItem xmlns:ds="http://schemas.openxmlformats.org/officeDocument/2006/customXml" ds:itemID="{D9D7FB6D-28AA-41F8-BA1C-496AC3667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a3a3-113e-4de2-a04b-afc3f57a5ed3"/>
    <ds:schemaRef ds:uri="6bdfed7b-1ecd-4e76-ad2d-fde42da1b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C54D4-7CD9-4CE7-86EA-1EEF35FA90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FF93A7-14F5-4E4F-A079-203BE303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McPherson, Declan</dc:creator>
  <cp:lastModifiedBy>Distefano, Matthew</cp:lastModifiedBy>
  <cp:revision>12</cp:revision>
  <cp:lastPrinted>2013-04-22T14:57:00Z</cp:lastPrinted>
  <dcterms:created xsi:type="dcterms:W3CDTF">2023-04-13T18:35:00Z</dcterms:created>
  <dcterms:modified xsi:type="dcterms:W3CDTF">2023-08-03T15:02:00Z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0x010100594B49054659A343B00EF86F77F1920B</vt:lpwstr>
  </property>
</Properties>
</file>