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1471C3" w:rsidP="006C314E">
      <w:pPr>
        <w:pStyle w:val="NoSpacing"/>
        <w:spacing w:before="80"/>
        <w:jc w:val="both"/>
        <w:rPr>
          <w:rFonts w:cs="Times New Roman"/>
          <w:szCs w:val="24"/>
        </w:rPr>
      </w:pPr>
      <w:r>
        <w:rPr>
          <w:rFonts w:cs="Times New Roman"/>
          <w:szCs w:val="24"/>
        </w:rPr>
        <w:t xml:space="preserve">Int. No. </w:t>
      </w:r>
      <w:r w:rsidR="004F7B3C">
        <w:rPr>
          <w:rFonts w:cs="Times New Roman"/>
          <w:szCs w:val="24"/>
        </w:rPr>
        <w:t>854</w:t>
      </w:r>
      <w:r w:rsidR="001A2ACB">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466845" w:rsidRDefault="00466845" w:rsidP="00466845">
      <w:pPr>
        <w:autoSpaceDE w:val="0"/>
        <w:autoSpaceDN w:val="0"/>
        <w:adjustRightInd w:val="0"/>
        <w:jc w:val="both"/>
        <w:rPr>
          <w:rFonts w:eastAsiaTheme="minorHAnsi"/>
          <w:szCs w:val="24"/>
        </w:rPr>
      </w:pPr>
      <w:r>
        <w:rPr>
          <w:rFonts w:eastAsiaTheme="minorHAnsi"/>
          <w:szCs w:val="24"/>
        </w:rPr>
        <w:t>By Council Members Brooks-Powers, Louis, Joseph, Hanif, Restler, Abreu, Cabán, Richardson Jordan, Won, Schulman, Farías, Ossé, Hudson, Narcisse, Rivera, Avilés, Sanchez and Mealy (in conjunction with the Manhattan Borough President)</w:t>
      </w:r>
    </w:p>
    <w:p w:rsidR="00962016" w:rsidRPr="003A304F" w:rsidRDefault="00962016"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471C3" w:rsidP="001218E3">
      <w:pPr>
        <w:pStyle w:val="BodyText"/>
        <w:spacing w:before="80" w:line="240" w:lineRule="auto"/>
        <w:ind w:firstLine="0"/>
      </w:pPr>
      <w:r w:rsidRPr="00DD687B">
        <w:t xml:space="preserve">A Local Law to amend the administrative code of the city of New York, </w:t>
      </w:r>
      <w:r w:rsidR="00B715FB">
        <w:t>in relation to new daylighting measures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ED7976">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ED7976" w:rsidRPr="00C20D76" w:rsidRDefault="00ED7976" w:rsidP="00ED7976">
      <w:pPr>
        <w:pStyle w:val="NoSpacing"/>
        <w:jc w:val="both"/>
        <w:rPr>
          <w:rFonts w:cs="Times New Roman"/>
          <w:b/>
          <w:szCs w:val="24"/>
        </w:rPr>
      </w:pPr>
    </w:p>
    <w:p w:rsidR="0017748E" w:rsidRPr="007E0929" w:rsidRDefault="00C501DF" w:rsidP="00ED7976">
      <w:pPr>
        <w:pStyle w:val="NoSpacing"/>
        <w:jc w:val="both"/>
        <w:rPr>
          <w:rFonts w:cs="Times New Roman"/>
          <w:szCs w:val="24"/>
        </w:rPr>
      </w:pPr>
      <w:r>
        <w:rPr>
          <w:szCs w:val="24"/>
        </w:rPr>
        <w:t>This</w:t>
      </w:r>
      <w:r w:rsidR="001471C3" w:rsidRPr="00DD687B">
        <w:rPr>
          <w:szCs w:val="24"/>
        </w:rPr>
        <w:t xml:space="preserve"> bill </w:t>
      </w:r>
      <w:r w:rsidR="002C1EB6">
        <w:rPr>
          <w:szCs w:val="24"/>
        </w:rPr>
        <w:t>require</w:t>
      </w:r>
      <w:r w:rsidR="00FB5C03">
        <w:rPr>
          <w:szCs w:val="24"/>
        </w:rPr>
        <w:t>s</w:t>
      </w:r>
      <w:r w:rsidR="002C1EB6">
        <w:rPr>
          <w:szCs w:val="24"/>
        </w:rPr>
        <w:t xml:space="preserve"> </w:t>
      </w:r>
      <w:r w:rsidR="00FB5C03">
        <w:rPr>
          <w:szCs w:val="24"/>
        </w:rPr>
        <w:t xml:space="preserve">that </w:t>
      </w:r>
      <w:r w:rsidR="002C1EB6">
        <w:rPr>
          <w:szCs w:val="24"/>
        </w:rPr>
        <w:t xml:space="preserve">the </w:t>
      </w:r>
      <w:r w:rsidR="001A2ACB">
        <w:rPr>
          <w:szCs w:val="24"/>
        </w:rPr>
        <w:t xml:space="preserve">Department of Transportation (DOT) study safety benefits of daylighting and daylighting barriers, and </w:t>
      </w:r>
      <w:r w:rsidR="002C1EB6">
        <w:rPr>
          <w:szCs w:val="24"/>
        </w:rPr>
        <w:t>implement daylighting at a minimum of 100 intersections a year</w:t>
      </w:r>
      <w:r w:rsidR="001A2ACB">
        <w:rPr>
          <w:szCs w:val="24"/>
        </w:rPr>
        <w:t xml:space="preserve"> beginning on January 1, 2025.</w:t>
      </w:r>
      <w:r w:rsidR="002C1EB6">
        <w:rPr>
          <w:szCs w:val="24"/>
        </w:rPr>
        <w:t xml:space="preserve"> </w:t>
      </w:r>
      <w:r w:rsidR="001A2ACB">
        <w:rPr>
          <w:szCs w:val="24"/>
        </w:rPr>
        <w:t>DOT would also be required to install daylighting barriers in intersections where daylighting has been implemented</w:t>
      </w:r>
      <w:r w:rsidR="00FB5C03">
        <w:rPr>
          <w:szCs w:val="24"/>
        </w:rPr>
        <w:t>, subject to</w:t>
      </w:r>
      <w:r w:rsidR="001A2ACB">
        <w:rPr>
          <w:szCs w:val="24"/>
        </w:rPr>
        <w:t xml:space="preserve"> </w:t>
      </w:r>
      <w:r w:rsidR="00FB5C03">
        <w:rPr>
          <w:szCs w:val="24"/>
        </w:rPr>
        <w:t>the Commissioner’s determination</w:t>
      </w:r>
      <w:r w:rsidR="001A2ACB">
        <w:rPr>
          <w:szCs w:val="24"/>
        </w:rPr>
        <w:t xml:space="preserve">. The Commissioner may </w:t>
      </w:r>
      <w:r w:rsidR="00FB5C03">
        <w:rPr>
          <w:szCs w:val="24"/>
        </w:rPr>
        <w:t xml:space="preserve">determine to </w:t>
      </w:r>
      <w:r w:rsidR="001A2ACB">
        <w:rPr>
          <w:szCs w:val="24"/>
        </w:rPr>
        <w:t xml:space="preserve">cease implementation of daylighting at 100 intersections a year on or after January 1, 2030 </w:t>
      </w:r>
      <w:r w:rsidR="00FB5C03">
        <w:rPr>
          <w:szCs w:val="24"/>
        </w:rPr>
        <w:t xml:space="preserve">if </w:t>
      </w:r>
      <w:r w:rsidR="001A2ACB">
        <w:rPr>
          <w:szCs w:val="24"/>
        </w:rPr>
        <w:t xml:space="preserve">additional daylighting would not meaningfully contribute to the safety of motorists, pedestrians, or cyclists and the Commissioner notifies the Speaker of such determination. </w:t>
      </w:r>
      <w:r w:rsidR="002C1EB6">
        <w:rPr>
          <w:iCs/>
        </w:rPr>
        <w:t xml:space="preserve">DOT </w:t>
      </w:r>
      <w:r w:rsidR="00FB5C03">
        <w:rPr>
          <w:iCs/>
        </w:rPr>
        <w:t>must annually report</w:t>
      </w:r>
      <w:r w:rsidR="002C1EB6">
        <w:rPr>
          <w:iCs/>
        </w:rPr>
        <w:t xml:space="preserve"> on </w:t>
      </w:r>
      <w:r w:rsidR="001A2ACB">
        <w:rPr>
          <w:iCs/>
        </w:rPr>
        <w:t xml:space="preserve">the locations at which daylighting </w:t>
      </w:r>
      <w:r w:rsidR="00FB5C03">
        <w:rPr>
          <w:iCs/>
        </w:rPr>
        <w:t>has</w:t>
      </w:r>
      <w:r w:rsidR="001A2ACB">
        <w:rPr>
          <w:iCs/>
        </w:rPr>
        <w:t xml:space="preserve"> been implemented and </w:t>
      </w:r>
      <w:r w:rsidR="00FB5C03">
        <w:rPr>
          <w:iCs/>
        </w:rPr>
        <w:t xml:space="preserve">discontinued.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1A2ACB" w:rsidP="006C314E">
      <w:pPr>
        <w:pStyle w:val="NoSpacing"/>
        <w:spacing w:before="80"/>
        <w:jc w:val="both"/>
        <w:rPr>
          <w:rFonts w:cs="Times New Roman"/>
          <w:szCs w:val="24"/>
        </w:rPr>
      </w:pPr>
      <w:r>
        <w:rPr>
          <w:szCs w:val="24"/>
        </w:rPr>
        <w:t>Immediately</w:t>
      </w:r>
      <w:r w:rsidR="00E03104">
        <w:rPr>
          <w:szCs w:val="24"/>
        </w:rPr>
        <w:t>.</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ED7976" w:rsidRDefault="0045021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60954">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Agency Rulemaking Required</w:t>
      </w:r>
      <w:r w:rsidR="002B309C" w:rsidRPr="00ED7976">
        <w:rPr>
          <w:rFonts w:eastAsiaTheme="minorHAnsi"/>
          <w:szCs w:val="22"/>
        </w:rPr>
        <w:t>: Is City agency rulemaking required?</w:t>
      </w:r>
    </w:p>
    <w:p w:rsidR="002B309C" w:rsidRPr="00ED7976" w:rsidRDefault="00450219"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35EB1">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Report Required</w:t>
      </w:r>
      <w:r w:rsidR="002B309C" w:rsidRPr="00ED7976">
        <w:rPr>
          <w:rFonts w:eastAsiaTheme="minorHAnsi"/>
          <w:szCs w:val="22"/>
        </w:rPr>
        <w:t>: Is a report due to Council required?</w:t>
      </w:r>
    </w:p>
    <w:p w:rsidR="002B309C" w:rsidRPr="00ED7976" w:rsidRDefault="0045021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Sunset Date Included</w:t>
      </w:r>
      <w:r w:rsidR="002B309C" w:rsidRPr="00ED7976">
        <w:rPr>
          <w:rFonts w:eastAsiaTheme="minorHAnsi"/>
          <w:szCs w:val="22"/>
        </w:rPr>
        <w:t>: Does the legislation have a sunset date?</w:t>
      </w:r>
    </w:p>
    <w:p w:rsidR="002B309C" w:rsidRPr="00ED7976" w:rsidRDefault="0045021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Council Appointment Required</w:t>
      </w:r>
      <w:r w:rsidR="002B309C" w:rsidRPr="00ED7976">
        <w:rPr>
          <w:rFonts w:eastAsiaTheme="minorHAnsi"/>
          <w:szCs w:val="22"/>
        </w:rPr>
        <w:t>: Is an appointment by the Council required?</w:t>
      </w:r>
    </w:p>
    <w:p w:rsidR="002B309C" w:rsidRPr="002B309C" w:rsidRDefault="0045021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sidRPr="00ED7976">
            <w:rPr>
              <w:rFonts w:ascii="MS Gothic" w:eastAsia="MS Gothic" w:hAnsi="MS Gothic" w:hint="eastAsia"/>
              <w:b/>
              <w:szCs w:val="22"/>
            </w:rPr>
            <w:t>☐</w:t>
          </w:r>
        </w:sdtContent>
      </w:sdt>
      <w:r w:rsidR="00A5189C" w:rsidRPr="00ED7976">
        <w:rPr>
          <w:rFonts w:eastAsiaTheme="minorHAnsi"/>
          <w:b/>
          <w:szCs w:val="22"/>
        </w:rPr>
        <w:t xml:space="preserve"> </w:t>
      </w:r>
      <w:r w:rsidR="002B309C" w:rsidRPr="00ED7976">
        <w:rPr>
          <w:rFonts w:eastAsiaTheme="minorHAnsi"/>
          <w:b/>
          <w:szCs w:val="22"/>
        </w:rPr>
        <w:t>Other Appointment Required</w:t>
      </w:r>
      <w:r w:rsidR="002B309C" w:rsidRPr="00ED7976">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Pr="00DD687B"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w:t>
      </w:r>
      <w:r w:rsidRPr="00DD687B">
        <w:rPr>
          <w:rStyle w:val="apple-style-span"/>
          <w:szCs w:val="24"/>
        </w:rPr>
        <w:t>rk City Charter or Administrative Code.</w:t>
      </w:r>
    </w:p>
    <w:p w:rsidR="006C314E" w:rsidRPr="00DD687B" w:rsidRDefault="006C314E" w:rsidP="008823EE">
      <w:pPr>
        <w:pStyle w:val="NoSpacing"/>
        <w:jc w:val="both"/>
        <w:rPr>
          <w:rStyle w:val="apple-style-span"/>
          <w:szCs w:val="24"/>
        </w:rPr>
      </w:pPr>
    </w:p>
    <w:p w:rsidR="001471C3" w:rsidRPr="00DD687B" w:rsidRDefault="001471C3" w:rsidP="001471C3">
      <w:pPr>
        <w:pStyle w:val="NoSpacing"/>
        <w:suppressLineNumbers/>
        <w:rPr>
          <w:sz w:val="20"/>
          <w:szCs w:val="20"/>
        </w:rPr>
      </w:pPr>
      <w:r w:rsidRPr="00DD687B">
        <w:rPr>
          <w:sz w:val="20"/>
          <w:szCs w:val="20"/>
          <w:u w:val="single"/>
        </w:rPr>
        <w:lastRenderedPageBreak/>
        <w:t>Session 12</w:t>
      </w:r>
    </w:p>
    <w:p w:rsidR="001471C3" w:rsidRPr="00DD687B" w:rsidRDefault="001471C3" w:rsidP="001471C3">
      <w:pPr>
        <w:pStyle w:val="NoSpacing"/>
        <w:suppressLineNumbers/>
        <w:rPr>
          <w:sz w:val="20"/>
          <w:szCs w:val="20"/>
        </w:rPr>
      </w:pPr>
      <w:r w:rsidRPr="00DD687B">
        <w:rPr>
          <w:sz w:val="20"/>
          <w:szCs w:val="20"/>
        </w:rPr>
        <w:t>XC</w:t>
      </w:r>
      <w:r w:rsidR="001A2ACB">
        <w:rPr>
          <w:sz w:val="20"/>
          <w:szCs w:val="20"/>
        </w:rPr>
        <w:t>/SRB</w:t>
      </w:r>
    </w:p>
    <w:p w:rsidR="001471C3" w:rsidRPr="00DD687B" w:rsidRDefault="009A032E" w:rsidP="001471C3">
      <w:pPr>
        <w:pStyle w:val="NoSpacing"/>
        <w:suppressLineNumbers/>
        <w:rPr>
          <w:sz w:val="20"/>
          <w:szCs w:val="20"/>
        </w:rPr>
      </w:pPr>
      <w:r>
        <w:rPr>
          <w:sz w:val="20"/>
          <w:szCs w:val="20"/>
        </w:rPr>
        <w:t>LS #7890</w:t>
      </w:r>
    </w:p>
    <w:p w:rsidR="001471C3" w:rsidRPr="00DD687B" w:rsidRDefault="001A2ACB" w:rsidP="001471C3">
      <w:pPr>
        <w:pStyle w:val="NoSpacing"/>
        <w:suppressLineNumbers/>
        <w:rPr>
          <w:sz w:val="20"/>
          <w:szCs w:val="20"/>
        </w:rPr>
      </w:pPr>
      <w:r>
        <w:rPr>
          <w:sz w:val="20"/>
          <w:szCs w:val="20"/>
        </w:rPr>
        <w:t>4/20</w:t>
      </w:r>
      <w:r w:rsidR="00462E5C">
        <w:rPr>
          <w:sz w:val="20"/>
          <w:szCs w:val="20"/>
        </w:rPr>
        <w:t>/</w:t>
      </w:r>
      <w:r w:rsidR="000848F2" w:rsidRPr="00DD687B">
        <w:rPr>
          <w:sz w:val="20"/>
          <w:szCs w:val="20"/>
        </w:rPr>
        <w:t>20</w:t>
      </w:r>
      <w:r w:rsidR="001471C3" w:rsidRPr="00DD687B">
        <w:rPr>
          <w:sz w:val="20"/>
          <w:szCs w:val="20"/>
        </w:rPr>
        <w:t>2</w:t>
      </w:r>
      <w:r>
        <w:rPr>
          <w:sz w:val="20"/>
          <w:szCs w:val="20"/>
        </w:rPr>
        <w:t>3</w:t>
      </w:r>
      <w:r w:rsidR="001471C3" w:rsidRPr="00DD687B">
        <w:rPr>
          <w:sz w:val="20"/>
          <w:szCs w:val="20"/>
        </w:rPr>
        <w:t xml:space="preserve"> </w:t>
      </w:r>
    </w:p>
    <w:sectPr w:rsidR="001471C3" w:rsidRPr="00DD6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219" w:rsidRDefault="00450219" w:rsidP="00272634">
      <w:r>
        <w:separator/>
      </w:r>
    </w:p>
  </w:endnote>
  <w:endnote w:type="continuationSeparator" w:id="0">
    <w:p w:rsidR="00450219" w:rsidRDefault="004502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219" w:rsidRDefault="00450219" w:rsidP="00272634">
      <w:r>
        <w:separator/>
      </w:r>
    </w:p>
  </w:footnote>
  <w:footnote w:type="continuationSeparator" w:id="0">
    <w:p w:rsidR="00450219" w:rsidRDefault="004502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511D"/>
    <w:rsid w:val="00006640"/>
    <w:rsid w:val="00013569"/>
    <w:rsid w:val="00035775"/>
    <w:rsid w:val="00076478"/>
    <w:rsid w:val="000765AF"/>
    <w:rsid w:val="00080B67"/>
    <w:rsid w:val="000848F2"/>
    <w:rsid w:val="000B58F4"/>
    <w:rsid w:val="000E4F15"/>
    <w:rsid w:val="000F2DF5"/>
    <w:rsid w:val="0010786F"/>
    <w:rsid w:val="001218E3"/>
    <w:rsid w:val="00134583"/>
    <w:rsid w:val="001349AE"/>
    <w:rsid w:val="001471C3"/>
    <w:rsid w:val="0017748E"/>
    <w:rsid w:val="001A2ACB"/>
    <w:rsid w:val="001A3BEC"/>
    <w:rsid w:val="001C12CE"/>
    <w:rsid w:val="001D2822"/>
    <w:rsid w:val="001E3407"/>
    <w:rsid w:val="001E68A0"/>
    <w:rsid w:val="00207915"/>
    <w:rsid w:val="00216A92"/>
    <w:rsid w:val="00220726"/>
    <w:rsid w:val="00230FD5"/>
    <w:rsid w:val="00235EB1"/>
    <w:rsid w:val="00247DBC"/>
    <w:rsid w:val="00251517"/>
    <w:rsid w:val="00272634"/>
    <w:rsid w:val="00280543"/>
    <w:rsid w:val="00285D84"/>
    <w:rsid w:val="002B309C"/>
    <w:rsid w:val="002C1EB6"/>
    <w:rsid w:val="002D39DC"/>
    <w:rsid w:val="002D78A5"/>
    <w:rsid w:val="002F3EAB"/>
    <w:rsid w:val="00312ACB"/>
    <w:rsid w:val="00314831"/>
    <w:rsid w:val="003209A1"/>
    <w:rsid w:val="00322BBB"/>
    <w:rsid w:val="0033433B"/>
    <w:rsid w:val="00345D79"/>
    <w:rsid w:val="0035723D"/>
    <w:rsid w:val="003A304F"/>
    <w:rsid w:val="003A5A70"/>
    <w:rsid w:val="003D6D23"/>
    <w:rsid w:val="003E2F46"/>
    <w:rsid w:val="003E57E6"/>
    <w:rsid w:val="00405CA1"/>
    <w:rsid w:val="0041520B"/>
    <w:rsid w:val="00424E79"/>
    <w:rsid w:val="00450219"/>
    <w:rsid w:val="00456232"/>
    <w:rsid w:val="00462E5C"/>
    <w:rsid w:val="00466845"/>
    <w:rsid w:val="00473B28"/>
    <w:rsid w:val="00474067"/>
    <w:rsid w:val="004B589D"/>
    <w:rsid w:val="004F50B4"/>
    <w:rsid w:val="004F7B3C"/>
    <w:rsid w:val="005021D5"/>
    <w:rsid w:val="00512FB5"/>
    <w:rsid w:val="005331A0"/>
    <w:rsid w:val="00536653"/>
    <w:rsid w:val="00546338"/>
    <w:rsid w:val="00553CA1"/>
    <w:rsid w:val="00563377"/>
    <w:rsid w:val="00565C0C"/>
    <w:rsid w:val="00597FA2"/>
    <w:rsid w:val="005A339E"/>
    <w:rsid w:val="005B1E8E"/>
    <w:rsid w:val="005B3F3F"/>
    <w:rsid w:val="005D738E"/>
    <w:rsid w:val="005E5537"/>
    <w:rsid w:val="005E60DC"/>
    <w:rsid w:val="005E775F"/>
    <w:rsid w:val="00604CE7"/>
    <w:rsid w:val="00606846"/>
    <w:rsid w:val="00615680"/>
    <w:rsid w:val="00617310"/>
    <w:rsid w:val="00651D12"/>
    <w:rsid w:val="00683BC0"/>
    <w:rsid w:val="006B0536"/>
    <w:rsid w:val="006C314E"/>
    <w:rsid w:val="006C6393"/>
    <w:rsid w:val="006F5093"/>
    <w:rsid w:val="006F653C"/>
    <w:rsid w:val="0072459D"/>
    <w:rsid w:val="00751580"/>
    <w:rsid w:val="00781399"/>
    <w:rsid w:val="007C71C0"/>
    <w:rsid w:val="007D0339"/>
    <w:rsid w:val="007E0929"/>
    <w:rsid w:val="0082024D"/>
    <w:rsid w:val="00820C10"/>
    <w:rsid w:val="008336ED"/>
    <w:rsid w:val="00837EB5"/>
    <w:rsid w:val="00845AF8"/>
    <w:rsid w:val="0086326E"/>
    <w:rsid w:val="00874958"/>
    <w:rsid w:val="008749A3"/>
    <w:rsid w:val="008823EE"/>
    <w:rsid w:val="00886B1A"/>
    <w:rsid w:val="008C5E87"/>
    <w:rsid w:val="008F10BC"/>
    <w:rsid w:val="009243C8"/>
    <w:rsid w:val="00932BFA"/>
    <w:rsid w:val="00957F28"/>
    <w:rsid w:val="00961E83"/>
    <w:rsid w:val="00962016"/>
    <w:rsid w:val="00962A70"/>
    <w:rsid w:val="009654CB"/>
    <w:rsid w:val="0098639F"/>
    <w:rsid w:val="009A032E"/>
    <w:rsid w:val="009B087E"/>
    <w:rsid w:val="009C6B94"/>
    <w:rsid w:val="009D3F0D"/>
    <w:rsid w:val="00A0603B"/>
    <w:rsid w:val="00A428E7"/>
    <w:rsid w:val="00A5189C"/>
    <w:rsid w:val="00A54037"/>
    <w:rsid w:val="00A60954"/>
    <w:rsid w:val="00A6526E"/>
    <w:rsid w:val="00A66835"/>
    <w:rsid w:val="00A809A7"/>
    <w:rsid w:val="00A87143"/>
    <w:rsid w:val="00A9132D"/>
    <w:rsid w:val="00A92169"/>
    <w:rsid w:val="00AA5658"/>
    <w:rsid w:val="00AB40DF"/>
    <w:rsid w:val="00AD7EC0"/>
    <w:rsid w:val="00AE4DE1"/>
    <w:rsid w:val="00AF0722"/>
    <w:rsid w:val="00AF56D8"/>
    <w:rsid w:val="00B32C52"/>
    <w:rsid w:val="00B436E7"/>
    <w:rsid w:val="00B44050"/>
    <w:rsid w:val="00B578BD"/>
    <w:rsid w:val="00B656C2"/>
    <w:rsid w:val="00B715FB"/>
    <w:rsid w:val="00B80D16"/>
    <w:rsid w:val="00B9247F"/>
    <w:rsid w:val="00B9759C"/>
    <w:rsid w:val="00BA1D4D"/>
    <w:rsid w:val="00BB40D6"/>
    <w:rsid w:val="00BD2104"/>
    <w:rsid w:val="00BD51CA"/>
    <w:rsid w:val="00C20C57"/>
    <w:rsid w:val="00C20D76"/>
    <w:rsid w:val="00C22CDF"/>
    <w:rsid w:val="00C2732B"/>
    <w:rsid w:val="00C501DF"/>
    <w:rsid w:val="00C564A2"/>
    <w:rsid w:val="00C67FA9"/>
    <w:rsid w:val="00CA5FAC"/>
    <w:rsid w:val="00CB32F3"/>
    <w:rsid w:val="00CC3989"/>
    <w:rsid w:val="00CC3F79"/>
    <w:rsid w:val="00CF3BEB"/>
    <w:rsid w:val="00D0018B"/>
    <w:rsid w:val="00D25C62"/>
    <w:rsid w:val="00D368D9"/>
    <w:rsid w:val="00D442F8"/>
    <w:rsid w:val="00D74104"/>
    <w:rsid w:val="00D90440"/>
    <w:rsid w:val="00D92C74"/>
    <w:rsid w:val="00DA25D7"/>
    <w:rsid w:val="00DB46CB"/>
    <w:rsid w:val="00DC0590"/>
    <w:rsid w:val="00DC7BF0"/>
    <w:rsid w:val="00DD687B"/>
    <w:rsid w:val="00E03104"/>
    <w:rsid w:val="00E3518C"/>
    <w:rsid w:val="00E444FF"/>
    <w:rsid w:val="00E47F9F"/>
    <w:rsid w:val="00E575A8"/>
    <w:rsid w:val="00E626D7"/>
    <w:rsid w:val="00E92D14"/>
    <w:rsid w:val="00EB69AC"/>
    <w:rsid w:val="00EB6FF2"/>
    <w:rsid w:val="00ED7976"/>
    <w:rsid w:val="00EF0E87"/>
    <w:rsid w:val="00F21FC5"/>
    <w:rsid w:val="00F32205"/>
    <w:rsid w:val="00F42BA3"/>
    <w:rsid w:val="00F4558B"/>
    <w:rsid w:val="00F51D32"/>
    <w:rsid w:val="00F656F0"/>
    <w:rsid w:val="00F74B3D"/>
    <w:rsid w:val="00F7515A"/>
    <w:rsid w:val="00F8773C"/>
    <w:rsid w:val="00FB5C03"/>
    <w:rsid w:val="00FD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Martin, William</cp:lastModifiedBy>
  <cp:revision>12</cp:revision>
  <cp:lastPrinted>2022-12-13T18:41:00Z</cp:lastPrinted>
  <dcterms:created xsi:type="dcterms:W3CDTF">2023-04-21T14:45:00Z</dcterms:created>
  <dcterms:modified xsi:type="dcterms:W3CDTF">2023-04-28T00:46:00Z</dcterms:modified>
</cp:coreProperties>
</file>