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1471C3" w:rsidP="006C314E">
      <w:pPr>
        <w:pStyle w:val="NoSpacing"/>
        <w:spacing w:before="80"/>
        <w:jc w:val="both"/>
        <w:rPr>
          <w:rFonts w:cs="Times New Roman"/>
          <w:szCs w:val="24"/>
        </w:rPr>
      </w:pPr>
      <w:r>
        <w:rPr>
          <w:rFonts w:cs="Times New Roman"/>
          <w:szCs w:val="24"/>
        </w:rPr>
        <w:t xml:space="preserve">Int. No. </w:t>
      </w:r>
      <w:r w:rsidR="00202CE2">
        <w:rPr>
          <w:rFonts w:cs="Times New Roman"/>
          <w:szCs w:val="24"/>
        </w:rPr>
        <w:t>969</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091F52" w:rsidRDefault="00091F52" w:rsidP="00091F52">
      <w:pPr>
        <w:autoSpaceDE w:val="0"/>
        <w:autoSpaceDN w:val="0"/>
        <w:adjustRightInd w:val="0"/>
        <w:jc w:val="both"/>
        <w:rPr>
          <w:rFonts w:eastAsiaTheme="minorHAnsi"/>
          <w:szCs w:val="24"/>
        </w:rPr>
      </w:pPr>
      <w:r>
        <w:rPr>
          <w:rFonts w:eastAsiaTheme="minorHAnsi"/>
          <w:szCs w:val="24"/>
        </w:rPr>
        <w:t>By Council Members Narcisse, Lee, Louis, Hudson, Ayala, Riley, Menin, Brooks-Powers, Hanif and Velázquez</w:t>
      </w:r>
    </w:p>
    <w:p w:rsidR="00CE7555" w:rsidRPr="003A304F" w:rsidRDefault="00CE7555"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667AF6" w:rsidRDefault="005C7C37" w:rsidP="00667AF6">
      <w:pPr>
        <w:pStyle w:val="BodyText"/>
        <w:spacing w:line="240" w:lineRule="auto"/>
        <w:ind w:firstLine="0"/>
      </w:pPr>
      <w:r>
        <w:t xml:space="preserve">A Local Law </w:t>
      </w:r>
      <w:r w:rsidR="000720A7">
        <w:t xml:space="preserve">to amend the </w:t>
      </w:r>
      <w:r w:rsidR="00667AF6">
        <w:t xml:space="preserve">charter and </w:t>
      </w:r>
      <w:r w:rsidR="000720A7" w:rsidDel="00751012">
        <w:t>administrative code of the city of New York</w:t>
      </w:r>
      <w:r w:rsidR="000720A7">
        <w:t xml:space="preserve">, </w:t>
      </w:r>
      <w:r w:rsidR="00667AF6">
        <w:t>in relation to requiring the department of small business services to create a web portal for local community development financial institutions and conduct an education campaign to inform small businesses and minority and women owned business enterprises about the services provided by community development financial institutions</w:t>
      </w:r>
    </w:p>
    <w:p w:rsidR="008823EE" w:rsidRDefault="008823EE" w:rsidP="000720A7">
      <w:pPr>
        <w:pStyle w:val="BodyText"/>
        <w:spacing w:line="240" w:lineRule="auto"/>
        <w:ind w:firstLine="0"/>
      </w:pPr>
    </w:p>
    <w:p w:rsidR="000720A7" w:rsidRDefault="000720A7" w:rsidP="000720A7">
      <w:pPr>
        <w:pStyle w:val="BodyText"/>
        <w:spacing w:line="240" w:lineRule="auto"/>
        <w:ind w:firstLine="0"/>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Default="0041520B" w:rsidP="00ED7976">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ED7976" w:rsidRPr="00C20D76" w:rsidRDefault="00ED7976" w:rsidP="00ED7976">
      <w:pPr>
        <w:pStyle w:val="NoSpacing"/>
        <w:jc w:val="both"/>
        <w:rPr>
          <w:rFonts w:cs="Times New Roman"/>
          <w:b/>
          <w:szCs w:val="24"/>
        </w:rPr>
      </w:pPr>
    </w:p>
    <w:p w:rsidR="000720A7" w:rsidRDefault="001471C3" w:rsidP="0045236B">
      <w:pPr>
        <w:pStyle w:val="NoSpacing"/>
        <w:jc w:val="both"/>
        <w:rPr>
          <w:szCs w:val="24"/>
        </w:rPr>
      </w:pPr>
      <w:r w:rsidRPr="00DD687B">
        <w:rPr>
          <w:szCs w:val="24"/>
        </w:rPr>
        <w:t xml:space="preserve">The proposed bill </w:t>
      </w:r>
      <w:r w:rsidR="000720A7">
        <w:rPr>
          <w:szCs w:val="24"/>
        </w:rPr>
        <w:t xml:space="preserve">requires </w:t>
      </w:r>
      <w:r w:rsidR="0045236B">
        <w:rPr>
          <w:szCs w:val="24"/>
        </w:rPr>
        <w:t xml:space="preserve">the department of small business services to create a </w:t>
      </w:r>
      <w:r w:rsidR="00B605A2">
        <w:rPr>
          <w:szCs w:val="24"/>
        </w:rPr>
        <w:t xml:space="preserve">directory of local community development financial institutions (CDFIs) and a </w:t>
      </w:r>
      <w:r w:rsidR="0045236B">
        <w:rPr>
          <w:szCs w:val="24"/>
        </w:rPr>
        <w:t>web portal</w:t>
      </w:r>
      <w:r w:rsidR="00B605A2">
        <w:rPr>
          <w:szCs w:val="24"/>
        </w:rPr>
        <w:t xml:space="preserve"> </w:t>
      </w:r>
      <w:r w:rsidR="0045236B">
        <w:rPr>
          <w:szCs w:val="24"/>
        </w:rPr>
        <w:t xml:space="preserve">that would permit local </w:t>
      </w:r>
      <w:r w:rsidR="00B605A2">
        <w:rPr>
          <w:szCs w:val="24"/>
        </w:rPr>
        <w:t xml:space="preserve">CDFIs </w:t>
      </w:r>
      <w:r w:rsidR="0045236B">
        <w:rPr>
          <w:szCs w:val="24"/>
        </w:rPr>
        <w:t xml:space="preserve">to publish information about the services they provide and the communities they serve. The proposed bill also requires the department to reach out to small businesses and minority and women owned businesses to increase awareness of the services provided by local </w:t>
      </w:r>
      <w:r w:rsidR="00B605A2">
        <w:rPr>
          <w:szCs w:val="24"/>
        </w:rPr>
        <w:t>CDFIs</w:t>
      </w:r>
      <w:r w:rsidR="0045236B">
        <w:rPr>
          <w:szCs w:val="24"/>
        </w:rPr>
        <w:t xml:space="preserve">. </w:t>
      </w:r>
    </w:p>
    <w:p w:rsidR="0017748E" w:rsidRPr="007E0929" w:rsidRDefault="0017748E" w:rsidP="00ED7976">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D92C74" w:rsidRDefault="0090037A" w:rsidP="0041520B">
      <w:pPr>
        <w:rPr>
          <w:rFonts w:eastAsiaTheme="minorHAnsi" w:cstheme="minorBidi"/>
          <w:szCs w:val="24"/>
        </w:rPr>
      </w:pPr>
      <w:r w:rsidRPr="0090037A">
        <w:rPr>
          <w:rFonts w:eastAsiaTheme="minorHAnsi" w:cstheme="minorBidi"/>
          <w:szCs w:val="24"/>
        </w:rPr>
        <w:t>This local law takes effect 120 days after it becomes law</w:t>
      </w:r>
    </w:p>
    <w:p w:rsidR="0090037A" w:rsidRDefault="0090037A"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ED7976" w:rsidRDefault="00D47B8A"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A60954">
            <w:rPr>
              <w:rFonts w:ascii="MS Gothic" w:eastAsia="MS Gothic" w:hAnsi="MS Gothic" w:hint="eastAsia"/>
              <w:b/>
              <w:szCs w:val="22"/>
            </w:rPr>
            <w:t>☐</w:t>
          </w:r>
        </w:sdtContent>
      </w:sdt>
      <w:r w:rsidR="00A5189C" w:rsidRPr="00ED7976">
        <w:rPr>
          <w:rFonts w:eastAsiaTheme="minorHAnsi"/>
          <w:b/>
          <w:szCs w:val="22"/>
        </w:rPr>
        <w:t xml:space="preserve"> </w:t>
      </w:r>
      <w:r w:rsidR="002B309C" w:rsidRPr="00ED7976">
        <w:rPr>
          <w:rFonts w:eastAsiaTheme="minorHAnsi"/>
          <w:b/>
          <w:szCs w:val="22"/>
        </w:rPr>
        <w:t>Agency Rulemaking Required</w:t>
      </w:r>
      <w:r w:rsidR="002B309C" w:rsidRPr="00ED7976">
        <w:rPr>
          <w:rFonts w:eastAsiaTheme="minorHAnsi"/>
          <w:szCs w:val="22"/>
        </w:rPr>
        <w:t>: Is City agency rulemaking required?</w:t>
      </w:r>
    </w:p>
    <w:p w:rsidR="002B309C" w:rsidRPr="00ED7976" w:rsidRDefault="00D47B8A"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0720A7">
            <w:rPr>
              <w:rFonts w:ascii="MS Gothic" w:eastAsia="MS Gothic" w:hAnsi="MS Gothic" w:hint="eastAsia"/>
              <w:b/>
              <w:szCs w:val="22"/>
            </w:rPr>
            <w:t>☐</w:t>
          </w:r>
        </w:sdtContent>
      </w:sdt>
      <w:r w:rsidR="00A5189C" w:rsidRPr="00ED7976">
        <w:rPr>
          <w:rFonts w:eastAsiaTheme="minorHAnsi"/>
          <w:b/>
          <w:szCs w:val="22"/>
        </w:rPr>
        <w:t xml:space="preserve"> </w:t>
      </w:r>
      <w:r w:rsidR="002B309C" w:rsidRPr="00ED7976">
        <w:rPr>
          <w:rFonts w:eastAsiaTheme="minorHAnsi"/>
          <w:b/>
          <w:szCs w:val="22"/>
        </w:rPr>
        <w:t>Report Required</w:t>
      </w:r>
      <w:r w:rsidR="002B309C" w:rsidRPr="00ED7976">
        <w:rPr>
          <w:rFonts w:eastAsiaTheme="minorHAnsi"/>
          <w:szCs w:val="22"/>
        </w:rPr>
        <w:t>: Is a report due to Council required?</w:t>
      </w:r>
    </w:p>
    <w:p w:rsidR="002B309C" w:rsidRPr="00ED7976" w:rsidRDefault="00D47B8A"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sidRPr="00ED7976">
            <w:rPr>
              <w:rFonts w:ascii="MS Gothic" w:eastAsia="MS Gothic" w:hAnsi="MS Gothic" w:hint="eastAsia"/>
              <w:b/>
              <w:szCs w:val="22"/>
            </w:rPr>
            <w:t>☐</w:t>
          </w:r>
        </w:sdtContent>
      </w:sdt>
      <w:r w:rsidR="00A5189C" w:rsidRPr="00ED7976">
        <w:rPr>
          <w:rFonts w:eastAsiaTheme="minorHAnsi"/>
          <w:b/>
          <w:szCs w:val="22"/>
        </w:rPr>
        <w:t xml:space="preserve"> </w:t>
      </w:r>
      <w:r w:rsidR="002B309C" w:rsidRPr="00ED7976">
        <w:rPr>
          <w:rFonts w:eastAsiaTheme="minorHAnsi"/>
          <w:b/>
          <w:szCs w:val="22"/>
        </w:rPr>
        <w:t>Sunset Date Included</w:t>
      </w:r>
      <w:r w:rsidR="002B309C" w:rsidRPr="00ED7976">
        <w:rPr>
          <w:rFonts w:eastAsiaTheme="minorHAnsi"/>
          <w:szCs w:val="22"/>
        </w:rPr>
        <w:t>: Does the legislation have a sunset date?</w:t>
      </w:r>
    </w:p>
    <w:p w:rsidR="002B309C" w:rsidRPr="00ED7976" w:rsidRDefault="00D47B8A"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sidRPr="00ED7976">
            <w:rPr>
              <w:rFonts w:ascii="MS Gothic" w:eastAsia="MS Gothic" w:hAnsi="MS Gothic" w:hint="eastAsia"/>
              <w:b/>
              <w:szCs w:val="22"/>
            </w:rPr>
            <w:t>☐</w:t>
          </w:r>
        </w:sdtContent>
      </w:sdt>
      <w:r w:rsidR="00A5189C" w:rsidRPr="00ED7976">
        <w:rPr>
          <w:rFonts w:eastAsiaTheme="minorHAnsi"/>
          <w:b/>
          <w:szCs w:val="22"/>
        </w:rPr>
        <w:t xml:space="preserve"> </w:t>
      </w:r>
      <w:r w:rsidR="002B309C" w:rsidRPr="00ED7976">
        <w:rPr>
          <w:rFonts w:eastAsiaTheme="minorHAnsi"/>
          <w:b/>
          <w:szCs w:val="22"/>
        </w:rPr>
        <w:t>Council Appointment Required</w:t>
      </w:r>
      <w:r w:rsidR="002B309C" w:rsidRPr="00ED7976">
        <w:rPr>
          <w:rFonts w:eastAsiaTheme="minorHAnsi"/>
          <w:szCs w:val="22"/>
        </w:rPr>
        <w:t>: Is an appointment by the Council required?</w:t>
      </w:r>
    </w:p>
    <w:p w:rsidR="002B309C" w:rsidRPr="002B309C" w:rsidRDefault="00D47B8A"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sidRPr="00ED7976">
            <w:rPr>
              <w:rFonts w:ascii="MS Gothic" w:eastAsia="MS Gothic" w:hAnsi="MS Gothic" w:hint="eastAsia"/>
              <w:b/>
              <w:szCs w:val="22"/>
            </w:rPr>
            <w:t>☐</w:t>
          </w:r>
        </w:sdtContent>
      </w:sdt>
      <w:r w:rsidR="00A5189C" w:rsidRPr="00ED7976">
        <w:rPr>
          <w:rFonts w:eastAsiaTheme="minorHAnsi"/>
          <w:b/>
          <w:szCs w:val="22"/>
        </w:rPr>
        <w:t xml:space="preserve"> </w:t>
      </w:r>
      <w:r w:rsidR="002B309C" w:rsidRPr="00ED7976">
        <w:rPr>
          <w:rFonts w:eastAsiaTheme="minorHAnsi"/>
          <w:b/>
          <w:szCs w:val="22"/>
        </w:rPr>
        <w:t>Other Appointment Required</w:t>
      </w:r>
      <w:r w:rsidR="002B309C" w:rsidRPr="00ED7976">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Pr="00DD687B"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w:t>
      </w:r>
      <w:r w:rsidRPr="00DD687B">
        <w:rPr>
          <w:rStyle w:val="apple-style-span"/>
          <w:szCs w:val="24"/>
        </w:rPr>
        <w:t>rk City Charter or Administrative Code.</w:t>
      </w:r>
    </w:p>
    <w:p w:rsidR="006C314E" w:rsidRPr="00DD687B" w:rsidRDefault="006C314E" w:rsidP="008823EE">
      <w:pPr>
        <w:pStyle w:val="NoSpacing"/>
        <w:jc w:val="both"/>
        <w:rPr>
          <w:rStyle w:val="apple-style-span"/>
          <w:szCs w:val="24"/>
        </w:rPr>
      </w:pPr>
    </w:p>
    <w:p w:rsidR="001471C3" w:rsidRPr="00DD687B" w:rsidRDefault="001471C3" w:rsidP="001471C3">
      <w:pPr>
        <w:pStyle w:val="NoSpacing"/>
        <w:suppressLineNumbers/>
        <w:rPr>
          <w:sz w:val="20"/>
          <w:szCs w:val="20"/>
        </w:rPr>
      </w:pPr>
      <w:r w:rsidRPr="00DD687B">
        <w:rPr>
          <w:sz w:val="20"/>
          <w:szCs w:val="20"/>
          <w:u w:val="single"/>
        </w:rPr>
        <w:t>Session 12</w:t>
      </w:r>
    </w:p>
    <w:p w:rsidR="001471C3" w:rsidRPr="00DD687B" w:rsidRDefault="001471C3" w:rsidP="001471C3">
      <w:pPr>
        <w:pStyle w:val="NoSpacing"/>
        <w:suppressLineNumbers/>
        <w:rPr>
          <w:sz w:val="20"/>
          <w:szCs w:val="20"/>
        </w:rPr>
      </w:pPr>
      <w:r w:rsidRPr="00DD687B">
        <w:rPr>
          <w:sz w:val="20"/>
          <w:szCs w:val="20"/>
        </w:rPr>
        <w:t>XC</w:t>
      </w:r>
    </w:p>
    <w:p w:rsidR="001471C3" w:rsidRPr="00DD687B" w:rsidRDefault="000720A7" w:rsidP="001471C3">
      <w:pPr>
        <w:pStyle w:val="NoSpacing"/>
        <w:suppressLineNumbers/>
        <w:rPr>
          <w:sz w:val="20"/>
          <w:szCs w:val="20"/>
        </w:rPr>
      </w:pPr>
      <w:r>
        <w:rPr>
          <w:sz w:val="20"/>
          <w:szCs w:val="20"/>
        </w:rPr>
        <w:lastRenderedPageBreak/>
        <w:t>LS #</w:t>
      </w:r>
      <w:r w:rsidR="0045236B">
        <w:rPr>
          <w:sz w:val="20"/>
          <w:szCs w:val="20"/>
        </w:rPr>
        <w:t>11811</w:t>
      </w:r>
    </w:p>
    <w:p w:rsidR="001471C3" w:rsidRPr="00DD687B" w:rsidRDefault="000720A7" w:rsidP="001471C3">
      <w:pPr>
        <w:pStyle w:val="NoSpacing"/>
        <w:suppressLineNumbers/>
        <w:rPr>
          <w:sz w:val="20"/>
          <w:szCs w:val="20"/>
        </w:rPr>
      </w:pPr>
      <w:r>
        <w:rPr>
          <w:sz w:val="20"/>
          <w:szCs w:val="20"/>
        </w:rPr>
        <w:t>2</w:t>
      </w:r>
      <w:r w:rsidR="001471C3" w:rsidRPr="00DD687B">
        <w:rPr>
          <w:sz w:val="20"/>
          <w:szCs w:val="20"/>
        </w:rPr>
        <w:t>/</w:t>
      </w:r>
      <w:r w:rsidR="005C7C37">
        <w:rPr>
          <w:sz w:val="20"/>
          <w:szCs w:val="20"/>
        </w:rPr>
        <w:t>2</w:t>
      </w:r>
      <w:r>
        <w:rPr>
          <w:sz w:val="20"/>
          <w:szCs w:val="20"/>
        </w:rPr>
        <w:t>8</w:t>
      </w:r>
      <w:r w:rsidR="00462E5C">
        <w:rPr>
          <w:sz w:val="20"/>
          <w:szCs w:val="20"/>
        </w:rPr>
        <w:t>/</w:t>
      </w:r>
      <w:r w:rsidR="000848F2" w:rsidRPr="00DD687B">
        <w:rPr>
          <w:sz w:val="20"/>
          <w:szCs w:val="20"/>
        </w:rPr>
        <w:t>20</w:t>
      </w:r>
      <w:r>
        <w:rPr>
          <w:sz w:val="20"/>
          <w:szCs w:val="20"/>
        </w:rPr>
        <w:t>23</w:t>
      </w:r>
      <w:r w:rsidR="001471C3" w:rsidRPr="00DD687B">
        <w:rPr>
          <w:sz w:val="20"/>
          <w:szCs w:val="20"/>
        </w:rPr>
        <w:t xml:space="preserve"> </w:t>
      </w:r>
      <w:r>
        <w:rPr>
          <w:sz w:val="20"/>
          <w:szCs w:val="20"/>
        </w:rPr>
        <w:t>1</w:t>
      </w:r>
      <w:r w:rsidR="001471C3" w:rsidRPr="00DD687B">
        <w:rPr>
          <w:sz w:val="20"/>
          <w:szCs w:val="20"/>
        </w:rPr>
        <w:t>:</w:t>
      </w:r>
      <w:r w:rsidR="0045236B">
        <w:rPr>
          <w:sz w:val="20"/>
          <w:szCs w:val="20"/>
        </w:rPr>
        <w:t>3</w:t>
      </w:r>
      <w:r>
        <w:rPr>
          <w:sz w:val="20"/>
          <w:szCs w:val="20"/>
        </w:rPr>
        <w:t>0p</w:t>
      </w:r>
      <w:r w:rsidR="001471C3" w:rsidRPr="00DD687B">
        <w:rPr>
          <w:sz w:val="20"/>
          <w:szCs w:val="20"/>
        </w:rPr>
        <w:t>m</w:t>
      </w:r>
    </w:p>
    <w:sectPr w:rsidR="001471C3" w:rsidRPr="00DD687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B8A" w:rsidRDefault="00D47B8A" w:rsidP="00272634">
      <w:r>
        <w:separator/>
      </w:r>
    </w:p>
  </w:endnote>
  <w:endnote w:type="continuationSeparator" w:id="0">
    <w:p w:rsidR="00D47B8A" w:rsidRDefault="00D47B8A"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B8A" w:rsidRDefault="00D47B8A" w:rsidP="00272634">
      <w:r>
        <w:separator/>
      </w:r>
    </w:p>
  </w:footnote>
  <w:footnote w:type="continuationSeparator" w:id="0">
    <w:p w:rsidR="00D47B8A" w:rsidRDefault="00D47B8A"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2F3EAB"/>
    <w:rsid w:val="0000511D"/>
    <w:rsid w:val="00006640"/>
    <w:rsid w:val="00013569"/>
    <w:rsid w:val="000720A7"/>
    <w:rsid w:val="00076478"/>
    <w:rsid w:val="000765AF"/>
    <w:rsid w:val="00080B67"/>
    <w:rsid w:val="000848F2"/>
    <w:rsid w:val="00091F52"/>
    <w:rsid w:val="000E4F15"/>
    <w:rsid w:val="0010786F"/>
    <w:rsid w:val="001218E3"/>
    <w:rsid w:val="00134583"/>
    <w:rsid w:val="001349AE"/>
    <w:rsid w:val="001471C3"/>
    <w:rsid w:val="0017748E"/>
    <w:rsid w:val="001C12CE"/>
    <w:rsid w:val="001D2822"/>
    <w:rsid w:val="001E3407"/>
    <w:rsid w:val="001E68A0"/>
    <w:rsid w:val="00202CE2"/>
    <w:rsid w:val="00216A92"/>
    <w:rsid w:val="00220726"/>
    <w:rsid w:val="00235EB1"/>
    <w:rsid w:val="00247DBC"/>
    <w:rsid w:val="00272634"/>
    <w:rsid w:val="00280543"/>
    <w:rsid w:val="002A2D49"/>
    <w:rsid w:val="002B309C"/>
    <w:rsid w:val="002C1EB6"/>
    <w:rsid w:val="002D78A5"/>
    <w:rsid w:val="002F3EAB"/>
    <w:rsid w:val="00314831"/>
    <w:rsid w:val="00322BBB"/>
    <w:rsid w:val="0033433B"/>
    <w:rsid w:val="00345D79"/>
    <w:rsid w:val="0035723D"/>
    <w:rsid w:val="003A304F"/>
    <w:rsid w:val="003A5A70"/>
    <w:rsid w:val="003D6D23"/>
    <w:rsid w:val="003E2F46"/>
    <w:rsid w:val="003E57E6"/>
    <w:rsid w:val="0041520B"/>
    <w:rsid w:val="00424730"/>
    <w:rsid w:val="00424E79"/>
    <w:rsid w:val="004417E2"/>
    <w:rsid w:val="0045236B"/>
    <w:rsid w:val="00456232"/>
    <w:rsid w:val="00462E5C"/>
    <w:rsid w:val="00474067"/>
    <w:rsid w:val="00494FB9"/>
    <w:rsid w:val="004B589D"/>
    <w:rsid w:val="005021D5"/>
    <w:rsid w:val="00512FB5"/>
    <w:rsid w:val="005331A0"/>
    <w:rsid w:val="00536653"/>
    <w:rsid w:val="00546338"/>
    <w:rsid w:val="00553CA1"/>
    <w:rsid w:val="00563377"/>
    <w:rsid w:val="00565C0C"/>
    <w:rsid w:val="00597FA2"/>
    <w:rsid w:val="005A20BC"/>
    <w:rsid w:val="005A339E"/>
    <w:rsid w:val="005B1E8E"/>
    <w:rsid w:val="005C7C37"/>
    <w:rsid w:val="005D738E"/>
    <w:rsid w:val="005E5537"/>
    <w:rsid w:val="005E60DC"/>
    <w:rsid w:val="005E775F"/>
    <w:rsid w:val="00606846"/>
    <w:rsid w:val="00615680"/>
    <w:rsid w:val="00617310"/>
    <w:rsid w:val="00621FAF"/>
    <w:rsid w:val="00651D12"/>
    <w:rsid w:val="0065206D"/>
    <w:rsid w:val="00667AF6"/>
    <w:rsid w:val="006B0536"/>
    <w:rsid w:val="006C314E"/>
    <w:rsid w:val="006C6393"/>
    <w:rsid w:val="006F5093"/>
    <w:rsid w:val="006F653C"/>
    <w:rsid w:val="0072459D"/>
    <w:rsid w:val="0074342A"/>
    <w:rsid w:val="00751580"/>
    <w:rsid w:val="00781399"/>
    <w:rsid w:val="007C71C0"/>
    <w:rsid w:val="007E0929"/>
    <w:rsid w:val="0082024D"/>
    <w:rsid w:val="00820C10"/>
    <w:rsid w:val="008336ED"/>
    <w:rsid w:val="00837EB5"/>
    <w:rsid w:val="0086326E"/>
    <w:rsid w:val="00874958"/>
    <w:rsid w:val="008749A3"/>
    <w:rsid w:val="008823EE"/>
    <w:rsid w:val="008C5E87"/>
    <w:rsid w:val="008F10BC"/>
    <w:rsid w:val="008F6852"/>
    <w:rsid w:val="0090037A"/>
    <w:rsid w:val="00914D55"/>
    <w:rsid w:val="009243C8"/>
    <w:rsid w:val="00932BFA"/>
    <w:rsid w:val="00957F28"/>
    <w:rsid w:val="00962A70"/>
    <w:rsid w:val="009654CB"/>
    <w:rsid w:val="0098639F"/>
    <w:rsid w:val="009A032E"/>
    <w:rsid w:val="009A382D"/>
    <w:rsid w:val="009B087E"/>
    <w:rsid w:val="009C1CB2"/>
    <w:rsid w:val="009C76A8"/>
    <w:rsid w:val="009D3F0D"/>
    <w:rsid w:val="00A0603B"/>
    <w:rsid w:val="00A428D2"/>
    <w:rsid w:val="00A428E7"/>
    <w:rsid w:val="00A5189C"/>
    <w:rsid w:val="00A54037"/>
    <w:rsid w:val="00A60954"/>
    <w:rsid w:val="00A6526E"/>
    <w:rsid w:val="00A87143"/>
    <w:rsid w:val="00A9132D"/>
    <w:rsid w:val="00A92169"/>
    <w:rsid w:val="00AB40DF"/>
    <w:rsid w:val="00AD7EC0"/>
    <w:rsid w:val="00AE4DE1"/>
    <w:rsid w:val="00AF56D8"/>
    <w:rsid w:val="00B32C52"/>
    <w:rsid w:val="00B332FB"/>
    <w:rsid w:val="00B578BD"/>
    <w:rsid w:val="00B605A2"/>
    <w:rsid w:val="00B715FB"/>
    <w:rsid w:val="00B80D16"/>
    <w:rsid w:val="00B9759C"/>
    <w:rsid w:val="00BA1D4D"/>
    <w:rsid w:val="00BD2104"/>
    <w:rsid w:val="00BD51CA"/>
    <w:rsid w:val="00C20C57"/>
    <w:rsid w:val="00C20D76"/>
    <w:rsid w:val="00C22CDF"/>
    <w:rsid w:val="00C2732B"/>
    <w:rsid w:val="00C34988"/>
    <w:rsid w:val="00C564A2"/>
    <w:rsid w:val="00C67FA9"/>
    <w:rsid w:val="00C732EE"/>
    <w:rsid w:val="00CA5FAC"/>
    <w:rsid w:val="00CC3989"/>
    <w:rsid w:val="00CC3F79"/>
    <w:rsid w:val="00CE405B"/>
    <w:rsid w:val="00CE7555"/>
    <w:rsid w:val="00D0018B"/>
    <w:rsid w:val="00D14D2B"/>
    <w:rsid w:val="00D25C62"/>
    <w:rsid w:val="00D442F8"/>
    <w:rsid w:val="00D47B8A"/>
    <w:rsid w:val="00D74104"/>
    <w:rsid w:val="00D82A70"/>
    <w:rsid w:val="00D86635"/>
    <w:rsid w:val="00D90440"/>
    <w:rsid w:val="00D92C74"/>
    <w:rsid w:val="00DA25D7"/>
    <w:rsid w:val="00DB46CB"/>
    <w:rsid w:val="00DD687B"/>
    <w:rsid w:val="00E31ACD"/>
    <w:rsid w:val="00E3518C"/>
    <w:rsid w:val="00E444FF"/>
    <w:rsid w:val="00E47F9F"/>
    <w:rsid w:val="00E575A8"/>
    <w:rsid w:val="00E626D7"/>
    <w:rsid w:val="00EB69AC"/>
    <w:rsid w:val="00ED7976"/>
    <w:rsid w:val="00EF0E87"/>
    <w:rsid w:val="00F21FC5"/>
    <w:rsid w:val="00F32205"/>
    <w:rsid w:val="00F42BA3"/>
    <w:rsid w:val="00F4558B"/>
    <w:rsid w:val="00F51D32"/>
    <w:rsid w:val="00F60080"/>
    <w:rsid w:val="00F656F0"/>
    <w:rsid w:val="00F74B3D"/>
    <w:rsid w:val="00F81C0A"/>
    <w:rsid w:val="00F8773C"/>
    <w:rsid w:val="00FD1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B95DF-3C9C-4BF2-B51D-DC908281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272307">
      <w:bodyDiv w:val="1"/>
      <w:marLeft w:val="0"/>
      <w:marRight w:val="0"/>
      <w:marTop w:val="0"/>
      <w:marBottom w:val="0"/>
      <w:divBdr>
        <w:top w:val="none" w:sz="0" w:space="0" w:color="auto"/>
        <w:left w:val="none" w:sz="0" w:space="0" w:color="auto"/>
        <w:bottom w:val="none" w:sz="0" w:space="0" w:color="auto"/>
        <w:right w:val="none" w:sz="0" w:space="0" w:color="auto"/>
      </w:divBdr>
    </w:div>
    <w:div w:id="685325923">
      <w:bodyDiv w:val="1"/>
      <w:marLeft w:val="0"/>
      <w:marRight w:val="0"/>
      <w:marTop w:val="0"/>
      <w:marBottom w:val="0"/>
      <w:divBdr>
        <w:top w:val="none" w:sz="0" w:space="0" w:color="auto"/>
        <w:left w:val="none" w:sz="0" w:space="0" w:color="auto"/>
        <w:bottom w:val="none" w:sz="0" w:space="0" w:color="auto"/>
        <w:right w:val="none" w:sz="0" w:space="0" w:color="auto"/>
      </w:divBdr>
    </w:div>
    <w:div w:id="1107122261">
      <w:bodyDiv w:val="1"/>
      <w:marLeft w:val="0"/>
      <w:marRight w:val="0"/>
      <w:marTop w:val="0"/>
      <w:marBottom w:val="0"/>
      <w:divBdr>
        <w:top w:val="none" w:sz="0" w:space="0" w:color="auto"/>
        <w:left w:val="none" w:sz="0" w:space="0" w:color="auto"/>
        <w:bottom w:val="none" w:sz="0" w:space="0" w:color="auto"/>
        <w:right w:val="none" w:sz="0" w:space="0" w:color="auto"/>
      </w:divBdr>
    </w:div>
    <w:div w:id="1755980122">
      <w:bodyDiv w:val="1"/>
      <w:marLeft w:val="0"/>
      <w:marRight w:val="0"/>
      <w:marTop w:val="0"/>
      <w:marBottom w:val="0"/>
      <w:divBdr>
        <w:top w:val="none" w:sz="0" w:space="0" w:color="auto"/>
        <w:left w:val="none" w:sz="0" w:space="0" w:color="auto"/>
        <w:bottom w:val="none" w:sz="0" w:space="0" w:color="auto"/>
        <w:right w:val="none" w:sz="0" w:space="0" w:color="auto"/>
      </w:divBdr>
    </w:div>
    <w:div w:id="1965887867">
      <w:bodyDiv w:val="1"/>
      <w:marLeft w:val="0"/>
      <w:marRight w:val="0"/>
      <w:marTop w:val="0"/>
      <w:marBottom w:val="0"/>
      <w:divBdr>
        <w:top w:val="none" w:sz="0" w:space="0" w:color="auto"/>
        <w:left w:val="none" w:sz="0" w:space="0" w:color="auto"/>
        <w:bottom w:val="none" w:sz="0" w:space="0" w:color="auto"/>
        <w:right w:val="none" w:sz="0" w:space="0" w:color="auto"/>
      </w:divBdr>
    </w:div>
    <w:div w:id="1977561223">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epe\Desktop\Templat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1</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Pepe, Christopher</dc:creator>
  <cp:lastModifiedBy>Martin, William</cp:lastModifiedBy>
  <cp:revision>18</cp:revision>
  <cp:lastPrinted>2023-02-28T18:31:00Z</cp:lastPrinted>
  <dcterms:created xsi:type="dcterms:W3CDTF">2023-03-14T14:38:00Z</dcterms:created>
  <dcterms:modified xsi:type="dcterms:W3CDTF">2023-09-11T13:11:00Z</dcterms:modified>
</cp:coreProperties>
</file>