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3A5DAF">
        <w:rPr>
          <w:rFonts w:cs="Times New Roman"/>
          <w:szCs w:val="24"/>
        </w:rPr>
        <w:t>439</w:t>
      </w:r>
      <w:r w:rsidR="005F6D65">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543DAF" w:rsidRDefault="00543DAF" w:rsidP="00543DAF">
      <w:pPr>
        <w:suppressLineNumbers/>
        <w:shd w:val="clear" w:color="auto" w:fill="FFFFFF"/>
        <w:autoSpaceDE w:val="0"/>
        <w:autoSpaceDN w:val="0"/>
        <w:adjustRightInd w:val="0"/>
        <w:rPr>
          <w:rFonts w:eastAsiaTheme="minorHAnsi"/>
          <w:color w:val="000000"/>
          <w:szCs w:val="24"/>
        </w:rPr>
      </w:pPr>
      <w:r>
        <w:rPr>
          <w:rFonts w:eastAsiaTheme="minorHAnsi"/>
          <w:color w:val="000000"/>
          <w:szCs w:val="24"/>
        </w:rPr>
        <w:t>By Council Members Williams, Narcisse, Kagan, Hanks, Riley, Stevens, Hudson, Abreu, Restler, Sanchez, Louis, Ayala, Brewer, Brannan, De La Rosa, Farías, Velázquez, Ossé, Joseph, Rivera and Gennaro</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471C3" w:rsidP="001218E3">
      <w:pPr>
        <w:pStyle w:val="BodyText"/>
        <w:spacing w:before="80" w:line="240" w:lineRule="auto"/>
        <w:ind w:firstLine="0"/>
      </w:pPr>
      <w:r w:rsidRPr="008B0E58">
        <w:t xml:space="preserve">A </w:t>
      </w:r>
      <w:r w:rsidRPr="006E68AF">
        <w:t xml:space="preserve">Local Law to </w:t>
      </w:r>
      <w:r w:rsidR="00BD0299" w:rsidRPr="00905A2F">
        <w:rPr>
          <w:color w:val="000000"/>
        </w:rPr>
        <w:t xml:space="preserve">amend the </w:t>
      </w:r>
      <w:r w:rsidR="00BD0299">
        <w:rPr>
          <w:color w:val="000000"/>
        </w:rPr>
        <w:t>N</w:t>
      </w:r>
      <w:r w:rsidR="00BD0299" w:rsidRPr="00CD2018">
        <w:rPr>
          <w:color w:val="000000"/>
        </w:rPr>
        <w:t>ew York</w:t>
      </w:r>
      <w:r w:rsidR="00BD0299">
        <w:rPr>
          <w:color w:val="000000"/>
        </w:rPr>
        <w:t xml:space="preserve"> city charter</w:t>
      </w:r>
      <w:r w:rsidR="00BD0299" w:rsidRPr="00CD2018">
        <w:rPr>
          <w:color w:val="000000"/>
        </w:rPr>
        <w:t xml:space="preserve">, in relation to </w:t>
      </w:r>
      <w:r w:rsidR="00BD0299">
        <w:rPr>
          <w:color w:val="000000"/>
        </w:rPr>
        <w:t xml:space="preserve">requiring the mayor’s office of criminal justice to evaluate the </w:t>
      </w:r>
      <w:r w:rsidR="00DC2DE0">
        <w:rPr>
          <w:color w:val="000000"/>
        </w:rPr>
        <w:t>performance</w:t>
      </w:r>
      <w:r w:rsidR="00BD0299">
        <w:rPr>
          <w:color w:val="000000"/>
        </w:rPr>
        <w:t xml:space="preserve"> of criminal justice programs that receive funding from the city</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ED797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D7976" w:rsidRPr="00C20D76" w:rsidRDefault="00ED7976" w:rsidP="00ED7976">
      <w:pPr>
        <w:pStyle w:val="NoSpacing"/>
        <w:jc w:val="both"/>
        <w:rPr>
          <w:rFonts w:cs="Times New Roman"/>
          <w:b/>
          <w:szCs w:val="24"/>
        </w:rPr>
      </w:pPr>
    </w:p>
    <w:p w:rsidR="009B2EE2" w:rsidRDefault="009B2EE2" w:rsidP="009B2EE2">
      <w:pPr>
        <w:pStyle w:val="NoSpacing"/>
        <w:jc w:val="both"/>
        <w:rPr>
          <w:szCs w:val="24"/>
        </w:rPr>
      </w:pPr>
      <w:r>
        <w:rPr>
          <w:szCs w:val="24"/>
        </w:rPr>
        <w:t>This bill would require the</w:t>
      </w:r>
      <w:r w:rsidR="00DC2DE0">
        <w:rPr>
          <w:szCs w:val="24"/>
        </w:rPr>
        <w:t xml:space="preserve"> Mayor’s Office of Criminal Justice, </w:t>
      </w:r>
      <w:r>
        <w:rPr>
          <w:szCs w:val="24"/>
        </w:rPr>
        <w:t>to evaluate the performance of organization</w:t>
      </w:r>
      <w:r w:rsidR="00DC2DE0">
        <w:rPr>
          <w:szCs w:val="24"/>
        </w:rPr>
        <w:t>s</w:t>
      </w:r>
      <w:r>
        <w:rPr>
          <w:szCs w:val="24"/>
        </w:rPr>
        <w:t xml:space="preserve"> that receives funding from the City for cr</w:t>
      </w:r>
      <w:r w:rsidR="00DC2DE0">
        <w:rPr>
          <w:szCs w:val="24"/>
        </w:rPr>
        <w:t>iminal justice-related services, such as alternatives to incarceration, reentry services, pretrial supervised release, and violence prevention programming.</w:t>
      </w:r>
      <w:r>
        <w:rPr>
          <w:szCs w:val="24"/>
        </w:rPr>
        <w:t xml:space="preserve"> A summary of such evaluations </w:t>
      </w:r>
      <w:r w:rsidR="00DC2DE0">
        <w:rPr>
          <w:szCs w:val="24"/>
        </w:rPr>
        <w:t xml:space="preserve">would then be required to be </w:t>
      </w:r>
      <w:r>
        <w:rPr>
          <w:szCs w:val="24"/>
        </w:rPr>
        <w:t>submitted to the Mayor and the Council annually.</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7E0929" w:rsidRPr="00A5189C" w:rsidRDefault="00467254" w:rsidP="006C314E">
      <w:pPr>
        <w:pStyle w:val="NoSpacing"/>
        <w:spacing w:before="80"/>
        <w:jc w:val="both"/>
        <w:rPr>
          <w:rFonts w:cs="Times New Roman"/>
          <w:szCs w:val="24"/>
        </w:rPr>
      </w:pPr>
      <w:r>
        <w:rPr>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ED7976" w:rsidRDefault="00D921B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E775F"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Agency Rulemaking Required</w:t>
      </w:r>
      <w:r w:rsidR="002B309C" w:rsidRPr="00ED7976">
        <w:rPr>
          <w:rFonts w:eastAsiaTheme="minorHAnsi"/>
          <w:szCs w:val="22"/>
        </w:rPr>
        <w:t>: Is City agency rulemaking required?</w:t>
      </w:r>
    </w:p>
    <w:p w:rsidR="002B309C" w:rsidRPr="00ED7976" w:rsidRDefault="00D921BE"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67254">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Report Required</w:t>
      </w:r>
      <w:r w:rsidR="002B309C" w:rsidRPr="00ED7976">
        <w:rPr>
          <w:rFonts w:eastAsiaTheme="minorHAnsi"/>
          <w:szCs w:val="22"/>
        </w:rPr>
        <w:t>: Is a report due to Council required?</w:t>
      </w:r>
    </w:p>
    <w:p w:rsidR="002B309C" w:rsidRPr="00ED7976" w:rsidRDefault="00D921B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Sunset Date Included</w:t>
      </w:r>
      <w:r w:rsidR="002B309C" w:rsidRPr="00ED7976">
        <w:rPr>
          <w:rFonts w:eastAsiaTheme="minorHAnsi"/>
          <w:szCs w:val="22"/>
        </w:rPr>
        <w:t>: Does the legislation have a sunset date?</w:t>
      </w:r>
    </w:p>
    <w:p w:rsidR="002B309C" w:rsidRPr="00ED7976" w:rsidRDefault="00D921B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Council Appointment Required</w:t>
      </w:r>
      <w:r w:rsidR="002B309C" w:rsidRPr="00ED7976">
        <w:rPr>
          <w:rFonts w:eastAsiaTheme="minorHAnsi"/>
          <w:szCs w:val="22"/>
        </w:rPr>
        <w:t>: Is an appointment by the Council required?</w:t>
      </w:r>
    </w:p>
    <w:p w:rsidR="002B309C" w:rsidRPr="002B309C" w:rsidRDefault="00D921B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Other Appointment Required</w:t>
      </w:r>
      <w:r w:rsidR="002B309C" w:rsidRPr="00ED7976">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467254" w:rsidRPr="00796E47" w:rsidRDefault="00467254" w:rsidP="00467254">
      <w:pPr>
        <w:pStyle w:val="HTMLPreformatted"/>
        <w:keepNext/>
        <w:keepLines/>
        <w:rPr>
          <w:rFonts w:ascii="Times New Roman" w:hAnsi="Times New Roman" w:cs="Times New Roman"/>
          <w:color w:val="000000"/>
          <w:u w:val="single"/>
        </w:rPr>
      </w:pPr>
      <w:r w:rsidRPr="00796E47">
        <w:rPr>
          <w:rFonts w:ascii="Times New Roman" w:hAnsi="Times New Roman" w:cs="Times New Roman"/>
          <w:color w:val="000000"/>
          <w:u w:val="single"/>
        </w:rPr>
        <w:lastRenderedPageBreak/>
        <w:t>Session 12</w:t>
      </w:r>
    </w:p>
    <w:p w:rsidR="00467254" w:rsidRDefault="00467254" w:rsidP="00467254">
      <w:pPr>
        <w:pStyle w:val="HTMLPreformatted"/>
        <w:keepNext/>
        <w:keepLines/>
        <w:rPr>
          <w:rFonts w:ascii="Times New Roman" w:hAnsi="Times New Roman" w:cs="Times New Roman"/>
          <w:color w:val="000000"/>
        </w:rPr>
      </w:pPr>
      <w:r>
        <w:rPr>
          <w:rFonts w:ascii="Times New Roman" w:hAnsi="Times New Roman" w:cs="Times New Roman"/>
          <w:color w:val="000000"/>
        </w:rPr>
        <w:t>XC</w:t>
      </w:r>
      <w:r w:rsidR="00DC2DE0">
        <w:rPr>
          <w:rFonts w:ascii="Times New Roman" w:hAnsi="Times New Roman" w:cs="Times New Roman"/>
          <w:color w:val="000000"/>
        </w:rPr>
        <w:t>/JDK</w:t>
      </w:r>
    </w:p>
    <w:p w:rsidR="00467254" w:rsidRDefault="00467254" w:rsidP="00467254">
      <w:pPr>
        <w:pStyle w:val="HTMLPreformatted"/>
        <w:keepNext/>
        <w:keepLines/>
        <w:rPr>
          <w:rFonts w:ascii="Times New Roman" w:hAnsi="Times New Roman" w:cs="Times New Roman"/>
          <w:color w:val="000000"/>
        </w:rPr>
      </w:pPr>
      <w:r>
        <w:rPr>
          <w:rFonts w:ascii="Times New Roman" w:hAnsi="Times New Roman" w:cs="Times New Roman"/>
          <w:color w:val="000000"/>
        </w:rPr>
        <w:t>LS 8496</w:t>
      </w:r>
    </w:p>
    <w:p w:rsidR="00B32C52" w:rsidRPr="00DC2DE0" w:rsidRDefault="00DC2DE0" w:rsidP="00DC2DE0">
      <w:pPr>
        <w:pStyle w:val="HTMLPreformatted"/>
        <w:rPr>
          <w:rFonts w:ascii="Times New Roman" w:hAnsi="Times New Roman" w:cs="Times New Roman"/>
          <w:color w:val="000000"/>
        </w:rPr>
      </w:pPr>
      <w:r>
        <w:rPr>
          <w:rFonts w:ascii="Times New Roman" w:hAnsi="Times New Roman" w:cs="Times New Roman"/>
          <w:color w:val="000000"/>
        </w:rPr>
        <w:t>2/23/23</w:t>
      </w:r>
    </w:p>
    <w:sectPr w:rsidR="00B32C52" w:rsidRPr="00DC2D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BE" w:rsidRDefault="00D921BE" w:rsidP="00272634">
      <w:r>
        <w:separator/>
      </w:r>
    </w:p>
  </w:endnote>
  <w:endnote w:type="continuationSeparator" w:id="0">
    <w:p w:rsidR="00D921BE" w:rsidRDefault="00D921B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BE" w:rsidRDefault="00D921BE" w:rsidP="00272634">
      <w:r>
        <w:separator/>
      </w:r>
    </w:p>
  </w:footnote>
  <w:footnote w:type="continuationSeparator" w:id="0">
    <w:p w:rsidR="00D921BE" w:rsidRDefault="00D921B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36A7"/>
    <w:rsid w:val="0000511D"/>
    <w:rsid w:val="00006640"/>
    <w:rsid w:val="0001330F"/>
    <w:rsid w:val="00013569"/>
    <w:rsid w:val="00076478"/>
    <w:rsid w:val="000765AF"/>
    <w:rsid w:val="00080B67"/>
    <w:rsid w:val="000E4F15"/>
    <w:rsid w:val="00106B95"/>
    <w:rsid w:val="0010786F"/>
    <w:rsid w:val="001150CF"/>
    <w:rsid w:val="001218E3"/>
    <w:rsid w:val="00134583"/>
    <w:rsid w:val="001349AE"/>
    <w:rsid w:val="001471C3"/>
    <w:rsid w:val="00173FB1"/>
    <w:rsid w:val="0017748E"/>
    <w:rsid w:val="001C12CE"/>
    <w:rsid w:val="001D2822"/>
    <w:rsid w:val="001E3407"/>
    <w:rsid w:val="001E68A0"/>
    <w:rsid w:val="002115F0"/>
    <w:rsid w:val="00216A92"/>
    <w:rsid w:val="00220726"/>
    <w:rsid w:val="00247DBC"/>
    <w:rsid w:val="00272634"/>
    <w:rsid w:val="00280543"/>
    <w:rsid w:val="00297B73"/>
    <w:rsid w:val="002B309C"/>
    <w:rsid w:val="002D78A5"/>
    <w:rsid w:val="002F3EAB"/>
    <w:rsid w:val="0030124A"/>
    <w:rsid w:val="003033E2"/>
    <w:rsid w:val="00314831"/>
    <w:rsid w:val="00322BBB"/>
    <w:rsid w:val="0033433B"/>
    <w:rsid w:val="00345D79"/>
    <w:rsid w:val="0035723D"/>
    <w:rsid w:val="003603B4"/>
    <w:rsid w:val="0039755B"/>
    <w:rsid w:val="003A304F"/>
    <w:rsid w:val="003A5A70"/>
    <w:rsid w:val="003A5DAF"/>
    <w:rsid w:val="003C55F0"/>
    <w:rsid w:val="003D6D23"/>
    <w:rsid w:val="003E2F46"/>
    <w:rsid w:val="003E57E6"/>
    <w:rsid w:val="004029FE"/>
    <w:rsid w:val="00405567"/>
    <w:rsid w:val="0041520B"/>
    <w:rsid w:val="00424E79"/>
    <w:rsid w:val="00444C0D"/>
    <w:rsid w:val="00456232"/>
    <w:rsid w:val="00467254"/>
    <w:rsid w:val="00474067"/>
    <w:rsid w:val="004B589D"/>
    <w:rsid w:val="005021D5"/>
    <w:rsid w:val="00512FB5"/>
    <w:rsid w:val="005331A0"/>
    <w:rsid w:val="00536653"/>
    <w:rsid w:val="00543DAF"/>
    <w:rsid w:val="00563377"/>
    <w:rsid w:val="00597FA2"/>
    <w:rsid w:val="005A339E"/>
    <w:rsid w:val="005B1E8E"/>
    <w:rsid w:val="005D738E"/>
    <w:rsid w:val="005E5537"/>
    <w:rsid w:val="005E60DC"/>
    <w:rsid w:val="005E775F"/>
    <w:rsid w:val="005F6D65"/>
    <w:rsid w:val="00606846"/>
    <w:rsid w:val="00615680"/>
    <w:rsid w:val="00617310"/>
    <w:rsid w:val="00651D12"/>
    <w:rsid w:val="0067754C"/>
    <w:rsid w:val="006B0536"/>
    <w:rsid w:val="006C314E"/>
    <w:rsid w:val="006C6393"/>
    <w:rsid w:val="006E2ECA"/>
    <w:rsid w:val="006F5093"/>
    <w:rsid w:val="006F653C"/>
    <w:rsid w:val="0072459D"/>
    <w:rsid w:val="0073314B"/>
    <w:rsid w:val="00751580"/>
    <w:rsid w:val="00781399"/>
    <w:rsid w:val="007C3C99"/>
    <w:rsid w:val="007E0929"/>
    <w:rsid w:val="0082024D"/>
    <w:rsid w:val="00820C10"/>
    <w:rsid w:val="008336ED"/>
    <w:rsid w:val="00837EB5"/>
    <w:rsid w:val="0086326E"/>
    <w:rsid w:val="00866299"/>
    <w:rsid w:val="008749A3"/>
    <w:rsid w:val="008823EE"/>
    <w:rsid w:val="009243C8"/>
    <w:rsid w:val="00926161"/>
    <w:rsid w:val="00932BFA"/>
    <w:rsid w:val="00957F28"/>
    <w:rsid w:val="00962A70"/>
    <w:rsid w:val="009654AF"/>
    <w:rsid w:val="009654CB"/>
    <w:rsid w:val="00981A2C"/>
    <w:rsid w:val="009B087E"/>
    <w:rsid w:val="009B2EE2"/>
    <w:rsid w:val="009D37CD"/>
    <w:rsid w:val="009D3F0D"/>
    <w:rsid w:val="00A0603B"/>
    <w:rsid w:val="00A5189C"/>
    <w:rsid w:val="00A54037"/>
    <w:rsid w:val="00A6526E"/>
    <w:rsid w:val="00A87143"/>
    <w:rsid w:val="00A9132D"/>
    <w:rsid w:val="00A92169"/>
    <w:rsid w:val="00AB40DF"/>
    <w:rsid w:val="00AD7EC0"/>
    <w:rsid w:val="00AE29AB"/>
    <w:rsid w:val="00AE4DE1"/>
    <w:rsid w:val="00AF56D8"/>
    <w:rsid w:val="00B32C52"/>
    <w:rsid w:val="00B578BD"/>
    <w:rsid w:val="00B80D16"/>
    <w:rsid w:val="00B84D73"/>
    <w:rsid w:val="00B9759C"/>
    <w:rsid w:val="00BA1D4D"/>
    <w:rsid w:val="00BD0299"/>
    <w:rsid w:val="00BD2104"/>
    <w:rsid w:val="00BD51CA"/>
    <w:rsid w:val="00C20C57"/>
    <w:rsid w:val="00C20D76"/>
    <w:rsid w:val="00C22CDF"/>
    <w:rsid w:val="00C2732B"/>
    <w:rsid w:val="00C52EA3"/>
    <w:rsid w:val="00C564A2"/>
    <w:rsid w:val="00C67FA9"/>
    <w:rsid w:val="00CC129B"/>
    <w:rsid w:val="00CC3989"/>
    <w:rsid w:val="00CC3F79"/>
    <w:rsid w:val="00CD1704"/>
    <w:rsid w:val="00D0018B"/>
    <w:rsid w:val="00D25C62"/>
    <w:rsid w:val="00D442F8"/>
    <w:rsid w:val="00D740B4"/>
    <w:rsid w:val="00D74104"/>
    <w:rsid w:val="00D765A7"/>
    <w:rsid w:val="00D76DFA"/>
    <w:rsid w:val="00D90440"/>
    <w:rsid w:val="00D921BE"/>
    <w:rsid w:val="00D92C74"/>
    <w:rsid w:val="00DA25D7"/>
    <w:rsid w:val="00DB46CB"/>
    <w:rsid w:val="00DC2DE0"/>
    <w:rsid w:val="00E3518C"/>
    <w:rsid w:val="00E444FF"/>
    <w:rsid w:val="00E45554"/>
    <w:rsid w:val="00E47F9F"/>
    <w:rsid w:val="00E575A8"/>
    <w:rsid w:val="00E626D7"/>
    <w:rsid w:val="00E70F90"/>
    <w:rsid w:val="00EB1DD9"/>
    <w:rsid w:val="00EB69AC"/>
    <w:rsid w:val="00ED7976"/>
    <w:rsid w:val="00EF0E87"/>
    <w:rsid w:val="00F07C89"/>
    <w:rsid w:val="00F21FC5"/>
    <w:rsid w:val="00F32205"/>
    <w:rsid w:val="00F4261D"/>
    <w:rsid w:val="00F42BA3"/>
    <w:rsid w:val="00F4558B"/>
    <w:rsid w:val="00F51D32"/>
    <w:rsid w:val="00F6448F"/>
    <w:rsid w:val="00F656F0"/>
    <w:rsid w:val="00F73E6A"/>
    <w:rsid w:val="00F74B3D"/>
    <w:rsid w:val="00F8773C"/>
    <w:rsid w:val="00F9637A"/>
    <w:rsid w:val="00FD1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HTMLPreformatted">
    <w:name w:val="HTML Preformatted"/>
    <w:basedOn w:val="Normal"/>
    <w:link w:val="HTMLPreformattedChar"/>
    <w:uiPriority w:val="99"/>
    <w:unhideWhenUsed/>
    <w:rsid w:val="0046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4672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0588526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770473325">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12</cp:revision>
  <cp:lastPrinted>2018-02-28T16:57:00Z</cp:lastPrinted>
  <dcterms:created xsi:type="dcterms:W3CDTF">2023-02-27T16:39:00Z</dcterms:created>
  <dcterms:modified xsi:type="dcterms:W3CDTF">2023-03-03T02:26:00Z</dcterms:modified>
</cp:coreProperties>
</file>