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04593B" w:rsidP="006C314E">
      <w:pPr>
        <w:pStyle w:val="NoSpacing"/>
        <w:spacing w:before="80"/>
        <w:jc w:val="both"/>
        <w:rPr>
          <w:rFonts w:cs="Times New Roman"/>
          <w:szCs w:val="24"/>
        </w:rPr>
      </w:pPr>
      <w:r>
        <w:rPr>
          <w:rFonts w:cs="Times New Roman"/>
          <w:szCs w:val="24"/>
        </w:rPr>
        <w:t>Int. No.</w:t>
      </w:r>
      <w:r w:rsidR="000242E6">
        <w:rPr>
          <w:rFonts w:cs="Times New Roman"/>
          <w:szCs w:val="24"/>
        </w:rPr>
        <w:t xml:space="preserve"> 895</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D4595A" w:rsidRDefault="00D4595A" w:rsidP="00D4595A">
      <w:pPr>
        <w:autoSpaceDE w:val="0"/>
        <w:autoSpaceDN w:val="0"/>
        <w:adjustRightInd w:val="0"/>
        <w:jc w:val="both"/>
        <w:rPr>
          <w:rFonts w:eastAsiaTheme="minorHAnsi"/>
          <w:szCs w:val="24"/>
        </w:rPr>
      </w:pPr>
      <w:r>
        <w:rPr>
          <w:rFonts w:eastAsiaTheme="minorHAnsi"/>
          <w:szCs w:val="24"/>
        </w:rPr>
        <w:t>By Council Members Sanchez, the Public Advocate (Mr. Williams), Louis, Hanif, Hudson, Restler, Menin, Ossé, De La Rosa, Cabán, Avilés, Krishnan, Narcisse, Schulman, Stevens, Farías, Velázquez, Brewer, Joseph, Ayala, Williams, Nurse, Rivera, Riley, Bottcher, Abreu, Dinowitz and Lee (in conjunction with the Bronx Borough President)</w:t>
      </w:r>
    </w:p>
    <w:p w:rsidR="00906F72" w:rsidRPr="003A304F" w:rsidRDefault="00906F72"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BE3694" w:rsidRPr="00BE3694">
        <w:t>amend the administrative code of the city of New York, in relation to expanding availability of rapid testing for sexually transmitted infections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72086C">
        <w:rPr>
          <w:rFonts w:cs="Times New Roman"/>
          <w:szCs w:val="24"/>
        </w:rPr>
        <w:t xml:space="preserve">require the Department of Health and Mental Hygiene to ensure accessibility to rapid testing for sexually transmitted infections in all boroughs, prioritizing communities in boroughs that have higher infection rates as determined by the department. </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BE3694" w:rsidP="006C314E">
      <w:pPr>
        <w:pStyle w:val="NoSpacing"/>
        <w:spacing w:before="80"/>
        <w:jc w:val="both"/>
        <w:rPr>
          <w:rFonts w:cs="Times New Roman"/>
          <w:szCs w:val="24"/>
        </w:rPr>
      </w:pPr>
      <w:r>
        <w:rPr>
          <w:rFonts w:cs="Times New Roman"/>
          <w:szCs w:val="24"/>
        </w:rPr>
        <w:t>180 days</w:t>
      </w:r>
      <w:r w:rsidR="0072086C">
        <w:rPr>
          <w:rFonts w:cs="Times New Roman"/>
          <w:szCs w:val="24"/>
        </w:rPr>
        <w:t xml:space="preserve"> after becoming law </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846B31"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846B31"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846B31"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846B31"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846B31"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Pr="00AC5EE7" w:rsidRDefault="006C314E" w:rsidP="008823EE">
      <w:pPr>
        <w:pStyle w:val="NoSpacing"/>
        <w:jc w:val="both"/>
        <w:rPr>
          <w:rStyle w:val="apple-style-span"/>
          <w:sz w:val="18"/>
          <w:szCs w:val="18"/>
        </w:rPr>
      </w:pPr>
    </w:p>
    <w:p w:rsidR="006C314E" w:rsidRPr="00796738" w:rsidRDefault="0072086C" w:rsidP="001218E3">
      <w:pPr>
        <w:rPr>
          <w:sz w:val="18"/>
          <w:szCs w:val="18"/>
        </w:rPr>
      </w:pPr>
      <w:r w:rsidRPr="00796738">
        <w:rPr>
          <w:rStyle w:val="PlaceholderText"/>
          <w:color w:val="auto"/>
          <w:sz w:val="18"/>
          <w:szCs w:val="18"/>
        </w:rPr>
        <w:t>SM</w:t>
      </w:r>
    </w:p>
    <w:p w:rsidR="00B32C52" w:rsidRPr="00796738" w:rsidRDefault="00B32C52" w:rsidP="00B32C52">
      <w:pPr>
        <w:rPr>
          <w:rStyle w:val="apple-style-span"/>
          <w:sz w:val="18"/>
          <w:szCs w:val="18"/>
        </w:rPr>
      </w:pPr>
      <w:r w:rsidRPr="00796738">
        <w:rPr>
          <w:rStyle w:val="apple-style-span"/>
          <w:sz w:val="18"/>
          <w:szCs w:val="18"/>
        </w:rPr>
        <w:t>LS #</w:t>
      </w:r>
      <w:r w:rsidR="0072086C" w:rsidRPr="00796738">
        <w:rPr>
          <w:rStyle w:val="apple-style-span"/>
          <w:sz w:val="18"/>
          <w:szCs w:val="18"/>
        </w:rPr>
        <w:t>8373/5571</w:t>
      </w:r>
    </w:p>
    <w:p w:rsidR="0072086C" w:rsidRPr="00796738" w:rsidRDefault="00A35568" w:rsidP="001218E3">
      <w:pPr>
        <w:rPr>
          <w:sz w:val="18"/>
          <w:szCs w:val="18"/>
        </w:rPr>
      </w:pPr>
      <w:r>
        <w:rPr>
          <w:sz w:val="18"/>
          <w:szCs w:val="18"/>
        </w:rPr>
        <w:t>1/6/2023 9:33 AM</w:t>
      </w:r>
    </w:p>
    <w:sectPr w:rsidR="0072086C" w:rsidRPr="007967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B31" w:rsidRDefault="00846B31" w:rsidP="00272634">
      <w:r>
        <w:separator/>
      </w:r>
    </w:p>
  </w:endnote>
  <w:endnote w:type="continuationSeparator" w:id="0">
    <w:p w:rsidR="00846B31" w:rsidRDefault="00846B3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B31" w:rsidRDefault="00846B31" w:rsidP="00272634">
      <w:r>
        <w:separator/>
      </w:r>
    </w:p>
  </w:footnote>
  <w:footnote w:type="continuationSeparator" w:id="0">
    <w:p w:rsidR="00846B31" w:rsidRDefault="00846B3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C414D4"/>
    <w:rsid w:val="00006640"/>
    <w:rsid w:val="000242E6"/>
    <w:rsid w:val="00025933"/>
    <w:rsid w:val="00034AF1"/>
    <w:rsid w:val="0004593B"/>
    <w:rsid w:val="00064655"/>
    <w:rsid w:val="000765AF"/>
    <w:rsid w:val="00080B67"/>
    <w:rsid w:val="00086684"/>
    <w:rsid w:val="000B0356"/>
    <w:rsid w:val="000B15D6"/>
    <w:rsid w:val="000D19D5"/>
    <w:rsid w:val="000E4F15"/>
    <w:rsid w:val="0010786F"/>
    <w:rsid w:val="001218E3"/>
    <w:rsid w:val="00134583"/>
    <w:rsid w:val="001349AE"/>
    <w:rsid w:val="00167DEA"/>
    <w:rsid w:val="0017748E"/>
    <w:rsid w:val="001E3407"/>
    <w:rsid w:val="001F5B33"/>
    <w:rsid w:val="00216A92"/>
    <w:rsid w:val="00220726"/>
    <w:rsid w:val="00251C6E"/>
    <w:rsid w:val="00261F98"/>
    <w:rsid w:val="00272634"/>
    <w:rsid w:val="00280543"/>
    <w:rsid w:val="00293AB5"/>
    <w:rsid w:val="002B1D46"/>
    <w:rsid w:val="002B309C"/>
    <w:rsid w:val="002D78A5"/>
    <w:rsid w:val="00314831"/>
    <w:rsid w:val="0033433B"/>
    <w:rsid w:val="00345D79"/>
    <w:rsid w:val="0035723D"/>
    <w:rsid w:val="00374C4C"/>
    <w:rsid w:val="003A304F"/>
    <w:rsid w:val="003A7B82"/>
    <w:rsid w:val="003D6D23"/>
    <w:rsid w:val="003E2F46"/>
    <w:rsid w:val="003E57E6"/>
    <w:rsid w:val="004055D7"/>
    <w:rsid w:val="0041520B"/>
    <w:rsid w:val="00424E79"/>
    <w:rsid w:val="004461BB"/>
    <w:rsid w:val="00471BEF"/>
    <w:rsid w:val="00474067"/>
    <w:rsid w:val="004B589D"/>
    <w:rsid w:val="005021D5"/>
    <w:rsid w:val="00512FB5"/>
    <w:rsid w:val="005331A0"/>
    <w:rsid w:val="005338CD"/>
    <w:rsid w:val="005434A2"/>
    <w:rsid w:val="00563377"/>
    <w:rsid w:val="00597FA2"/>
    <w:rsid w:val="005B1E8E"/>
    <w:rsid w:val="005D07D2"/>
    <w:rsid w:val="005E41FF"/>
    <w:rsid w:val="005E5537"/>
    <w:rsid w:val="005E60DC"/>
    <w:rsid w:val="005E6F7C"/>
    <w:rsid w:val="005F65A7"/>
    <w:rsid w:val="00606846"/>
    <w:rsid w:val="00615680"/>
    <w:rsid w:val="00617310"/>
    <w:rsid w:val="006209CB"/>
    <w:rsid w:val="006379BB"/>
    <w:rsid w:val="00651D12"/>
    <w:rsid w:val="00651D5B"/>
    <w:rsid w:val="0069051A"/>
    <w:rsid w:val="006959BD"/>
    <w:rsid w:val="006B0536"/>
    <w:rsid w:val="006C314E"/>
    <w:rsid w:val="006F5093"/>
    <w:rsid w:val="00701FD6"/>
    <w:rsid w:val="0072086C"/>
    <w:rsid w:val="00745A4F"/>
    <w:rsid w:val="00751580"/>
    <w:rsid w:val="00761EC9"/>
    <w:rsid w:val="00781399"/>
    <w:rsid w:val="00792170"/>
    <w:rsid w:val="00796738"/>
    <w:rsid w:val="0082024D"/>
    <w:rsid w:val="00820C10"/>
    <w:rsid w:val="00837EB5"/>
    <w:rsid w:val="00846B31"/>
    <w:rsid w:val="0086326E"/>
    <w:rsid w:val="008749A3"/>
    <w:rsid w:val="008823EE"/>
    <w:rsid w:val="00906F72"/>
    <w:rsid w:val="00915083"/>
    <w:rsid w:val="009243C8"/>
    <w:rsid w:val="00932BFA"/>
    <w:rsid w:val="00957F28"/>
    <w:rsid w:val="00962A70"/>
    <w:rsid w:val="0096307A"/>
    <w:rsid w:val="009654CB"/>
    <w:rsid w:val="009944E1"/>
    <w:rsid w:val="0099608B"/>
    <w:rsid w:val="009B087E"/>
    <w:rsid w:val="009B7689"/>
    <w:rsid w:val="009D3F0D"/>
    <w:rsid w:val="009D6BFF"/>
    <w:rsid w:val="00A0603B"/>
    <w:rsid w:val="00A23AED"/>
    <w:rsid w:val="00A315F1"/>
    <w:rsid w:val="00A3520D"/>
    <w:rsid w:val="00A35568"/>
    <w:rsid w:val="00A5189C"/>
    <w:rsid w:val="00A54037"/>
    <w:rsid w:val="00A6526E"/>
    <w:rsid w:val="00A75A70"/>
    <w:rsid w:val="00A87143"/>
    <w:rsid w:val="00A9132D"/>
    <w:rsid w:val="00AB6EBE"/>
    <w:rsid w:val="00AC5EE7"/>
    <w:rsid w:val="00AD7EC0"/>
    <w:rsid w:val="00AE4DE1"/>
    <w:rsid w:val="00AF56D8"/>
    <w:rsid w:val="00B2454B"/>
    <w:rsid w:val="00B32C52"/>
    <w:rsid w:val="00B33C6D"/>
    <w:rsid w:val="00B578BD"/>
    <w:rsid w:val="00B9759C"/>
    <w:rsid w:val="00BA1D4D"/>
    <w:rsid w:val="00BA26CF"/>
    <w:rsid w:val="00BA5D41"/>
    <w:rsid w:val="00BD2104"/>
    <w:rsid w:val="00BD51CA"/>
    <w:rsid w:val="00BE20A8"/>
    <w:rsid w:val="00BE3694"/>
    <w:rsid w:val="00C1369B"/>
    <w:rsid w:val="00C20C57"/>
    <w:rsid w:val="00C20D76"/>
    <w:rsid w:val="00C22CDF"/>
    <w:rsid w:val="00C4054D"/>
    <w:rsid w:val="00C414D4"/>
    <w:rsid w:val="00C564A2"/>
    <w:rsid w:val="00C67FA9"/>
    <w:rsid w:val="00C748CB"/>
    <w:rsid w:val="00C97D4A"/>
    <w:rsid w:val="00CC3989"/>
    <w:rsid w:val="00CC3F79"/>
    <w:rsid w:val="00D0018B"/>
    <w:rsid w:val="00D24889"/>
    <w:rsid w:val="00D25C62"/>
    <w:rsid w:val="00D442F8"/>
    <w:rsid w:val="00D4595A"/>
    <w:rsid w:val="00D74104"/>
    <w:rsid w:val="00D749FE"/>
    <w:rsid w:val="00D92C74"/>
    <w:rsid w:val="00DA25D7"/>
    <w:rsid w:val="00DB46CB"/>
    <w:rsid w:val="00DD2436"/>
    <w:rsid w:val="00E0729B"/>
    <w:rsid w:val="00E24439"/>
    <w:rsid w:val="00E3518C"/>
    <w:rsid w:val="00E444FF"/>
    <w:rsid w:val="00E47F9F"/>
    <w:rsid w:val="00E76DDE"/>
    <w:rsid w:val="00EA2B0A"/>
    <w:rsid w:val="00EF0E87"/>
    <w:rsid w:val="00F21FC5"/>
    <w:rsid w:val="00F42BA3"/>
    <w:rsid w:val="00F4558B"/>
    <w:rsid w:val="00F51780"/>
    <w:rsid w:val="00F51D32"/>
    <w:rsid w:val="00F62E54"/>
    <w:rsid w:val="00F656F0"/>
    <w:rsid w:val="00F74B3D"/>
    <w:rsid w:val="00F8773C"/>
    <w:rsid w:val="00F920D8"/>
    <w:rsid w:val="00FC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76B5F-AF3A-455E-ABB4-09345239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4</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Moazami, Sahar</dc:creator>
  <cp:lastModifiedBy>Martin, William</cp:lastModifiedBy>
  <cp:revision>43</cp:revision>
  <cp:lastPrinted>2018-02-28T16:57:00Z</cp:lastPrinted>
  <dcterms:created xsi:type="dcterms:W3CDTF">2023-01-09T14:41:00Z</dcterms:created>
  <dcterms:modified xsi:type="dcterms:W3CDTF">2023-11-17T16:53:00Z</dcterms:modified>
</cp:coreProperties>
</file>