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17E34"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5A236205"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1A7430A9" w14:textId="5FC74485" w:rsidR="0041520B" w:rsidRPr="00A5189C" w:rsidRDefault="001471C3" w:rsidP="006C314E">
      <w:pPr>
        <w:pStyle w:val="NoSpacing"/>
        <w:spacing w:before="80"/>
        <w:jc w:val="both"/>
        <w:rPr>
          <w:rFonts w:cs="Times New Roman"/>
          <w:szCs w:val="24"/>
        </w:rPr>
      </w:pPr>
      <w:r>
        <w:rPr>
          <w:rFonts w:cs="Times New Roman"/>
          <w:szCs w:val="24"/>
        </w:rPr>
        <w:t xml:space="preserve">Int. No. </w:t>
      </w:r>
      <w:r w:rsidR="00003BCF">
        <w:rPr>
          <w:rFonts w:cs="Times New Roman"/>
          <w:szCs w:val="24"/>
        </w:rPr>
        <w:t>672</w:t>
      </w:r>
      <w:r w:rsidR="00A82D2D">
        <w:rPr>
          <w:rFonts w:cs="Times New Roman"/>
          <w:szCs w:val="24"/>
        </w:rPr>
        <w:t>-A</w:t>
      </w:r>
    </w:p>
    <w:p w14:paraId="767B8AE0" w14:textId="77777777" w:rsidR="0041520B" w:rsidRDefault="0041520B" w:rsidP="0041520B">
      <w:pPr>
        <w:pStyle w:val="NoSpacing"/>
        <w:jc w:val="both"/>
        <w:rPr>
          <w:rFonts w:cs="Times New Roman"/>
          <w:b/>
          <w:szCs w:val="24"/>
        </w:rPr>
      </w:pPr>
    </w:p>
    <w:p w14:paraId="7C8B9826"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797A39E9" w14:textId="77777777" w:rsidR="00E22620" w:rsidRDefault="00E22620" w:rsidP="00E22620">
      <w:pPr>
        <w:suppressLineNumbers/>
        <w:autoSpaceDE w:val="0"/>
        <w:autoSpaceDN w:val="0"/>
        <w:adjustRightInd w:val="0"/>
        <w:jc w:val="both"/>
        <w:rPr>
          <w:rFonts w:eastAsiaTheme="minorHAnsi"/>
          <w:szCs w:val="24"/>
        </w:rPr>
      </w:pPr>
      <w:r>
        <w:rPr>
          <w:rFonts w:eastAsiaTheme="minorHAnsi"/>
          <w:szCs w:val="24"/>
        </w:rPr>
        <w:t>By Council Members Hudson, Lee, Schulman, Richardson Jordan, Brewer, Avilés, Menin, Louis, Dinowitz, Hanif, Sanchez, Restler, Velázquez, Barron, Stevens, Won, Krishnan, Gutiérrez, Narcisse, De La Rosa, Abreu, Ossé, Cabán, Nurse, Joseph, Bottcher, Brooks-Powers, Farías, Ung, Riley, Brannan, Powers, Williams, Rivera, Gennaro and Paladino</w:t>
      </w:r>
    </w:p>
    <w:p w14:paraId="09884BCD" w14:textId="77777777" w:rsidR="00E70FDE" w:rsidRPr="003A304F" w:rsidRDefault="00E70FDE" w:rsidP="0041520B">
      <w:pPr>
        <w:pStyle w:val="NoSpacing"/>
        <w:jc w:val="both"/>
        <w:rPr>
          <w:rFonts w:cs="Times New Roman"/>
          <w:szCs w:val="24"/>
        </w:rPr>
      </w:pPr>
      <w:bookmarkStart w:id="0" w:name="_GoBack"/>
      <w:bookmarkEnd w:id="0"/>
    </w:p>
    <w:p w14:paraId="135DFD0B"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6CE364D5" w14:textId="4DA5FD09" w:rsidR="008823EE" w:rsidRDefault="001471C3" w:rsidP="00A82D2D">
      <w:pPr>
        <w:suppressLineNumbers/>
        <w:shd w:val="clear" w:color="auto" w:fill="FFFFFF"/>
        <w:jc w:val="both"/>
        <w:rPr>
          <w:color w:val="000000"/>
        </w:rPr>
      </w:pPr>
      <w:r w:rsidRPr="008B0E58">
        <w:t xml:space="preserve">A </w:t>
      </w:r>
      <w:r w:rsidRPr="006E68AF">
        <w:t xml:space="preserve">Local Law to </w:t>
      </w:r>
      <w:r w:rsidR="00754ACA">
        <w:t xml:space="preserve">amend </w:t>
      </w:r>
      <w:r w:rsidR="00754ACA" w:rsidRPr="000A135A">
        <w:t xml:space="preserve">the administrative code of the city of New York, </w:t>
      </w:r>
      <w:r w:rsidR="00A82D2D">
        <w:t>in relation</w:t>
      </w:r>
      <w:r w:rsidR="00754ACA" w:rsidRPr="00D048B8">
        <w:t xml:space="preserve"> </w:t>
      </w:r>
      <w:r w:rsidR="00A82D2D" w:rsidRPr="001A49B1">
        <w:rPr>
          <w:color w:val="000000"/>
        </w:rPr>
        <w:t>to cultural</w:t>
      </w:r>
      <w:r w:rsidR="00A82D2D">
        <w:rPr>
          <w:color w:val="000000"/>
        </w:rPr>
        <w:t xml:space="preserve"> </w:t>
      </w:r>
      <w:r w:rsidR="00A82D2D" w:rsidRPr="001A49B1">
        <w:rPr>
          <w:color w:val="000000"/>
        </w:rPr>
        <w:t xml:space="preserve">programming </w:t>
      </w:r>
      <w:r w:rsidR="00A82D2D">
        <w:rPr>
          <w:color w:val="000000"/>
        </w:rPr>
        <w:t xml:space="preserve">relevant to prevalent spoken languages </w:t>
      </w:r>
      <w:r w:rsidR="00A82D2D" w:rsidRPr="001A49B1">
        <w:rPr>
          <w:color w:val="000000"/>
        </w:rPr>
        <w:t>at older adult centers</w:t>
      </w:r>
    </w:p>
    <w:p w14:paraId="4BE6C2A1" w14:textId="77777777" w:rsidR="00A82D2D" w:rsidRPr="00A82D2D" w:rsidRDefault="00A82D2D" w:rsidP="00A82D2D">
      <w:pPr>
        <w:suppressLineNumbers/>
        <w:shd w:val="clear" w:color="auto" w:fill="FFFFFF"/>
        <w:jc w:val="both"/>
        <w:rPr>
          <w:color w:val="000000"/>
        </w:rPr>
      </w:pPr>
    </w:p>
    <w:p w14:paraId="6AA03371"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1EE25DD4"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97F3B8A" w14:textId="77777777" w:rsidR="00754ACA" w:rsidRDefault="00754ACA" w:rsidP="00754ACA">
      <w:pPr>
        <w:pStyle w:val="NoSpacing"/>
        <w:jc w:val="both"/>
        <w:rPr>
          <w:szCs w:val="24"/>
        </w:rPr>
      </w:pPr>
    </w:p>
    <w:p w14:paraId="6D365771" w14:textId="49DB2B70" w:rsidR="0017748E" w:rsidRPr="00754ACA" w:rsidRDefault="001471C3" w:rsidP="00A82D2D">
      <w:pPr>
        <w:pStyle w:val="NoSpacing"/>
        <w:jc w:val="both"/>
        <w:rPr>
          <w:szCs w:val="24"/>
        </w:rPr>
      </w:pPr>
      <w:r w:rsidRPr="004F1678">
        <w:rPr>
          <w:szCs w:val="24"/>
        </w:rPr>
        <w:t>The proposed bill</w:t>
      </w:r>
      <w:r w:rsidR="002F3EAB" w:rsidRPr="007E0929">
        <w:rPr>
          <w:iCs/>
        </w:rPr>
        <w:t xml:space="preserve"> </w:t>
      </w:r>
      <w:r w:rsidR="00754ACA" w:rsidRPr="002956CC">
        <w:rPr>
          <w:szCs w:val="24"/>
        </w:rPr>
        <w:t xml:space="preserve">would </w:t>
      </w:r>
      <w:r w:rsidR="00754ACA">
        <w:rPr>
          <w:szCs w:val="24"/>
        </w:rPr>
        <w:t>require the Department for the Aging</w:t>
      </w:r>
      <w:r w:rsidR="00A82D2D">
        <w:rPr>
          <w:szCs w:val="24"/>
        </w:rPr>
        <w:t xml:space="preserve"> (DFTA)</w:t>
      </w:r>
      <w:r w:rsidR="00754ACA">
        <w:rPr>
          <w:szCs w:val="24"/>
        </w:rPr>
        <w:t xml:space="preserve"> to </w:t>
      </w:r>
      <w:r w:rsidR="00A82D2D" w:rsidRPr="00A82D2D">
        <w:rPr>
          <w:szCs w:val="24"/>
        </w:rPr>
        <w:t xml:space="preserve">identify </w:t>
      </w:r>
      <w:r w:rsidR="00A82D2D">
        <w:rPr>
          <w:szCs w:val="24"/>
        </w:rPr>
        <w:t>the communities served by each older adult c</w:t>
      </w:r>
      <w:r w:rsidR="00A82D2D" w:rsidRPr="00A82D2D">
        <w:rPr>
          <w:szCs w:val="24"/>
        </w:rPr>
        <w:t xml:space="preserve">enter and the prevalent spoken languages of </w:t>
      </w:r>
      <w:r w:rsidR="00A82D2D">
        <w:rPr>
          <w:szCs w:val="24"/>
        </w:rPr>
        <w:t xml:space="preserve">each </w:t>
      </w:r>
      <w:r w:rsidR="00A82D2D" w:rsidRPr="00A82D2D">
        <w:rPr>
          <w:szCs w:val="24"/>
        </w:rPr>
        <w:t>such co</w:t>
      </w:r>
      <w:r w:rsidR="00A82D2D">
        <w:rPr>
          <w:szCs w:val="24"/>
        </w:rPr>
        <w:t xml:space="preserve">mmunity, and to notify each older adult </w:t>
      </w:r>
      <w:r w:rsidR="00A82D2D" w:rsidRPr="00A82D2D">
        <w:rPr>
          <w:szCs w:val="24"/>
        </w:rPr>
        <w:t>center of such prevalent spoken la</w:t>
      </w:r>
      <w:r w:rsidR="00A82D2D">
        <w:rPr>
          <w:szCs w:val="24"/>
        </w:rPr>
        <w:t>nguages at least once annually. The bill also directs DFTA to require each older a</w:t>
      </w:r>
      <w:r w:rsidR="00A82D2D" w:rsidRPr="00A82D2D">
        <w:rPr>
          <w:szCs w:val="24"/>
        </w:rPr>
        <w:t xml:space="preserve">dult center to develop and conduct programming in each prevalent spoken language of </w:t>
      </w:r>
      <w:r w:rsidR="00A82D2D">
        <w:rPr>
          <w:szCs w:val="24"/>
        </w:rPr>
        <w:t xml:space="preserve">each </w:t>
      </w:r>
      <w:r w:rsidR="00A82D2D" w:rsidRPr="00A82D2D">
        <w:rPr>
          <w:szCs w:val="24"/>
        </w:rPr>
        <w:t>such center</w:t>
      </w:r>
      <w:r w:rsidR="00A82D2D">
        <w:rPr>
          <w:szCs w:val="24"/>
        </w:rPr>
        <w:t>.</w:t>
      </w:r>
    </w:p>
    <w:p w14:paraId="58C58A8D" w14:textId="77777777" w:rsidR="008823EE" w:rsidRDefault="008823EE" w:rsidP="0041520B">
      <w:pPr>
        <w:pStyle w:val="NoSpacing"/>
        <w:jc w:val="both"/>
        <w:rPr>
          <w:rFonts w:cs="Times New Roman"/>
          <w:szCs w:val="24"/>
        </w:rPr>
      </w:pPr>
    </w:p>
    <w:p w14:paraId="2D6130D8"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049B9E59" w14:textId="3411E2C5" w:rsidR="007E0929" w:rsidRPr="00A5189C" w:rsidRDefault="001471C3" w:rsidP="006C314E">
      <w:pPr>
        <w:pStyle w:val="NoSpacing"/>
        <w:spacing w:before="80"/>
        <w:jc w:val="both"/>
        <w:rPr>
          <w:rFonts w:cs="Times New Roman"/>
          <w:szCs w:val="24"/>
        </w:rPr>
      </w:pPr>
      <w:r w:rsidRPr="004F1678">
        <w:rPr>
          <w:szCs w:val="24"/>
        </w:rPr>
        <w:t xml:space="preserve">120 days after </w:t>
      </w:r>
      <w:r w:rsidR="00D1786B">
        <w:rPr>
          <w:szCs w:val="24"/>
        </w:rPr>
        <w:t>becoming law</w:t>
      </w:r>
    </w:p>
    <w:p w14:paraId="61166192" w14:textId="77777777" w:rsidR="00D92C74" w:rsidRDefault="00D92C74" w:rsidP="0041520B"/>
    <w:p w14:paraId="32AA0272"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3F2C922D" w14:textId="712D9F5F" w:rsidR="002B309C" w:rsidRPr="004F1678" w:rsidRDefault="001B2D56"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754ACA">
            <w:rPr>
              <w:rFonts w:ascii="MS Gothic" w:eastAsia="MS Gothic" w:hAnsi="MS Gothic" w:hint="eastAsia"/>
              <w:b/>
              <w:szCs w:val="22"/>
            </w:rPr>
            <w:t>☒</w:t>
          </w:r>
        </w:sdtContent>
      </w:sdt>
      <w:r w:rsidR="00A5189C" w:rsidRPr="004F1678">
        <w:rPr>
          <w:rFonts w:eastAsiaTheme="minorHAnsi"/>
          <w:b/>
          <w:szCs w:val="22"/>
        </w:rPr>
        <w:t xml:space="preserve"> </w:t>
      </w:r>
      <w:r w:rsidR="002B309C" w:rsidRPr="004F1678">
        <w:rPr>
          <w:rFonts w:eastAsiaTheme="minorHAnsi"/>
          <w:b/>
          <w:szCs w:val="22"/>
        </w:rPr>
        <w:t>Agency Rulemaking Required</w:t>
      </w:r>
      <w:r w:rsidR="002B309C" w:rsidRPr="004F1678">
        <w:rPr>
          <w:rFonts w:eastAsiaTheme="minorHAnsi"/>
          <w:szCs w:val="22"/>
        </w:rPr>
        <w:t>: Is City agency rulemaking required?</w:t>
      </w:r>
    </w:p>
    <w:p w14:paraId="2BF09C1E" w14:textId="77777777" w:rsidR="002B309C" w:rsidRPr="004F1678" w:rsidRDefault="001B2D56"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sidRPr="004F1678">
            <w:rPr>
              <w:rFonts w:ascii="MS Gothic" w:eastAsia="MS Gothic" w:hAnsi="MS Gothic" w:hint="eastAsia"/>
              <w:b/>
              <w:szCs w:val="22"/>
            </w:rPr>
            <w:t>☐</w:t>
          </w:r>
        </w:sdtContent>
      </w:sdt>
      <w:r w:rsidR="00A5189C" w:rsidRPr="004F1678">
        <w:rPr>
          <w:rFonts w:eastAsiaTheme="minorHAnsi"/>
          <w:b/>
          <w:szCs w:val="22"/>
        </w:rPr>
        <w:t xml:space="preserve"> </w:t>
      </w:r>
      <w:r w:rsidR="002B309C" w:rsidRPr="004F1678">
        <w:rPr>
          <w:rFonts w:eastAsiaTheme="minorHAnsi"/>
          <w:b/>
          <w:szCs w:val="22"/>
        </w:rPr>
        <w:t>Report Required</w:t>
      </w:r>
      <w:r w:rsidR="002B309C" w:rsidRPr="004F1678">
        <w:rPr>
          <w:rFonts w:eastAsiaTheme="minorHAnsi"/>
          <w:szCs w:val="22"/>
        </w:rPr>
        <w:t>: Is a report due to Council required?</w:t>
      </w:r>
    </w:p>
    <w:p w14:paraId="48A20796" w14:textId="77777777" w:rsidR="002B309C" w:rsidRPr="004F1678" w:rsidRDefault="001B2D56"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sidRPr="004F1678">
            <w:rPr>
              <w:rFonts w:ascii="MS Gothic" w:eastAsia="MS Gothic" w:hAnsi="MS Gothic" w:hint="eastAsia"/>
              <w:b/>
              <w:szCs w:val="22"/>
            </w:rPr>
            <w:t>☐</w:t>
          </w:r>
        </w:sdtContent>
      </w:sdt>
      <w:r w:rsidR="00A5189C" w:rsidRPr="004F1678">
        <w:rPr>
          <w:rFonts w:eastAsiaTheme="minorHAnsi"/>
          <w:b/>
          <w:szCs w:val="22"/>
        </w:rPr>
        <w:t xml:space="preserve"> </w:t>
      </w:r>
      <w:r w:rsidR="002B309C" w:rsidRPr="004F1678">
        <w:rPr>
          <w:rFonts w:eastAsiaTheme="minorHAnsi"/>
          <w:b/>
          <w:szCs w:val="22"/>
        </w:rPr>
        <w:t>Sunset Date Included</w:t>
      </w:r>
      <w:r w:rsidR="002B309C" w:rsidRPr="004F1678">
        <w:rPr>
          <w:rFonts w:eastAsiaTheme="minorHAnsi"/>
          <w:szCs w:val="22"/>
        </w:rPr>
        <w:t>: Does the legislation have a sunset date?</w:t>
      </w:r>
    </w:p>
    <w:p w14:paraId="0B09D36C" w14:textId="77777777" w:rsidR="002B309C" w:rsidRPr="004F1678" w:rsidRDefault="001B2D56"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sidRPr="004F1678">
            <w:rPr>
              <w:rFonts w:ascii="MS Gothic" w:eastAsia="MS Gothic" w:hAnsi="MS Gothic" w:hint="eastAsia"/>
              <w:b/>
              <w:szCs w:val="22"/>
            </w:rPr>
            <w:t>☐</w:t>
          </w:r>
        </w:sdtContent>
      </w:sdt>
      <w:r w:rsidR="00A5189C" w:rsidRPr="004F1678">
        <w:rPr>
          <w:rFonts w:eastAsiaTheme="minorHAnsi"/>
          <w:b/>
          <w:szCs w:val="22"/>
        </w:rPr>
        <w:t xml:space="preserve"> </w:t>
      </w:r>
      <w:r w:rsidR="002B309C" w:rsidRPr="004F1678">
        <w:rPr>
          <w:rFonts w:eastAsiaTheme="minorHAnsi"/>
          <w:b/>
          <w:szCs w:val="22"/>
        </w:rPr>
        <w:t>Council Appointment Required</w:t>
      </w:r>
      <w:r w:rsidR="002B309C" w:rsidRPr="004F1678">
        <w:rPr>
          <w:rFonts w:eastAsiaTheme="minorHAnsi"/>
          <w:szCs w:val="22"/>
        </w:rPr>
        <w:t>: Is an appointment by the Council required?</w:t>
      </w:r>
    </w:p>
    <w:p w14:paraId="1300861E" w14:textId="77777777" w:rsidR="002B309C" w:rsidRPr="002B309C" w:rsidRDefault="001B2D56"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sidRPr="004F1678">
            <w:rPr>
              <w:rFonts w:ascii="MS Gothic" w:eastAsia="MS Gothic" w:hAnsi="MS Gothic" w:hint="eastAsia"/>
              <w:b/>
              <w:szCs w:val="22"/>
            </w:rPr>
            <w:t>☐</w:t>
          </w:r>
        </w:sdtContent>
      </w:sdt>
      <w:r w:rsidR="00A5189C" w:rsidRPr="004F1678">
        <w:rPr>
          <w:rFonts w:eastAsiaTheme="minorHAnsi"/>
          <w:b/>
          <w:szCs w:val="22"/>
        </w:rPr>
        <w:t xml:space="preserve"> </w:t>
      </w:r>
      <w:r w:rsidR="002B309C" w:rsidRPr="004F1678">
        <w:rPr>
          <w:rFonts w:eastAsiaTheme="minorHAnsi"/>
          <w:b/>
          <w:szCs w:val="22"/>
        </w:rPr>
        <w:t>Other Appointment Required</w:t>
      </w:r>
      <w:r w:rsidR="002B309C" w:rsidRPr="004F1678">
        <w:rPr>
          <w:rFonts w:eastAsiaTheme="minorHAnsi"/>
          <w:szCs w:val="22"/>
        </w:rPr>
        <w:t>: Are other appointments not by the Council required?</w:t>
      </w:r>
    </w:p>
    <w:p w14:paraId="1625E300" w14:textId="77777777" w:rsidR="00A5189C" w:rsidRDefault="00A5189C" w:rsidP="008823EE">
      <w:pPr>
        <w:pStyle w:val="NoSpacing"/>
        <w:jc w:val="both"/>
        <w:rPr>
          <w:rStyle w:val="apple-style-span"/>
          <w:b/>
          <w:bCs/>
          <w:szCs w:val="24"/>
        </w:rPr>
      </w:pPr>
    </w:p>
    <w:p w14:paraId="46823005"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0B79126D" w14:textId="77777777" w:rsidR="006C314E" w:rsidRDefault="006C314E" w:rsidP="008823EE">
      <w:pPr>
        <w:pStyle w:val="NoSpacing"/>
        <w:jc w:val="both"/>
        <w:rPr>
          <w:rStyle w:val="apple-style-span"/>
          <w:szCs w:val="24"/>
        </w:rPr>
      </w:pPr>
    </w:p>
    <w:p w14:paraId="34B121F7" w14:textId="77777777" w:rsidR="00EB2131" w:rsidRPr="00C72D19" w:rsidRDefault="00EB2131" w:rsidP="00EB2131">
      <w:pPr>
        <w:pStyle w:val="NoSpacing"/>
        <w:suppressLineNumbers/>
        <w:rPr>
          <w:sz w:val="20"/>
          <w:szCs w:val="20"/>
        </w:rPr>
      </w:pPr>
      <w:r w:rsidRPr="00C72D19">
        <w:rPr>
          <w:sz w:val="20"/>
          <w:szCs w:val="20"/>
          <w:u w:val="single"/>
        </w:rPr>
        <w:t>Session 12</w:t>
      </w:r>
    </w:p>
    <w:p w14:paraId="0A70D64D" w14:textId="408D9BA3" w:rsidR="00EB2131" w:rsidRPr="00C72D19" w:rsidRDefault="00EB2131" w:rsidP="00EB2131">
      <w:pPr>
        <w:pStyle w:val="NoSpacing"/>
        <w:suppressLineNumbers/>
        <w:rPr>
          <w:sz w:val="20"/>
          <w:szCs w:val="20"/>
        </w:rPr>
      </w:pPr>
      <w:r w:rsidRPr="00C72D19">
        <w:rPr>
          <w:sz w:val="20"/>
          <w:szCs w:val="20"/>
        </w:rPr>
        <w:t>IP</w:t>
      </w:r>
      <w:r w:rsidR="00A82D2D">
        <w:rPr>
          <w:sz w:val="20"/>
          <w:szCs w:val="20"/>
        </w:rPr>
        <w:t>/CP</w:t>
      </w:r>
    </w:p>
    <w:p w14:paraId="25DA0C16" w14:textId="77777777" w:rsidR="00EB2131" w:rsidRPr="00C72D19" w:rsidRDefault="00EB2131" w:rsidP="00EB2131">
      <w:pPr>
        <w:pStyle w:val="NoSpacing"/>
        <w:suppressLineNumbers/>
        <w:rPr>
          <w:sz w:val="20"/>
          <w:szCs w:val="20"/>
        </w:rPr>
      </w:pPr>
      <w:r w:rsidRPr="00C72D19">
        <w:rPr>
          <w:sz w:val="20"/>
          <w:szCs w:val="20"/>
        </w:rPr>
        <w:t>LS #8450</w:t>
      </w:r>
    </w:p>
    <w:p w14:paraId="390E5FBD" w14:textId="4EDED87D" w:rsidR="00EB2131" w:rsidRPr="00C72D19" w:rsidRDefault="00D1786B" w:rsidP="00EB2131">
      <w:pPr>
        <w:pStyle w:val="NoSpacing"/>
        <w:suppressLineNumbers/>
        <w:rPr>
          <w:sz w:val="20"/>
          <w:szCs w:val="20"/>
        </w:rPr>
      </w:pPr>
      <w:r>
        <w:rPr>
          <w:sz w:val="20"/>
          <w:szCs w:val="20"/>
        </w:rPr>
        <w:t>1/12/23 1:56 PM</w:t>
      </w:r>
    </w:p>
    <w:p w14:paraId="2E6DD997" w14:textId="77777777" w:rsidR="001471C3" w:rsidRPr="004F1678" w:rsidRDefault="001471C3" w:rsidP="001471C3">
      <w:pPr>
        <w:pStyle w:val="NoSpacing"/>
        <w:suppressLineNumbers/>
        <w:rPr>
          <w:sz w:val="20"/>
          <w:szCs w:val="20"/>
          <w:u w:val="single"/>
        </w:rPr>
      </w:pPr>
    </w:p>
    <w:p w14:paraId="47414BB9" w14:textId="77777777" w:rsidR="001471C3" w:rsidRPr="004F1678" w:rsidRDefault="001471C3" w:rsidP="001471C3">
      <w:pPr>
        <w:pStyle w:val="NoSpacing"/>
        <w:suppressLineNumbers/>
        <w:rPr>
          <w:sz w:val="20"/>
          <w:szCs w:val="20"/>
          <w:u w:val="single"/>
        </w:rPr>
      </w:pPr>
      <w:r w:rsidRPr="004F1678">
        <w:rPr>
          <w:sz w:val="20"/>
          <w:szCs w:val="20"/>
          <w:u w:val="single"/>
        </w:rPr>
        <w:t>Session 11</w:t>
      </w:r>
    </w:p>
    <w:p w14:paraId="2F02E3B1" w14:textId="6334AD14" w:rsidR="001471C3" w:rsidRPr="004F1678" w:rsidRDefault="00754ACA" w:rsidP="001471C3">
      <w:pPr>
        <w:pStyle w:val="NoSpacing"/>
        <w:suppressLineNumbers/>
        <w:rPr>
          <w:sz w:val="20"/>
          <w:szCs w:val="20"/>
        </w:rPr>
      </w:pPr>
      <w:r>
        <w:rPr>
          <w:sz w:val="20"/>
          <w:szCs w:val="20"/>
        </w:rPr>
        <w:t>ARP</w:t>
      </w:r>
    </w:p>
    <w:p w14:paraId="1CE5D99D" w14:textId="0C6CF076" w:rsidR="001471C3" w:rsidRPr="004F1678" w:rsidRDefault="001471C3" w:rsidP="001471C3">
      <w:pPr>
        <w:suppressLineNumbers/>
        <w:shd w:val="clear" w:color="auto" w:fill="FFFFFF"/>
        <w:rPr>
          <w:sz w:val="20"/>
        </w:rPr>
      </w:pPr>
      <w:r w:rsidRPr="004F1678">
        <w:rPr>
          <w:sz w:val="20"/>
        </w:rPr>
        <w:t xml:space="preserve">LS </w:t>
      </w:r>
      <w:r w:rsidR="0013453C">
        <w:rPr>
          <w:sz w:val="20"/>
        </w:rPr>
        <w:t>#</w:t>
      </w:r>
      <w:r w:rsidR="00754ACA">
        <w:rPr>
          <w:sz w:val="20"/>
        </w:rPr>
        <w:t>1079</w:t>
      </w:r>
      <w:r w:rsidR="00071DD6">
        <w:rPr>
          <w:sz w:val="20"/>
        </w:rPr>
        <w:t xml:space="preserve"> </w:t>
      </w:r>
    </w:p>
    <w:p w14:paraId="250FB289" w14:textId="361A3903" w:rsidR="00B32C52" w:rsidRPr="001218E3" w:rsidRDefault="002077E1" w:rsidP="002077E1">
      <w:pPr>
        <w:suppressLineNumbers/>
        <w:shd w:val="clear" w:color="auto" w:fill="FFFFFF"/>
        <w:rPr>
          <w:sz w:val="20"/>
        </w:rPr>
      </w:pPr>
      <w:r w:rsidRPr="00420481">
        <w:rPr>
          <w:sz w:val="20"/>
        </w:rPr>
        <w:t>Int. #</w:t>
      </w:r>
      <w:r w:rsidR="00754ACA">
        <w:rPr>
          <w:sz w:val="20"/>
        </w:rPr>
        <w:t>493-2018</w:t>
      </w: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1581D" w14:textId="77777777" w:rsidR="001B2D56" w:rsidRDefault="001B2D56" w:rsidP="00272634">
      <w:r>
        <w:separator/>
      </w:r>
    </w:p>
  </w:endnote>
  <w:endnote w:type="continuationSeparator" w:id="0">
    <w:p w14:paraId="2DF3EBBE" w14:textId="77777777" w:rsidR="001B2D56" w:rsidRDefault="001B2D5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E8E3A" w14:textId="77777777" w:rsidR="001B2D56" w:rsidRDefault="001B2D56" w:rsidP="00272634">
      <w:r>
        <w:separator/>
      </w:r>
    </w:p>
  </w:footnote>
  <w:footnote w:type="continuationSeparator" w:id="0">
    <w:p w14:paraId="6DFEE95C" w14:textId="77777777" w:rsidR="001B2D56" w:rsidRDefault="001B2D5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0132C"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F3EAB"/>
    <w:rsid w:val="00003BCF"/>
    <w:rsid w:val="00006640"/>
    <w:rsid w:val="00006966"/>
    <w:rsid w:val="00013569"/>
    <w:rsid w:val="00015C81"/>
    <w:rsid w:val="0003005B"/>
    <w:rsid w:val="00032540"/>
    <w:rsid w:val="00056313"/>
    <w:rsid w:val="00071DD6"/>
    <w:rsid w:val="00076478"/>
    <w:rsid w:val="000765AF"/>
    <w:rsid w:val="00080B67"/>
    <w:rsid w:val="00082333"/>
    <w:rsid w:val="00086EF9"/>
    <w:rsid w:val="000A1822"/>
    <w:rsid w:val="000C3A35"/>
    <w:rsid w:val="000C7EE4"/>
    <w:rsid w:val="000D7C5F"/>
    <w:rsid w:val="000E4F15"/>
    <w:rsid w:val="0010786F"/>
    <w:rsid w:val="001218E3"/>
    <w:rsid w:val="0012380C"/>
    <w:rsid w:val="00131B84"/>
    <w:rsid w:val="00132E9E"/>
    <w:rsid w:val="0013453C"/>
    <w:rsid w:val="00134583"/>
    <w:rsid w:val="001349AE"/>
    <w:rsid w:val="00143062"/>
    <w:rsid w:val="001471C3"/>
    <w:rsid w:val="0017748E"/>
    <w:rsid w:val="0019726E"/>
    <w:rsid w:val="001B2D56"/>
    <w:rsid w:val="001C12CE"/>
    <w:rsid w:val="001C4D4F"/>
    <w:rsid w:val="001E3407"/>
    <w:rsid w:val="001E68A0"/>
    <w:rsid w:val="0020530C"/>
    <w:rsid w:val="002077E1"/>
    <w:rsid w:val="00216A92"/>
    <w:rsid w:val="00220726"/>
    <w:rsid w:val="00247DBC"/>
    <w:rsid w:val="00272634"/>
    <w:rsid w:val="00280543"/>
    <w:rsid w:val="002B309C"/>
    <w:rsid w:val="002D01C8"/>
    <w:rsid w:val="002D78A5"/>
    <w:rsid w:val="002F3EAB"/>
    <w:rsid w:val="002F3F90"/>
    <w:rsid w:val="00314831"/>
    <w:rsid w:val="00322BBB"/>
    <w:rsid w:val="0033433B"/>
    <w:rsid w:val="00337208"/>
    <w:rsid w:val="00345D79"/>
    <w:rsid w:val="0035723D"/>
    <w:rsid w:val="00390295"/>
    <w:rsid w:val="003A304F"/>
    <w:rsid w:val="003B4F1E"/>
    <w:rsid w:val="003D6D23"/>
    <w:rsid w:val="003E2F46"/>
    <w:rsid w:val="003E57E6"/>
    <w:rsid w:val="003F7268"/>
    <w:rsid w:val="0041520B"/>
    <w:rsid w:val="00424E79"/>
    <w:rsid w:val="00437D65"/>
    <w:rsid w:val="00440E5F"/>
    <w:rsid w:val="00456232"/>
    <w:rsid w:val="00460F18"/>
    <w:rsid w:val="00474067"/>
    <w:rsid w:val="004B589D"/>
    <w:rsid w:val="004E628C"/>
    <w:rsid w:val="004F1678"/>
    <w:rsid w:val="005021D5"/>
    <w:rsid w:val="00512FB5"/>
    <w:rsid w:val="0051347E"/>
    <w:rsid w:val="005331A0"/>
    <w:rsid w:val="00536653"/>
    <w:rsid w:val="00541C6E"/>
    <w:rsid w:val="00563377"/>
    <w:rsid w:val="00585695"/>
    <w:rsid w:val="00597B8C"/>
    <w:rsid w:val="00597FA2"/>
    <w:rsid w:val="005A2E91"/>
    <w:rsid w:val="005A339E"/>
    <w:rsid w:val="005B1E8E"/>
    <w:rsid w:val="005B621C"/>
    <w:rsid w:val="005D738E"/>
    <w:rsid w:val="005E5537"/>
    <w:rsid w:val="005E60DC"/>
    <w:rsid w:val="005E775F"/>
    <w:rsid w:val="00606846"/>
    <w:rsid w:val="00615680"/>
    <w:rsid w:val="00617310"/>
    <w:rsid w:val="00651D12"/>
    <w:rsid w:val="006730CB"/>
    <w:rsid w:val="006A77A1"/>
    <w:rsid w:val="006B0536"/>
    <w:rsid w:val="006B245F"/>
    <w:rsid w:val="006C03F9"/>
    <w:rsid w:val="006C314E"/>
    <w:rsid w:val="006C6393"/>
    <w:rsid w:val="006F5093"/>
    <w:rsid w:val="006F653C"/>
    <w:rsid w:val="00705816"/>
    <w:rsid w:val="00717C41"/>
    <w:rsid w:val="0072459D"/>
    <w:rsid w:val="00751580"/>
    <w:rsid w:val="00754ACA"/>
    <w:rsid w:val="00781399"/>
    <w:rsid w:val="00784ADA"/>
    <w:rsid w:val="007E0929"/>
    <w:rsid w:val="00813D98"/>
    <w:rsid w:val="0082024D"/>
    <w:rsid w:val="00820C10"/>
    <w:rsid w:val="00830088"/>
    <w:rsid w:val="00832140"/>
    <w:rsid w:val="008336ED"/>
    <w:rsid w:val="00837EB5"/>
    <w:rsid w:val="008466D3"/>
    <w:rsid w:val="0086326E"/>
    <w:rsid w:val="008749A3"/>
    <w:rsid w:val="008823EE"/>
    <w:rsid w:val="00895F50"/>
    <w:rsid w:val="008F62E2"/>
    <w:rsid w:val="009243C8"/>
    <w:rsid w:val="00932BFA"/>
    <w:rsid w:val="00957F28"/>
    <w:rsid w:val="00962A70"/>
    <w:rsid w:val="009654CB"/>
    <w:rsid w:val="009B087E"/>
    <w:rsid w:val="009D3F0D"/>
    <w:rsid w:val="00A05195"/>
    <w:rsid w:val="00A0603B"/>
    <w:rsid w:val="00A301C4"/>
    <w:rsid w:val="00A42AD4"/>
    <w:rsid w:val="00A5189C"/>
    <w:rsid w:val="00A54037"/>
    <w:rsid w:val="00A6526E"/>
    <w:rsid w:val="00A82D2D"/>
    <w:rsid w:val="00A87143"/>
    <w:rsid w:val="00A9132D"/>
    <w:rsid w:val="00A92169"/>
    <w:rsid w:val="00AB40DF"/>
    <w:rsid w:val="00AC5352"/>
    <w:rsid w:val="00AD4D66"/>
    <w:rsid w:val="00AD7EC0"/>
    <w:rsid w:val="00AE4DE1"/>
    <w:rsid w:val="00AE79B0"/>
    <w:rsid w:val="00AF56D8"/>
    <w:rsid w:val="00B32C52"/>
    <w:rsid w:val="00B53B86"/>
    <w:rsid w:val="00B578BD"/>
    <w:rsid w:val="00B80D16"/>
    <w:rsid w:val="00B9759C"/>
    <w:rsid w:val="00BA1D4D"/>
    <w:rsid w:val="00BA2568"/>
    <w:rsid w:val="00BD2104"/>
    <w:rsid w:val="00BD51CA"/>
    <w:rsid w:val="00C20C57"/>
    <w:rsid w:val="00C20D76"/>
    <w:rsid w:val="00C22CDF"/>
    <w:rsid w:val="00C564A2"/>
    <w:rsid w:val="00C67BE2"/>
    <w:rsid w:val="00C67FA9"/>
    <w:rsid w:val="00C72695"/>
    <w:rsid w:val="00CC3989"/>
    <w:rsid w:val="00CC3F79"/>
    <w:rsid w:val="00CD68DC"/>
    <w:rsid w:val="00CF2D2C"/>
    <w:rsid w:val="00CF3FD8"/>
    <w:rsid w:val="00D0018B"/>
    <w:rsid w:val="00D1786B"/>
    <w:rsid w:val="00D25B9D"/>
    <w:rsid w:val="00D25C62"/>
    <w:rsid w:val="00D442F8"/>
    <w:rsid w:val="00D56577"/>
    <w:rsid w:val="00D74104"/>
    <w:rsid w:val="00D92C74"/>
    <w:rsid w:val="00D92DBA"/>
    <w:rsid w:val="00DA0F9A"/>
    <w:rsid w:val="00DA25D7"/>
    <w:rsid w:val="00DB46CB"/>
    <w:rsid w:val="00DD7F1D"/>
    <w:rsid w:val="00E025E8"/>
    <w:rsid w:val="00E22620"/>
    <w:rsid w:val="00E34F10"/>
    <w:rsid w:val="00E3518C"/>
    <w:rsid w:val="00E444FF"/>
    <w:rsid w:val="00E47F9F"/>
    <w:rsid w:val="00E52956"/>
    <w:rsid w:val="00E55441"/>
    <w:rsid w:val="00E575A8"/>
    <w:rsid w:val="00E626D7"/>
    <w:rsid w:val="00E70FDE"/>
    <w:rsid w:val="00E724E9"/>
    <w:rsid w:val="00E72D1F"/>
    <w:rsid w:val="00EB2131"/>
    <w:rsid w:val="00EE3661"/>
    <w:rsid w:val="00EF0E87"/>
    <w:rsid w:val="00F21FC5"/>
    <w:rsid w:val="00F24711"/>
    <w:rsid w:val="00F32205"/>
    <w:rsid w:val="00F42BA3"/>
    <w:rsid w:val="00F4558B"/>
    <w:rsid w:val="00F471F4"/>
    <w:rsid w:val="00F51D32"/>
    <w:rsid w:val="00F62D38"/>
    <w:rsid w:val="00F63977"/>
    <w:rsid w:val="00F656F0"/>
    <w:rsid w:val="00F74B3D"/>
    <w:rsid w:val="00F8773C"/>
    <w:rsid w:val="00FC36D8"/>
    <w:rsid w:val="00FC4927"/>
    <w:rsid w:val="00FF3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2B51"/>
  <w15:docId w15:val="{0E9B95DF-3C9C-4BF2-B51D-DC908281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72307">
      <w:bodyDiv w:val="1"/>
      <w:marLeft w:val="0"/>
      <w:marRight w:val="0"/>
      <w:marTop w:val="0"/>
      <w:marBottom w:val="0"/>
      <w:divBdr>
        <w:top w:val="none" w:sz="0" w:space="0" w:color="auto"/>
        <w:left w:val="none" w:sz="0" w:space="0" w:color="auto"/>
        <w:bottom w:val="none" w:sz="0" w:space="0" w:color="auto"/>
        <w:right w:val="none" w:sz="0" w:space="0" w:color="auto"/>
      </w:divBdr>
    </w:div>
    <w:div w:id="685325923">
      <w:bodyDiv w:val="1"/>
      <w:marLeft w:val="0"/>
      <w:marRight w:val="0"/>
      <w:marTop w:val="0"/>
      <w:marBottom w:val="0"/>
      <w:divBdr>
        <w:top w:val="none" w:sz="0" w:space="0" w:color="auto"/>
        <w:left w:val="none" w:sz="0" w:space="0" w:color="auto"/>
        <w:bottom w:val="none" w:sz="0" w:space="0" w:color="auto"/>
        <w:right w:val="none" w:sz="0" w:space="0" w:color="auto"/>
      </w:divBdr>
    </w:div>
    <w:div w:id="1107122261">
      <w:bodyDiv w:val="1"/>
      <w:marLeft w:val="0"/>
      <w:marRight w:val="0"/>
      <w:marTop w:val="0"/>
      <w:marBottom w:val="0"/>
      <w:divBdr>
        <w:top w:val="none" w:sz="0" w:space="0" w:color="auto"/>
        <w:left w:val="none" w:sz="0" w:space="0" w:color="auto"/>
        <w:bottom w:val="none" w:sz="0" w:space="0" w:color="auto"/>
        <w:right w:val="none" w:sz="0" w:space="0" w:color="auto"/>
      </w:divBdr>
    </w:div>
    <w:div w:id="1755980122">
      <w:bodyDiv w:val="1"/>
      <w:marLeft w:val="0"/>
      <w:marRight w:val="0"/>
      <w:marTop w:val="0"/>
      <w:marBottom w:val="0"/>
      <w:divBdr>
        <w:top w:val="none" w:sz="0" w:space="0" w:color="auto"/>
        <w:left w:val="none" w:sz="0" w:space="0" w:color="auto"/>
        <w:bottom w:val="none" w:sz="0" w:space="0" w:color="auto"/>
        <w:right w:val="none" w:sz="0" w:space="0" w:color="auto"/>
      </w:divBdr>
    </w:div>
    <w:div w:id="197756122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pe\Desktop\Templat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Pepe, Christopher</dc:creator>
  <cp:lastModifiedBy>Martin, William</cp:lastModifiedBy>
  <cp:revision>6</cp:revision>
  <cp:lastPrinted>2018-02-28T16:57:00Z</cp:lastPrinted>
  <dcterms:created xsi:type="dcterms:W3CDTF">2023-01-12T20:45:00Z</dcterms:created>
  <dcterms:modified xsi:type="dcterms:W3CDTF">2023-01-20T01:06:00Z</dcterms:modified>
</cp:coreProperties>
</file>