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7DB2E1" w14:textId="77777777"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14:paraId="64441D28" w14:textId="77777777"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14:paraId="6323A877" w14:textId="4C4CD4D9" w:rsidR="0041520B" w:rsidRPr="00E459AF" w:rsidRDefault="00E459AF" w:rsidP="0041520B">
      <w:pPr>
        <w:pStyle w:val="NoSpacing"/>
        <w:jc w:val="both"/>
        <w:rPr>
          <w:rFonts w:cs="Times New Roman"/>
          <w:szCs w:val="24"/>
        </w:rPr>
      </w:pPr>
      <w:r w:rsidRPr="00E459AF">
        <w:rPr>
          <w:rFonts w:cs="Times New Roman"/>
          <w:szCs w:val="24"/>
        </w:rPr>
        <w:t xml:space="preserve">Int. No. </w:t>
      </w:r>
      <w:r w:rsidR="00CC4CCC">
        <w:rPr>
          <w:rFonts w:cs="Times New Roman"/>
          <w:szCs w:val="24"/>
        </w:rPr>
        <w:t>695</w:t>
      </w:r>
    </w:p>
    <w:p w14:paraId="332CD236" w14:textId="77777777" w:rsidR="00E459AF" w:rsidRDefault="00E459AF" w:rsidP="0041520B">
      <w:pPr>
        <w:pStyle w:val="NoSpacing"/>
        <w:jc w:val="both"/>
        <w:rPr>
          <w:rFonts w:cs="Times New Roman"/>
          <w:b/>
          <w:szCs w:val="24"/>
        </w:rPr>
      </w:pPr>
    </w:p>
    <w:p w14:paraId="6A02D32A"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14:paraId="5E5F7B62" w14:textId="77777777" w:rsidR="00A31531" w:rsidRDefault="00A31531" w:rsidP="00A31531">
      <w:pPr>
        <w:suppressLineNumbers/>
        <w:autoSpaceDE w:val="0"/>
        <w:autoSpaceDN w:val="0"/>
        <w:adjustRightInd w:val="0"/>
        <w:spacing w:after="200"/>
        <w:jc w:val="both"/>
        <w:rPr>
          <w:rFonts w:eastAsiaTheme="minorHAnsi"/>
          <w:szCs w:val="24"/>
        </w:rPr>
      </w:pPr>
      <w:r>
        <w:rPr>
          <w:rFonts w:eastAsiaTheme="minorHAnsi"/>
          <w:szCs w:val="24"/>
        </w:rPr>
        <w:t>By Council Members Rivera, Louis, Restler, Brewer, Sanchez and Schulman</w:t>
      </w:r>
    </w:p>
    <w:p w14:paraId="784ADB87" w14:textId="77777777" w:rsidR="00DA2C38" w:rsidRPr="003A304F" w:rsidRDefault="00DA2C38" w:rsidP="0041520B">
      <w:pPr>
        <w:pStyle w:val="NoSpacing"/>
        <w:jc w:val="both"/>
        <w:rPr>
          <w:rFonts w:cs="Times New Roman"/>
          <w:szCs w:val="24"/>
        </w:rPr>
      </w:pPr>
      <w:bookmarkStart w:id="0" w:name="_GoBack"/>
      <w:bookmarkEnd w:id="0"/>
    </w:p>
    <w:p w14:paraId="17E05AFE" w14:textId="77777777"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14:paraId="4E2FA9A7" w14:textId="4C94A184" w:rsidR="0028207C" w:rsidRDefault="001218E3" w:rsidP="0028207C">
      <w:pPr>
        <w:suppressLineNumbers/>
        <w:jc w:val="both"/>
        <w:rPr>
          <w:rFonts w:eastAsia="Times New Roman"/>
          <w:szCs w:val="24"/>
        </w:rPr>
      </w:pPr>
      <w:r>
        <w:t xml:space="preserve">A Local Law </w:t>
      </w:r>
      <w:r w:rsidR="008A3B5B" w:rsidRPr="008A3B5B">
        <w:t>to amend the administrative code of the city of New York</w:t>
      </w:r>
      <w:r w:rsidR="00A96C22" w:rsidRPr="00A96C22">
        <w:t xml:space="preserve"> and the New York city building code, in relation to defining the term key and requiring building owners to provide keys to residential tenants</w:t>
      </w:r>
    </w:p>
    <w:p w14:paraId="0E58AA96" w14:textId="7EE55C59" w:rsidR="008823EE" w:rsidRDefault="008823EE" w:rsidP="00603544">
      <w:pPr>
        <w:pStyle w:val="BodyText"/>
        <w:spacing w:line="240" w:lineRule="auto"/>
        <w:ind w:firstLine="0"/>
      </w:pPr>
    </w:p>
    <w:p w14:paraId="7A9502EC"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14:paraId="419E0E0C" w14:textId="77777777"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14:paraId="6307E016" w14:textId="2B988554" w:rsidR="008A3B5B" w:rsidRDefault="00A96C22" w:rsidP="0041520B">
      <w:pPr>
        <w:pStyle w:val="NoSpacing"/>
        <w:jc w:val="both"/>
        <w:rPr>
          <w:rFonts w:cs="Times New Roman"/>
          <w:szCs w:val="24"/>
        </w:rPr>
      </w:pPr>
      <w:r w:rsidRPr="00A96C22">
        <w:rPr>
          <w:rFonts w:cs="Times New Roman"/>
          <w:szCs w:val="24"/>
        </w:rPr>
        <w:t>This bill would require that building owners provide mechanical keys to residents for both the exterior door of their buildings and the doors to their individual apartments. This bill would also prevent landlords from requiring that tenants use keyless entry technology to enter either their apartment buildings or their individual units.</w:t>
      </w:r>
    </w:p>
    <w:p w14:paraId="153FB718" w14:textId="77777777" w:rsidR="00A96C22" w:rsidRDefault="00A96C22" w:rsidP="0041520B">
      <w:pPr>
        <w:pStyle w:val="NoSpacing"/>
        <w:jc w:val="both"/>
        <w:rPr>
          <w:rFonts w:cs="Times New Roman"/>
          <w:szCs w:val="24"/>
        </w:rPr>
      </w:pPr>
    </w:p>
    <w:p w14:paraId="56B44269" w14:textId="77777777"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14:paraId="5C64AD21" w14:textId="6828E83A" w:rsidR="0041520B" w:rsidRPr="00A5189C" w:rsidRDefault="00C7708E" w:rsidP="006C314E">
      <w:pPr>
        <w:pStyle w:val="NoSpacing"/>
        <w:spacing w:before="80"/>
        <w:jc w:val="both"/>
        <w:rPr>
          <w:rFonts w:cs="Times New Roman"/>
          <w:szCs w:val="24"/>
        </w:rPr>
      </w:pPr>
      <w:r>
        <w:rPr>
          <w:rFonts w:cs="Times New Roman"/>
          <w:szCs w:val="24"/>
        </w:rPr>
        <w:t>1</w:t>
      </w:r>
      <w:r w:rsidR="00A96C22">
        <w:rPr>
          <w:rFonts w:cs="Times New Roman"/>
          <w:szCs w:val="24"/>
        </w:rPr>
        <w:t>2</w:t>
      </w:r>
      <w:r>
        <w:rPr>
          <w:rFonts w:cs="Times New Roman"/>
          <w:szCs w:val="24"/>
        </w:rPr>
        <w:t>0 days after becoming law</w:t>
      </w:r>
    </w:p>
    <w:p w14:paraId="1D52B5EA" w14:textId="77777777" w:rsidR="00D92C74" w:rsidRDefault="00D92C74" w:rsidP="0041520B"/>
    <w:p w14:paraId="09198D34" w14:textId="77777777"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14:paraId="344ACA66" w14:textId="1CD9E14E" w:rsidR="002B309C" w:rsidRPr="002B309C" w:rsidRDefault="00F4046E"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A96C22">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344381F9" w14:textId="5CB72AF4" w:rsidR="002B309C" w:rsidRPr="002B309C" w:rsidRDefault="00F4046E"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8A3B5B">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1CDDFBE9" w14:textId="77777777" w:rsidR="002B309C" w:rsidRPr="002B309C" w:rsidRDefault="00F4046E"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0B15D3F1" w14:textId="77777777" w:rsidR="002B309C" w:rsidRPr="002B309C" w:rsidRDefault="00F4046E"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5F70842A" w14:textId="77777777" w:rsidR="002B309C" w:rsidRPr="002B309C" w:rsidRDefault="00F4046E"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D4CF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7A8B2143" w14:textId="77777777" w:rsidR="00A5189C" w:rsidRDefault="00A5189C" w:rsidP="008823EE">
      <w:pPr>
        <w:pStyle w:val="NoSpacing"/>
        <w:jc w:val="both"/>
        <w:rPr>
          <w:rStyle w:val="apple-style-span"/>
          <w:b/>
          <w:bCs/>
          <w:szCs w:val="24"/>
        </w:rPr>
      </w:pPr>
    </w:p>
    <w:p w14:paraId="4687F7A8" w14:textId="77777777"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14:paraId="6934CCA8" w14:textId="27EA09D7" w:rsidR="006C314E" w:rsidRDefault="006C314E" w:rsidP="008823EE">
      <w:pPr>
        <w:pStyle w:val="NoSpacing"/>
        <w:jc w:val="both"/>
        <w:rPr>
          <w:rStyle w:val="apple-style-span"/>
          <w:szCs w:val="24"/>
        </w:rPr>
      </w:pPr>
    </w:p>
    <w:p w14:paraId="3AE96CF8" w14:textId="77777777" w:rsidR="00A96C22" w:rsidRPr="00903F51" w:rsidRDefault="00A96C22" w:rsidP="00A96C22">
      <w:pPr>
        <w:suppressLineNumbers/>
        <w:jc w:val="both"/>
        <w:rPr>
          <w:rFonts w:eastAsia="Times New Roman"/>
          <w:sz w:val="20"/>
          <w:u w:val="single"/>
        </w:rPr>
      </w:pPr>
      <w:r w:rsidRPr="00903F51">
        <w:rPr>
          <w:rFonts w:eastAsia="Times New Roman"/>
          <w:sz w:val="20"/>
          <w:u w:val="single"/>
        </w:rPr>
        <w:t>Session 12:</w:t>
      </w:r>
    </w:p>
    <w:p w14:paraId="28062868" w14:textId="77777777" w:rsidR="00A96C22" w:rsidRDefault="00A96C22" w:rsidP="00A96C22">
      <w:pPr>
        <w:suppressLineNumbers/>
        <w:jc w:val="both"/>
        <w:rPr>
          <w:rFonts w:eastAsia="Times New Roman"/>
          <w:sz w:val="20"/>
        </w:rPr>
      </w:pPr>
      <w:r>
        <w:rPr>
          <w:rFonts w:eastAsia="Times New Roman"/>
          <w:sz w:val="20"/>
        </w:rPr>
        <w:t>BJR</w:t>
      </w:r>
    </w:p>
    <w:p w14:paraId="0F48EE1C" w14:textId="77777777" w:rsidR="00A96C22" w:rsidRDefault="00A96C22" w:rsidP="00A96C22">
      <w:pPr>
        <w:suppressLineNumbers/>
        <w:jc w:val="both"/>
        <w:rPr>
          <w:rFonts w:eastAsia="Times New Roman"/>
          <w:sz w:val="20"/>
        </w:rPr>
      </w:pPr>
      <w:r>
        <w:rPr>
          <w:rFonts w:eastAsia="Times New Roman"/>
          <w:sz w:val="20"/>
        </w:rPr>
        <w:t>LS 7785</w:t>
      </w:r>
    </w:p>
    <w:p w14:paraId="7BE350DB" w14:textId="77777777" w:rsidR="00A96C22" w:rsidRDefault="00A96C22" w:rsidP="00A96C22">
      <w:pPr>
        <w:suppressLineNumbers/>
        <w:jc w:val="both"/>
        <w:rPr>
          <w:rFonts w:eastAsia="Times New Roman"/>
          <w:sz w:val="20"/>
        </w:rPr>
      </w:pPr>
      <w:r>
        <w:rPr>
          <w:rFonts w:eastAsia="Times New Roman"/>
          <w:sz w:val="20"/>
        </w:rPr>
        <w:t>5/24/22</w:t>
      </w:r>
    </w:p>
    <w:p w14:paraId="5AA1D399" w14:textId="77777777" w:rsidR="00A96C22" w:rsidRDefault="00A96C22" w:rsidP="00A96C22">
      <w:pPr>
        <w:suppressLineNumbers/>
        <w:jc w:val="both"/>
        <w:rPr>
          <w:rFonts w:eastAsia="Times New Roman"/>
          <w:sz w:val="20"/>
        </w:rPr>
      </w:pPr>
    </w:p>
    <w:p w14:paraId="0D3F801C" w14:textId="77777777" w:rsidR="00A96C22" w:rsidRPr="00903F51" w:rsidRDefault="00A96C22" w:rsidP="00A96C22">
      <w:pPr>
        <w:suppressLineNumbers/>
        <w:jc w:val="both"/>
        <w:rPr>
          <w:rFonts w:eastAsia="Times New Roman"/>
          <w:sz w:val="20"/>
          <w:u w:val="single"/>
        </w:rPr>
      </w:pPr>
      <w:r w:rsidRPr="00903F51">
        <w:rPr>
          <w:rFonts w:eastAsia="Times New Roman"/>
          <w:sz w:val="20"/>
          <w:u w:val="single"/>
        </w:rPr>
        <w:t>Session 11:</w:t>
      </w:r>
    </w:p>
    <w:p w14:paraId="58225862" w14:textId="77777777" w:rsidR="00A96C22" w:rsidRPr="00A2716A" w:rsidRDefault="00A96C22" w:rsidP="00A96C22">
      <w:pPr>
        <w:suppressLineNumbers/>
        <w:jc w:val="both"/>
        <w:rPr>
          <w:rFonts w:eastAsia="Times New Roman"/>
          <w:sz w:val="20"/>
        </w:rPr>
      </w:pPr>
      <w:r w:rsidRPr="00A2716A">
        <w:rPr>
          <w:rFonts w:eastAsia="Times New Roman"/>
          <w:sz w:val="20"/>
        </w:rPr>
        <w:t>GZ</w:t>
      </w:r>
    </w:p>
    <w:p w14:paraId="38A599DE" w14:textId="77777777" w:rsidR="00A96C22" w:rsidRPr="00A2716A" w:rsidRDefault="00A96C22" w:rsidP="00A96C22">
      <w:pPr>
        <w:suppressLineNumbers/>
        <w:jc w:val="both"/>
        <w:rPr>
          <w:rFonts w:eastAsia="Times New Roman"/>
          <w:sz w:val="20"/>
        </w:rPr>
      </w:pPr>
      <w:r w:rsidRPr="00A2716A">
        <w:rPr>
          <w:rFonts w:eastAsia="Times New Roman"/>
          <w:sz w:val="20"/>
        </w:rPr>
        <w:t>LS #10391</w:t>
      </w:r>
    </w:p>
    <w:p w14:paraId="440CB390" w14:textId="77777777" w:rsidR="00A96C22" w:rsidRPr="00A2716A" w:rsidRDefault="00A96C22" w:rsidP="00A96C22">
      <w:pPr>
        <w:suppressLineNumbers/>
        <w:jc w:val="both"/>
        <w:rPr>
          <w:rFonts w:eastAsia="Times New Roman"/>
          <w:sz w:val="20"/>
        </w:rPr>
      </w:pPr>
      <w:proofErr w:type="spellStart"/>
      <w:r w:rsidRPr="00A2716A">
        <w:rPr>
          <w:rFonts w:eastAsia="Times New Roman"/>
          <w:sz w:val="20"/>
        </w:rPr>
        <w:lastRenderedPageBreak/>
        <w:t>Int</w:t>
      </w:r>
      <w:proofErr w:type="spellEnd"/>
      <w:r w:rsidRPr="00A2716A">
        <w:rPr>
          <w:rFonts w:eastAsia="Times New Roman"/>
          <w:sz w:val="20"/>
        </w:rPr>
        <w:t xml:space="preserve"> 1758-2019</w:t>
      </w:r>
    </w:p>
    <w:p w14:paraId="365173F4" w14:textId="77777777" w:rsidR="00A96C22" w:rsidRDefault="00A96C22" w:rsidP="00A96C22">
      <w:pPr>
        <w:suppressLineNumbers/>
        <w:jc w:val="both"/>
      </w:pPr>
      <w:r w:rsidRPr="00A2716A">
        <w:rPr>
          <w:rFonts w:eastAsia="Times New Roman"/>
          <w:sz w:val="20"/>
        </w:rPr>
        <w:t>9.23.19 11:53am</w:t>
      </w:r>
    </w:p>
    <w:p w14:paraId="5888481C" w14:textId="77777777" w:rsidR="00A71258" w:rsidRDefault="00A71258" w:rsidP="008823EE">
      <w:pPr>
        <w:pStyle w:val="NoSpacing"/>
        <w:jc w:val="both"/>
        <w:rPr>
          <w:rStyle w:val="apple-style-span"/>
          <w:szCs w:val="24"/>
        </w:rPr>
      </w:pPr>
    </w:p>
    <w:sectPr w:rsidR="00A7125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2E292E" w14:textId="77777777" w:rsidR="00F4046E" w:rsidRDefault="00F4046E" w:rsidP="00272634">
      <w:r>
        <w:separator/>
      </w:r>
    </w:p>
  </w:endnote>
  <w:endnote w:type="continuationSeparator" w:id="0">
    <w:p w14:paraId="35E896B3" w14:textId="77777777" w:rsidR="00F4046E" w:rsidRDefault="00F4046E"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D7A162" w14:textId="77777777" w:rsidR="00F4046E" w:rsidRDefault="00F4046E" w:rsidP="00272634">
      <w:r>
        <w:separator/>
      </w:r>
    </w:p>
  </w:footnote>
  <w:footnote w:type="continuationSeparator" w:id="0">
    <w:p w14:paraId="20B10780" w14:textId="77777777" w:rsidR="00F4046E" w:rsidRDefault="00F4046E"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67C45"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8B709D"/>
    <w:rsid w:val="00005051"/>
    <w:rsid w:val="00006640"/>
    <w:rsid w:val="00025B70"/>
    <w:rsid w:val="00032AC2"/>
    <w:rsid w:val="00070526"/>
    <w:rsid w:val="000765AF"/>
    <w:rsid w:val="00080B67"/>
    <w:rsid w:val="00083707"/>
    <w:rsid w:val="000A60A3"/>
    <w:rsid w:val="000B7A96"/>
    <w:rsid w:val="000C7BB0"/>
    <w:rsid w:val="000D29D3"/>
    <w:rsid w:val="000E4F15"/>
    <w:rsid w:val="0010786F"/>
    <w:rsid w:val="00110CB7"/>
    <w:rsid w:val="00111B65"/>
    <w:rsid w:val="001218E3"/>
    <w:rsid w:val="00134583"/>
    <w:rsid w:val="001349AE"/>
    <w:rsid w:val="00143C93"/>
    <w:rsid w:val="00145C6C"/>
    <w:rsid w:val="00156291"/>
    <w:rsid w:val="001615B0"/>
    <w:rsid w:val="00167FEC"/>
    <w:rsid w:val="0017748E"/>
    <w:rsid w:val="001B7F8B"/>
    <w:rsid w:val="001D4CF9"/>
    <w:rsid w:val="001E3407"/>
    <w:rsid w:val="001E56F4"/>
    <w:rsid w:val="001F413E"/>
    <w:rsid w:val="001F4DBD"/>
    <w:rsid w:val="00207387"/>
    <w:rsid w:val="00216A92"/>
    <w:rsid w:val="00220726"/>
    <w:rsid w:val="00262632"/>
    <w:rsid w:val="00262744"/>
    <w:rsid w:val="00272634"/>
    <w:rsid w:val="00280543"/>
    <w:rsid w:val="0028207C"/>
    <w:rsid w:val="0029042E"/>
    <w:rsid w:val="00290C09"/>
    <w:rsid w:val="002B309C"/>
    <w:rsid w:val="002C635A"/>
    <w:rsid w:val="002D5EAC"/>
    <w:rsid w:val="002D78A5"/>
    <w:rsid w:val="00313323"/>
    <w:rsid w:val="00314831"/>
    <w:rsid w:val="003154B4"/>
    <w:rsid w:val="0033433B"/>
    <w:rsid w:val="00345D79"/>
    <w:rsid w:val="003471FB"/>
    <w:rsid w:val="0035723D"/>
    <w:rsid w:val="00383A33"/>
    <w:rsid w:val="003A304F"/>
    <w:rsid w:val="003A3C2B"/>
    <w:rsid w:val="003B416B"/>
    <w:rsid w:val="003C24E3"/>
    <w:rsid w:val="003C65C5"/>
    <w:rsid w:val="003D408B"/>
    <w:rsid w:val="003D6BB6"/>
    <w:rsid w:val="003D6D23"/>
    <w:rsid w:val="003E2F46"/>
    <w:rsid w:val="003E57E6"/>
    <w:rsid w:val="0041520B"/>
    <w:rsid w:val="00424E79"/>
    <w:rsid w:val="00424FA7"/>
    <w:rsid w:val="00464110"/>
    <w:rsid w:val="00465106"/>
    <w:rsid w:val="00474067"/>
    <w:rsid w:val="004B4332"/>
    <w:rsid w:val="004B589D"/>
    <w:rsid w:val="004C22DD"/>
    <w:rsid w:val="004D5E94"/>
    <w:rsid w:val="005021D5"/>
    <w:rsid w:val="00502B8A"/>
    <w:rsid w:val="00512FB5"/>
    <w:rsid w:val="005331A0"/>
    <w:rsid w:val="00550FE3"/>
    <w:rsid w:val="00563377"/>
    <w:rsid w:val="0057448D"/>
    <w:rsid w:val="00597FA2"/>
    <w:rsid w:val="005B1E8E"/>
    <w:rsid w:val="005B7552"/>
    <w:rsid w:val="005E5537"/>
    <w:rsid w:val="005E60DC"/>
    <w:rsid w:val="005F1486"/>
    <w:rsid w:val="00603544"/>
    <w:rsid w:val="00606846"/>
    <w:rsid w:val="00610BBD"/>
    <w:rsid w:val="006129C8"/>
    <w:rsid w:val="00615680"/>
    <w:rsid w:val="006159A0"/>
    <w:rsid w:val="006164B4"/>
    <w:rsid w:val="00617310"/>
    <w:rsid w:val="00621F59"/>
    <w:rsid w:val="00651D12"/>
    <w:rsid w:val="00673D4B"/>
    <w:rsid w:val="00694C94"/>
    <w:rsid w:val="006B0536"/>
    <w:rsid w:val="006B5234"/>
    <w:rsid w:val="006C2233"/>
    <w:rsid w:val="006C314E"/>
    <w:rsid w:val="006F5093"/>
    <w:rsid w:val="006F6C7B"/>
    <w:rsid w:val="0070281D"/>
    <w:rsid w:val="00735678"/>
    <w:rsid w:val="00747BCB"/>
    <w:rsid w:val="00747EA2"/>
    <w:rsid w:val="00751580"/>
    <w:rsid w:val="0075638D"/>
    <w:rsid w:val="007737C5"/>
    <w:rsid w:val="00781399"/>
    <w:rsid w:val="0079678D"/>
    <w:rsid w:val="007A0011"/>
    <w:rsid w:val="007C6A6C"/>
    <w:rsid w:val="007F210C"/>
    <w:rsid w:val="0082024D"/>
    <w:rsid w:val="00820C10"/>
    <w:rsid w:val="00837EB5"/>
    <w:rsid w:val="0086326E"/>
    <w:rsid w:val="0087077A"/>
    <w:rsid w:val="008726CF"/>
    <w:rsid w:val="008749A3"/>
    <w:rsid w:val="008823EE"/>
    <w:rsid w:val="008A3B5B"/>
    <w:rsid w:val="008B6B5C"/>
    <w:rsid w:val="008B709D"/>
    <w:rsid w:val="008C5635"/>
    <w:rsid w:val="008D3068"/>
    <w:rsid w:val="008E0C41"/>
    <w:rsid w:val="008F1079"/>
    <w:rsid w:val="008F1BCA"/>
    <w:rsid w:val="009243C8"/>
    <w:rsid w:val="00932BFA"/>
    <w:rsid w:val="00957F28"/>
    <w:rsid w:val="009610D1"/>
    <w:rsid w:val="00962A70"/>
    <w:rsid w:val="009654CB"/>
    <w:rsid w:val="00972F56"/>
    <w:rsid w:val="00975153"/>
    <w:rsid w:val="009811B7"/>
    <w:rsid w:val="009B087E"/>
    <w:rsid w:val="009B7643"/>
    <w:rsid w:val="009C5E37"/>
    <w:rsid w:val="009D3F0D"/>
    <w:rsid w:val="009F03EA"/>
    <w:rsid w:val="009F2379"/>
    <w:rsid w:val="00A0603B"/>
    <w:rsid w:val="00A25807"/>
    <w:rsid w:val="00A31531"/>
    <w:rsid w:val="00A35F69"/>
    <w:rsid w:val="00A5189C"/>
    <w:rsid w:val="00A534D8"/>
    <w:rsid w:val="00A54037"/>
    <w:rsid w:val="00A57E1A"/>
    <w:rsid w:val="00A64FE7"/>
    <w:rsid w:val="00A6526E"/>
    <w:rsid w:val="00A71258"/>
    <w:rsid w:val="00A815C2"/>
    <w:rsid w:val="00A841A8"/>
    <w:rsid w:val="00A87143"/>
    <w:rsid w:val="00A9132D"/>
    <w:rsid w:val="00A96C22"/>
    <w:rsid w:val="00AB2399"/>
    <w:rsid w:val="00AD7EC0"/>
    <w:rsid w:val="00AE4DE1"/>
    <w:rsid w:val="00AE6AF5"/>
    <w:rsid w:val="00AF56D8"/>
    <w:rsid w:val="00B051AA"/>
    <w:rsid w:val="00B13ADC"/>
    <w:rsid w:val="00B32C52"/>
    <w:rsid w:val="00B54821"/>
    <w:rsid w:val="00B578BD"/>
    <w:rsid w:val="00B87870"/>
    <w:rsid w:val="00B955D4"/>
    <w:rsid w:val="00B96740"/>
    <w:rsid w:val="00B9759C"/>
    <w:rsid w:val="00BA1D4D"/>
    <w:rsid w:val="00BB2882"/>
    <w:rsid w:val="00BC5BF7"/>
    <w:rsid w:val="00BD2104"/>
    <w:rsid w:val="00BD51CA"/>
    <w:rsid w:val="00BE6F14"/>
    <w:rsid w:val="00BE7815"/>
    <w:rsid w:val="00C20C57"/>
    <w:rsid w:val="00C20D76"/>
    <w:rsid w:val="00C22CDF"/>
    <w:rsid w:val="00C234BE"/>
    <w:rsid w:val="00C34090"/>
    <w:rsid w:val="00C36E76"/>
    <w:rsid w:val="00C564A2"/>
    <w:rsid w:val="00C65C0C"/>
    <w:rsid w:val="00C67FA9"/>
    <w:rsid w:val="00C7708E"/>
    <w:rsid w:val="00C84139"/>
    <w:rsid w:val="00CC3989"/>
    <w:rsid w:val="00CC3F79"/>
    <w:rsid w:val="00CC4CCC"/>
    <w:rsid w:val="00D0018B"/>
    <w:rsid w:val="00D13307"/>
    <w:rsid w:val="00D22D82"/>
    <w:rsid w:val="00D25C62"/>
    <w:rsid w:val="00D275E8"/>
    <w:rsid w:val="00D37138"/>
    <w:rsid w:val="00D442F8"/>
    <w:rsid w:val="00D74104"/>
    <w:rsid w:val="00D84C4C"/>
    <w:rsid w:val="00D87BC7"/>
    <w:rsid w:val="00D92C74"/>
    <w:rsid w:val="00DA25D7"/>
    <w:rsid w:val="00DA2C38"/>
    <w:rsid w:val="00DB46CB"/>
    <w:rsid w:val="00DB5F79"/>
    <w:rsid w:val="00E15748"/>
    <w:rsid w:val="00E3518C"/>
    <w:rsid w:val="00E444FF"/>
    <w:rsid w:val="00E459AF"/>
    <w:rsid w:val="00E47F9F"/>
    <w:rsid w:val="00E73A82"/>
    <w:rsid w:val="00EB1A8F"/>
    <w:rsid w:val="00ED2214"/>
    <w:rsid w:val="00EF0E87"/>
    <w:rsid w:val="00F01406"/>
    <w:rsid w:val="00F21FC5"/>
    <w:rsid w:val="00F4046E"/>
    <w:rsid w:val="00F42BA3"/>
    <w:rsid w:val="00F4558B"/>
    <w:rsid w:val="00F51D32"/>
    <w:rsid w:val="00F57EFD"/>
    <w:rsid w:val="00F656F0"/>
    <w:rsid w:val="00F74B3D"/>
    <w:rsid w:val="00F8773C"/>
    <w:rsid w:val="00FA3274"/>
    <w:rsid w:val="00FB5C94"/>
    <w:rsid w:val="00FC4B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DBEC4"/>
  <w15:docId w15:val="{89089E19-3D05-4C5C-A3C3-B64E03131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321782">
      <w:bodyDiv w:val="1"/>
      <w:marLeft w:val="0"/>
      <w:marRight w:val="0"/>
      <w:marTop w:val="0"/>
      <w:marBottom w:val="0"/>
      <w:divBdr>
        <w:top w:val="none" w:sz="0" w:space="0" w:color="auto"/>
        <w:left w:val="none" w:sz="0" w:space="0" w:color="auto"/>
        <w:bottom w:val="none" w:sz="0" w:space="0" w:color="auto"/>
        <w:right w:val="none" w:sz="0" w:space="0" w:color="auto"/>
      </w:divBdr>
    </w:div>
    <w:div w:id="572354857">
      <w:bodyDiv w:val="1"/>
      <w:marLeft w:val="0"/>
      <w:marRight w:val="0"/>
      <w:marTop w:val="0"/>
      <w:marBottom w:val="0"/>
      <w:divBdr>
        <w:top w:val="none" w:sz="0" w:space="0" w:color="auto"/>
        <w:left w:val="none" w:sz="0" w:space="0" w:color="auto"/>
        <w:bottom w:val="none" w:sz="0" w:space="0" w:color="auto"/>
        <w:right w:val="none" w:sz="0" w:space="0" w:color="auto"/>
      </w:divBdr>
    </w:div>
    <w:div w:id="638847757">
      <w:bodyDiv w:val="1"/>
      <w:marLeft w:val="0"/>
      <w:marRight w:val="0"/>
      <w:marTop w:val="0"/>
      <w:marBottom w:val="0"/>
      <w:divBdr>
        <w:top w:val="none" w:sz="0" w:space="0" w:color="auto"/>
        <w:left w:val="none" w:sz="0" w:space="0" w:color="auto"/>
        <w:bottom w:val="none" w:sz="0" w:space="0" w:color="auto"/>
        <w:right w:val="none" w:sz="0" w:space="0" w:color="auto"/>
      </w:divBdr>
    </w:div>
    <w:div w:id="741172440">
      <w:bodyDiv w:val="1"/>
      <w:marLeft w:val="0"/>
      <w:marRight w:val="0"/>
      <w:marTop w:val="0"/>
      <w:marBottom w:val="0"/>
      <w:divBdr>
        <w:top w:val="none" w:sz="0" w:space="0" w:color="auto"/>
        <w:left w:val="none" w:sz="0" w:space="0" w:color="auto"/>
        <w:bottom w:val="none" w:sz="0" w:space="0" w:color="auto"/>
        <w:right w:val="none" w:sz="0" w:space="0" w:color="auto"/>
      </w:divBdr>
    </w:div>
    <w:div w:id="887455227">
      <w:bodyDiv w:val="1"/>
      <w:marLeft w:val="0"/>
      <w:marRight w:val="0"/>
      <w:marTop w:val="0"/>
      <w:marBottom w:val="0"/>
      <w:divBdr>
        <w:top w:val="none" w:sz="0" w:space="0" w:color="auto"/>
        <w:left w:val="none" w:sz="0" w:space="0" w:color="auto"/>
        <w:bottom w:val="none" w:sz="0" w:space="0" w:color="auto"/>
        <w:right w:val="none" w:sz="0" w:space="0" w:color="auto"/>
      </w:divBdr>
    </w:div>
    <w:div w:id="1065371951">
      <w:bodyDiv w:val="1"/>
      <w:marLeft w:val="0"/>
      <w:marRight w:val="0"/>
      <w:marTop w:val="0"/>
      <w:marBottom w:val="0"/>
      <w:divBdr>
        <w:top w:val="none" w:sz="0" w:space="0" w:color="auto"/>
        <w:left w:val="none" w:sz="0" w:space="0" w:color="auto"/>
        <w:bottom w:val="none" w:sz="0" w:space="0" w:color="auto"/>
        <w:right w:val="none" w:sz="0" w:space="0" w:color="auto"/>
      </w:divBdr>
    </w:div>
    <w:div w:id="1513448069">
      <w:bodyDiv w:val="1"/>
      <w:marLeft w:val="0"/>
      <w:marRight w:val="0"/>
      <w:marTop w:val="0"/>
      <w:marBottom w:val="0"/>
      <w:divBdr>
        <w:top w:val="none" w:sz="0" w:space="0" w:color="auto"/>
        <w:left w:val="none" w:sz="0" w:space="0" w:color="auto"/>
        <w:bottom w:val="none" w:sz="0" w:space="0" w:color="auto"/>
        <w:right w:val="none" w:sz="0" w:space="0" w:color="auto"/>
      </w:divBdr>
    </w:div>
    <w:div w:id="1729496686">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3a%20-%20Plain%20Language%20Summary%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E.3a - Plain Language Summary Template (Jan. 2019).dotx</Template>
  <TotalTime>2</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Albin, Jessica</dc:creator>
  <cp:lastModifiedBy>Martin, William</cp:lastModifiedBy>
  <cp:revision>14</cp:revision>
  <cp:lastPrinted>2019-07-24T20:35:00Z</cp:lastPrinted>
  <dcterms:created xsi:type="dcterms:W3CDTF">2022-05-26T13:19:00Z</dcterms:created>
  <dcterms:modified xsi:type="dcterms:W3CDTF">2022-09-30T14:08:00Z</dcterms:modified>
</cp:coreProperties>
</file>