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7553C7">
        <w:rPr>
          <w:rFonts w:cs="Times New Roman"/>
          <w:szCs w:val="24"/>
        </w:rPr>
        <w:t>664</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60199" w:rsidRDefault="00D60199" w:rsidP="00D60199">
      <w:pPr>
        <w:autoSpaceDE w:val="0"/>
        <w:autoSpaceDN w:val="0"/>
        <w:adjustRightInd w:val="0"/>
        <w:jc w:val="both"/>
        <w:rPr>
          <w:rFonts w:eastAsiaTheme="minorHAnsi"/>
          <w:szCs w:val="24"/>
        </w:rPr>
      </w:pPr>
      <w:r>
        <w:rPr>
          <w:rFonts w:eastAsiaTheme="minorHAnsi"/>
          <w:szCs w:val="24"/>
        </w:rPr>
        <w:t>By Council Members Gutiérrez, Louis, Restler, Hanif, Hudson, Brewer, Ung, Sanchez, Ayala, Holden, Lee, Farías, Schulman, Hanks, Avilés and Paladino</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BD0299" w:rsidRPr="00905A2F">
        <w:rPr>
          <w:color w:val="000000"/>
        </w:rPr>
        <w:t xml:space="preserve">amend the </w:t>
      </w:r>
      <w:r w:rsidR="00FF4FB5">
        <w:rPr>
          <w:color w:val="000000"/>
        </w:rPr>
        <w:t>administrative code of the city of New York</w:t>
      </w:r>
      <w:r w:rsidR="00FF4FB5" w:rsidRPr="00D00CCB">
        <w:rPr>
          <w:szCs w:val="22"/>
        </w:rPr>
        <w:t xml:space="preserve">, in relation </w:t>
      </w:r>
      <w:r w:rsidR="00FF4FB5" w:rsidRPr="003525C7">
        <w:rPr>
          <w:szCs w:val="22"/>
        </w:rPr>
        <w:t xml:space="preserve">to </w:t>
      </w:r>
      <w:r w:rsidR="00440494">
        <w:t>requiring the department of citywide administrative services to donate surplus city-owned computers, computer software, and computer equipment to public and private institutions for secular educational use and to not-for-profit institutions for use by individuals with disabilities, senior citizens, or low income individuals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9B2EE2" w:rsidRDefault="009B2EE2" w:rsidP="00AA6050">
      <w:pPr>
        <w:pStyle w:val="NoSpacing"/>
        <w:jc w:val="both"/>
        <w:rPr>
          <w:szCs w:val="24"/>
        </w:rPr>
      </w:pPr>
      <w:r>
        <w:rPr>
          <w:szCs w:val="24"/>
        </w:rPr>
        <w:t xml:space="preserve">This bill would require the </w:t>
      </w:r>
      <w:r w:rsidR="00FF4FB5">
        <w:rPr>
          <w:szCs w:val="24"/>
        </w:rPr>
        <w:t xml:space="preserve">department of </w:t>
      </w:r>
      <w:r w:rsidR="00C4789F">
        <w:rPr>
          <w:szCs w:val="24"/>
        </w:rPr>
        <w:t xml:space="preserve">citywide administrative services to </w:t>
      </w:r>
      <w:r w:rsidR="00440494">
        <w:rPr>
          <w:szCs w:val="24"/>
        </w:rPr>
        <w:t xml:space="preserve">donate unneeded and unused computer equipment and computer software to public schools, libraries, other secular educational programs, and not-for-profit institutions service persons with disabilities, senior citizens, or low income individuals. </w:t>
      </w:r>
      <w:r w:rsidR="00AA6050">
        <w:rPr>
          <w:szCs w:val="24"/>
        </w:rPr>
        <w:t xml:space="preserve">The donation recipient must demonstrate a need and specific plan for the use of such equipment and software.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467254" w:rsidP="006C314E">
      <w:pPr>
        <w:pStyle w:val="NoSpacing"/>
        <w:spacing w:before="80"/>
        <w:jc w:val="both"/>
        <w:rPr>
          <w:rFonts w:cs="Times New Roman"/>
          <w:szCs w:val="24"/>
        </w:rPr>
      </w:pPr>
      <w:r>
        <w:rPr>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492E21"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AA6050">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492E2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672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492E2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492E2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492E2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467254" w:rsidRPr="00796E47" w:rsidRDefault="00467254" w:rsidP="00467254">
      <w:pPr>
        <w:pStyle w:val="HTMLPreformatted"/>
        <w:keepNext/>
        <w:keepLines/>
        <w:rPr>
          <w:rFonts w:ascii="Times New Roman" w:hAnsi="Times New Roman" w:cs="Times New Roman"/>
          <w:color w:val="000000"/>
          <w:u w:val="single"/>
        </w:rPr>
      </w:pPr>
      <w:r w:rsidRPr="00796E47">
        <w:rPr>
          <w:rFonts w:ascii="Times New Roman" w:hAnsi="Times New Roman" w:cs="Times New Roman"/>
          <w:color w:val="000000"/>
          <w:u w:val="single"/>
        </w:rPr>
        <w:lastRenderedPageBreak/>
        <w:t>Session 12</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XC</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 xml:space="preserve">LS </w:t>
      </w:r>
      <w:r w:rsidR="00440494">
        <w:rPr>
          <w:rFonts w:ascii="Times New Roman" w:hAnsi="Times New Roman" w:cs="Times New Roman"/>
          <w:color w:val="000000"/>
        </w:rPr>
        <w:t>9153</w:t>
      </w:r>
    </w:p>
    <w:p w:rsidR="00B32C52" w:rsidRPr="001218E3" w:rsidRDefault="00FF4FB5" w:rsidP="00FF4FB5">
      <w:pPr>
        <w:pStyle w:val="HTMLPreformatted"/>
        <w:keepNext/>
        <w:keepLines/>
      </w:pPr>
      <w:r>
        <w:rPr>
          <w:rFonts w:ascii="Times New Roman" w:hAnsi="Times New Roman" w:cs="Times New Roman"/>
          <w:color w:val="000000"/>
        </w:rPr>
        <w:t>7</w:t>
      </w:r>
      <w:r w:rsidR="00467254">
        <w:rPr>
          <w:rFonts w:ascii="Times New Roman" w:hAnsi="Times New Roman" w:cs="Times New Roman"/>
          <w:color w:val="000000"/>
        </w:rPr>
        <w:t>/</w:t>
      </w:r>
      <w:r>
        <w:rPr>
          <w:rFonts w:ascii="Times New Roman" w:hAnsi="Times New Roman" w:cs="Times New Roman"/>
          <w:color w:val="000000"/>
        </w:rPr>
        <w:t>1</w:t>
      </w:r>
      <w:r w:rsidR="00467254">
        <w:rPr>
          <w:rFonts w:ascii="Times New Roman" w:hAnsi="Times New Roman" w:cs="Times New Roman"/>
          <w:color w:val="000000"/>
        </w:rPr>
        <w:t>/2022 12:</w:t>
      </w:r>
      <w:r w:rsidR="00C4789F">
        <w:rPr>
          <w:rFonts w:ascii="Times New Roman" w:hAnsi="Times New Roman" w:cs="Times New Roman"/>
          <w:color w:val="000000"/>
        </w:rPr>
        <w:t>18</w:t>
      </w:r>
      <w:r w:rsidR="00467254">
        <w:rPr>
          <w:rFonts w:ascii="Times New Roman" w:hAnsi="Times New Roman" w:cs="Times New Roman"/>
          <w:color w:val="000000"/>
        </w:rPr>
        <w:t>pm</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21" w:rsidRDefault="00492E21" w:rsidP="00272634">
      <w:r>
        <w:separator/>
      </w:r>
    </w:p>
  </w:endnote>
  <w:endnote w:type="continuationSeparator" w:id="0">
    <w:p w:rsidR="00492E21" w:rsidRDefault="00492E2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21" w:rsidRDefault="00492E21" w:rsidP="00272634">
      <w:r>
        <w:separator/>
      </w:r>
    </w:p>
  </w:footnote>
  <w:footnote w:type="continuationSeparator" w:id="0">
    <w:p w:rsidR="00492E21" w:rsidRDefault="00492E2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76478"/>
    <w:rsid w:val="000765AF"/>
    <w:rsid w:val="00080B67"/>
    <w:rsid w:val="000E4F15"/>
    <w:rsid w:val="000E54EC"/>
    <w:rsid w:val="0010786F"/>
    <w:rsid w:val="001218E3"/>
    <w:rsid w:val="00134583"/>
    <w:rsid w:val="001349AE"/>
    <w:rsid w:val="001471C3"/>
    <w:rsid w:val="0017748E"/>
    <w:rsid w:val="001A2433"/>
    <w:rsid w:val="001A3354"/>
    <w:rsid w:val="001B7EC9"/>
    <w:rsid w:val="001C12CE"/>
    <w:rsid w:val="001D2822"/>
    <w:rsid w:val="001E3407"/>
    <w:rsid w:val="001E68A0"/>
    <w:rsid w:val="0021492A"/>
    <w:rsid w:val="00216A92"/>
    <w:rsid w:val="00220726"/>
    <w:rsid w:val="00226776"/>
    <w:rsid w:val="00247DBC"/>
    <w:rsid w:val="00272634"/>
    <w:rsid w:val="00280543"/>
    <w:rsid w:val="00282230"/>
    <w:rsid w:val="0028762B"/>
    <w:rsid w:val="002B309C"/>
    <w:rsid w:val="002D63EE"/>
    <w:rsid w:val="002D78A5"/>
    <w:rsid w:val="002F3EAB"/>
    <w:rsid w:val="002F42BD"/>
    <w:rsid w:val="00314831"/>
    <w:rsid w:val="00322BBB"/>
    <w:rsid w:val="003264E4"/>
    <w:rsid w:val="0033433B"/>
    <w:rsid w:val="00345D79"/>
    <w:rsid w:val="0035723D"/>
    <w:rsid w:val="003A304F"/>
    <w:rsid w:val="003A5A70"/>
    <w:rsid w:val="003C355D"/>
    <w:rsid w:val="003D6D23"/>
    <w:rsid w:val="003E2F46"/>
    <w:rsid w:val="003E57E6"/>
    <w:rsid w:val="0041520B"/>
    <w:rsid w:val="00424E79"/>
    <w:rsid w:val="00435F04"/>
    <w:rsid w:val="00440494"/>
    <w:rsid w:val="00456232"/>
    <w:rsid w:val="00467254"/>
    <w:rsid w:val="00474067"/>
    <w:rsid w:val="00492E21"/>
    <w:rsid w:val="004B589D"/>
    <w:rsid w:val="004F2ED0"/>
    <w:rsid w:val="005021D5"/>
    <w:rsid w:val="00512FB5"/>
    <w:rsid w:val="00521B5B"/>
    <w:rsid w:val="00531BE5"/>
    <w:rsid w:val="005331A0"/>
    <w:rsid w:val="00533602"/>
    <w:rsid w:val="00536653"/>
    <w:rsid w:val="00546656"/>
    <w:rsid w:val="00563377"/>
    <w:rsid w:val="00597FA2"/>
    <w:rsid w:val="005A339E"/>
    <w:rsid w:val="005B1E8E"/>
    <w:rsid w:val="005D738E"/>
    <w:rsid w:val="005E5537"/>
    <w:rsid w:val="005E60DC"/>
    <w:rsid w:val="005E775F"/>
    <w:rsid w:val="00606846"/>
    <w:rsid w:val="00615680"/>
    <w:rsid w:val="00617310"/>
    <w:rsid w:val="00622A1F"/>
    <w:rsid w:val="00651D12"/>
    <w:rsid w:val="006B0536"/>
    <w:rsid w:val="006C314E"/>
    <w:rsid w:val="006C6393"/>
    <w:rsid w:val="006F5093"/>
    <w:rsid w:val="006F653C"/>
    <w:rsid w:val="0072459D"/>
    <w:rsid w:val="0073314B"/>
    <w:rsid w:val="00751580"/>
    <w:rsid w:val="007553C7"/>
    <w:rsid w:val="00781399"/>
    <w:rsid w:val="007E0929"/>
    <w:rsid w:val="0082024D"/>
    <w:rsid w:val="00820C10"/>
    <w:rsid w:val="008317E0"/>
    <w:rsid w:val="008322BD"/>
    <w:rsid w:val="008336ED"/>
    <w:rsid w:val="00837EB5"/>
    <w:rsid w:val="0086326E"/>
    <w:rsid w:val="00865193"/>
    <w:rsid w:val="008749A3"/>
    <w:rsid w:val="008823EE"/>
    <w:rsid w:val="008F05F7"/>
    <w:rsid w:val="00903B66"/>
    <w:rsid w:val="009243C8"/>
    <w:rsid w:val="00932BFA"/>
    <w:rsid w:val="00941816"/>
    <w:rsid w:val="00957F28"/>
    <w:rsid w:val="00962A70"/>
    <w:rsid w:val="009654CB"/>
    <w:rsid w:val="009809DF"/>
    <w:rsid w:val="00987B26"/>
    <w:rsid w:val="009B087E"/>
    <w:rsid w:val="009B2EE2"/>
    <w:rsid w:val="009C6EE0"/>
    <w:rsid w:val="009C7FA6"/>
    <w:rsid w:val="009D3F0D"/>
    <w:rsid w:val="00A0603B"/>
    <w:rsid w:val="00A5189C"/>
    <w:rsid w:val="00A54037"/>
    <w:rsid w:val="00A6526E"/>
    <w:rsid w:val="00A87143"/>
    <w:rsid w:val="00A9132D"/>
    <w:rsid w:val="00A92169"/>
    <w:rsid w:val="00AA6050"/>
    <w:rsid w:val="00AB40DF"/>
    <w:rsid w:val="00AD7EC0"/>
    <w:rsid w:val="00AE4DE1"/>
    <w:rsid w:val="00AF56D8"/>
    <w:rsid w:val="00B32C52"/>
    <w:rsid w:val="00B578BD"/>
    <w:rsid w:val="00B80D16"/>
    <w:rsid w:val="00B84D73"/>
    <w:rsid w:val="00B9759C"/>
    <w:rsid w:val="00BA1D4D"/>
    <w:rsid w:val="00BB173A"/>
    <w:rsid w:val="00BD0299"/>
    <w:rsid w:val="00BD2104"/>
    <w:rsid w:val="00BD51CA"/>
    <w:rsid w:val="00C20C57"/>
    <w:rsid w:val="00C20D76"/>
    <w:rsid w:val="00C22CDF"/>
    <w:rsid w:val="00C2732B"/>
    <w:rsid w:val="00C4789F"/>
    <w:rsid w:val="00C510C7"/>
    <w:rsid w:val="00C564A2"/>
    <w:rsid w:val="00C67FA9"/>
    <w:rsid w:val="00CC129B"/>
    <w:rsid w:val="00CC3989"/>
    <w:rsid w:val="00CC3F79"/>
    <w:rsid w:val="00D0018B"/>
    <w:rsid w:val="00D05723"/>
    <w:rsid w:val="00D25C62"/>
    <w:rsid w:val="00D442F8"/>
    <w:rsid w:val="00D60199"/>
    <w:rsid w:val="00D70588"/>
    <w:rsid w:val="00D74104"/>
    <w:rsid w:val="00D90440"/>
    <w:rsid w:val="00D92C74"/>
    <w:rsid w:val="00DA0F37"/>
    <w:rsid w:val="00DA25D7"/>
    <w:rsid w:val="00DB0D4B"/>
    <w:rsid w:val="00DB46CB"/>
    <w:rsid w:val="00DE7B1C"/>
    <w:rsid w:val="00E3518C"/>
    <w:rsid w:val="00E444FF"/>
    <w:rsid w:val="00E47F9F"/>
    <w:rsid w:val="00E572DC"/>
    <w:rsid w:val="00E575A8"/>
    <w:rsid w:val="00E626D7"/>
    <w:rsid w:val="00EB69AC"/>
    <w:rsid w:val="00ED7976"/>
    <w:rsid w:val="00EF0E87"/>
    <w:rsid w:val="00F21FC5"/>
    <w:rsid w:val="00F32205"/>
    <w:rsid w:val="00F42BA3"/>
    <w:rsid w:val="00F4558B"/>
    <w:rsid w:val="00F51D32"/>
    <w:rsid w:val="00F656F0"/>
    <w:rsid w:val="00F74B3D"/>
    <w:rsid w:val="00F8773C"/>
    <w:rsid w:val="00FD113F"/>
    <w:rsid w:val="00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HTMLPreformatted">
    <w:name w:val="HTML Preformatted"/>
    <w:basedOn w:val="Normal"/>
    <w:link w:val="HTMLPreformattedChar"/>
    <w:uiPriority w:val="99"/>
    <w:unhideWhenUsed/>
    <w:rsid w:val="0046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672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34</cp:revision>
  <cp:lastPrinted>2018-02-28T16:57:00Z</cp:lastPrinted>
  <dcterms:created xsi:type="dcterms:W3CDTF">2022-09-07T16:01:00Z</dcterms:created>
  <dcterms:modified xsi:type="dcterms:W3CDTF">2023-05-18T14:39:00Z</dcterms:modified>
</cp:coreProperties>
</file>