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F836B"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BB164C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F7510E0" w14:textId="2016E352" w:rsidR="0041520B" w:rsidRPr="00A5189C" w:rsidRDefault="007310FC" w:rsidP="006C314E">
      <w:pPr>
        <w:pStyle w:val="NoSpacing"/>
        <w:spacing w:before="80"/>
        <w:jc w:val="both"/>
        <w:rPr>
          <w:rFonts w:cs="Times New Roman"/>
          <w:szCs w:val="24"/>
        </w:rPr>
      </w:pPr>
      <w:r>
        <w:rPr>
          <w:rFonts w:cs="Times New Roman"/>
          <w:szCs w:val="24"/>
        </w:rPr>
        <w:t xml:space="preserve">Int. No. </w:t>
      </w:r>
      <w:r w:rsidR="007F2B62">
        <w:rPr>
          <w:rFonts w:cs="Times New Roman"/>
          <w:szCs w:val="24"/>
        </w:rPr>
        <w:t>656</w:t>
      </w:r>
    </w:p>
    <w:p w14:paraId="69151346" w14:textId="77777777" w:rsidR="0041520B" w:rsidRDefault="0041520B" w:rsidP="0041520B">
      <w:pPr>
        <w:pStyle w:val="NoSpacing"/>
        <w:jc w:val="both"/>
        <w:rPr>
          <w:rFonts w:cs="Times New Roman"/>
          <w:b/>
          <w:szCs w:val="24"/>
        </w:rPr>
      </w:pPr>
    </w:p>
    <w:p w14:paraId="6891639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402F9E7" w14:textId="77777777" w:rsidR="001D590F" w:rsidRDefault="001D590F" w:rsidP="001D590F">
      <w:pPr>
        <w:autoSpaceDE w:val="0"/>
        <w:autoSpaceDN w:val="0"/>
        <w:adjustRightInd w:val="0"/>
        <w:rPr>
          <w:rFonts w:eastAsiaTheme="minorHAnsi"/>
          <w:szCs w:val="24"/>
        </w:rPr>
      </w:pPr>
      <w:r>
        <w:rPr>
          <w:rFonts w:eastAsiaTheme="minorHAnsi"/>
          <w:szCs w:val="24"/>
        </w:rPr>
        <w:t>By Council Members Brewer, Avilés, Gutiérrez, Feliz, Louis, Hanif, Hudson, Joseph, Ung, Sanchez, Nurse, Won, Powers, Bottcher, Brannan, Velázquez, Narcisse, Holden, Farías, Cabán, Ariola, Kagan and Paladino</w:t>
      </w:r>
    </w:p>
    <w:p w14:paraId="7E4C5F99" w14:textId="77777777" w:rsidR="00E3518C" w:rsidRPr="003A304F" w:rsidRDefault="00E3518C" w:rsidP="0041520B">
      <w:pPr>
        <w:pStyle w:val="NoSpacing"/>
        <w:jc w:val="both"/>
        <w:rPr>
          <w:rFonts w:cs="Times New Roman"/>
          <w:szCs w:val="24"/>
        </w:rPr>
      </w:pPr>
      <w:bookmarkStart w:id="0" w:name="_GoBack"/>
      <w:bookmarkEnd w:id="0"/>
    </w:p>
    <w:p w14:paraId="52FC5FE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83890D0" w14:textId="77777777" w:rsidR="00AB47A6" w:rsidRDefault="00AB47A6" w:rsidP="00AB47A6">
      <w:pPr>
        <w:pStyle w:val="BodyText"/>
        <w:spacing w:line="240" w:lineRule="auto"/>
        <w:ind w:firstLine="0"/>
      </w:pPr>
    </w:p>
    <w:p w14:paraId="13A5AAFB" w14:textId="7BADFC81" w:rsidR="004A3E3C" w:rsidRDefault="001833E3" w:rsidP="001833E3">
      <w:pPr>
        <w:pStyle w:val="BodyText"/>
        <w:spacing w:line="240" w:lineRule="auto"/>
        <w:ind w:firstLine="0"/>
      </w:pPr>
      <w:r w:rsidRPr="006B5C46">
        <w:t xml:space="preserve">A Local Law to amend the administrative code of the city of New York, </w:t>
      </w:r>
      <w:r>
        <w:t>in relation to requiring the fire department to conduct educational outreach on fire safety risk</w:t>
      </w:r>
      <w:r w:rsidR="002178DA">
        <w:t>s</w:t>
      </w:r>
      <w:r>
        <w:t xml:space="preserve"> posed by powered mobility devices.</w:t>
      </w:r>
    </w:p>
    <w:p w14:paraId="21337B62" w14:textId="77777777" w:rsidR="001833E3" w:rsidRDefault="001833E3" w:rsidP="001833E3">
      <w:pPr>
        <w:pStyle w:val="BodyText"/>
        <w:spacing w:line="240" w:lineRule="auto"/>
        <w:ind w:firstLine="0"/>
      </w:pPr>
    </w:p>
    <w:p w14:paraId="055DCDB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AA8982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DD4CBAD" w14:textId="77777777" w:rsidR="00AB47A6" w:rsidRDefault="00AB47A6" w:rsidP="00AB47A6">
      <w:pPr>
        <w:pStyle w:val="BodyText"/>
        <w:spacing w:line="240" w:lineRule="auto"/>
        <w:ind w:firstLine="0"/>
        <w:rPr>
          <w:rFonts w:asciiTheme="majorBidi" w:hAnsiTheme="majorBidi" w:cstheme="majorBidi"/>
        </w:rPr>
      </w:pPr>
    </w:p>
    <w:p w14:paraId="05C51E5B" w14:textId="4F3AF3AC" w:rsidR="00DF6D5E" w:rsidRPr="00833348" w:rsidRDefault="001833E3" w:rsidP="00833348">
      <w:pPr>
        <w:jc w:val="both"/>
      </w:pPr>
      <w:r w:rsidRPr="00833348">
        <w:t>This bill would require the Fire Department, in consultation with the Department of Consumer and Worker Protection,</w:t>
      </w:r>
      <w:r w:rsidR="00833348" w:rsidRPr="00833348">
        <w:t xml:space="preserve"> to</w:t>
      </w:r>
      <w:r w:rsidRPr="00833348">
        <w:t xml:space="preserve"> </w:t>
      </w:r>
      <w:r w:rsidR="00833348" w:rsidRPr="00833348">
        <w:t>develop an informational campaign to educate the public on the fire risks posed by powered mobility devices and safety measures that mitigate such risks</w:t>
      </w:r>
      <w:r w:rsidRPr="00833348">
        <w:t xml:space="preserve">. </w:t>
      </w:r>
      <w:r w:rsidR="00DF6D5E" w:rsidRPr="00833348">
        <w:t xml:space="preserve"> The required campaign would include, but not be limited to, the use of print, radio, and television advertisements as well as public forums.</w:t>
      </w:r>
    </w:p>
    <w:p w14:paraId="7A56EA74" w14:textId="2E68DD52" w:rsidR="00AB47A6" w:rsidRPr="00E8127C" w:rsidRDefault="00AB47A6" w:rsidP="00E8127C">
      <w:pPr>
        <w:pStyle w:val="BodyText"/>
        <w:spacing w:line="240" w:lineRule="auto"/>
        <w:ind w:firstLine="0"/>
        <w:rPr>
          <w:color w:val="000000"/>
          <w:shd w:val="clear" w:color="auto" w:fill="FFFFFF"/>
        </w:rPr>
      </w:pPr>
    </w:p>
    <w:p w14:paraId="0A19FF03" w14:textId="77777777" w:rsidR="008823EE" w:rsidRDefault="008823EE" w:rsidP="0041520B">
      <w:pPr>
        <w:pStyle w:val="NoSpacing"/>
        <w:jc w:val="both"/>
        <w:rPr>
          <w:rFonts w:cs="Times New Roman"/>
          <w:szCs w:val="24"/>
        </w:rPr>
      </w:pPr>
    </w:p>
    <w:p w14:paraId="2258D961" w14:textId="77777777" w:rsidR="006C314E" w:rsidRDefault="0041520B" w:rsidP="00BE4D3D">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4598160F" w14:textId="73DF90BB" w:rsidR="0041520B" w:rsidRPr="00A5189C" w:rsidRDefault="00454A57" w:rsidP="006C314E">
      <w:pPr>
        <w:pStyle w:val="NoSpacing"/>
        <w:spacing w:before="80"/>
        <w:jc w:val="both"/>
        <w:rPr>
          <w:rFonts w:cs="Times New Roman"/>
          <w:szCs w:val="24"/>
        </w:rPr>
      </w:pPr>
      <w:r>
        <w:rPr>
          <w:rFonts w:cs="Times New Roman"/>
          <w:szCs w:val="24"/>
        </w:rPr>
        <w:t xml:space="preserve">Immediately </w:t>
      </w:r>
    </w:p>
    <w:p w14:paraId="769323A6" w14:textId="77777777" w:rsidR="00D92C74" w:rsidRDefault="00D92C74" w:rsidP="0041520B"/>
    <w:p w14:paraId="05CB8E38"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6D1BB802" w14:textId="77777777" w:rsidR="002B309C" w:rsidRPr="002B309C" w:rsidRDefault="006337A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B6F115F" w14:textId="1011170E" w:rsidR="002B309C" w:rsidRPr="002B309C" w:rsidRDefault="006337A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833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4EFA5209" w14:textId="77777777" w:rsidR="002B309C" w:rsidRPr="002B309C" w:rsidRDefault="006337A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42A0C04" w14:textId="77777777" w:rsidR="002B309C" w:rsidRPr="002B309C" w:rsidRDefault="006337A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0C1BF31D" w14:textId="77777777" w:rsidR="002B309C" w:rsidRPr="002B309C" w:rsidRDefault="006337A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274A442D" w14:textId="77777777" w:rsidR="00A5189C" w:rsidRDefault="00A5189C" w:rsidP="008823EE">
      <w:pPr>
        <w:pStyle w:val="NoSpacing"/>
        <w:jc w:val="both"/>
        <w:rPr>
          <w:rStyle w:val="apple-style-span"/>
          <w:b/>
          <w:bCs/>
          <w:szCs w:val="24"/>
        </w:rPr>
      </w:pPr>
    </w:p>
    <w:p w14:paraId="76B7CFAF" w14:textId="09F49607" w:rsidR="00BE4D3D" w:rsidRDefault="008823EE" w:rsidP="001A4D74">
      <w:pPr>
        <w:pStyle w:val="NoSpacing"/>
        <w:spacing w:after="120"/>
        <w:jc w:val="both"/>
        <w:rPr>
          <w:rStyle w:val="apple-style-span"/>
          <w:rFonts w:eastAsia="Calibri" w:cs="Times New Rom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03B16EFE" w14:textId="77777777" w:rsidR="00C665A4" w:rsidRDefault="00C665A4" w:rsidP="00C665A4">
      <w:pPr>
        <w:jc w:val="both"/>
        <w:rPr>
          <w:sz w:val="18"/>
          <w:szCs w:val="18"/>
          <w:u w:val="single"/>
        </w:rPr>
      </w:pPr>
    </w:p>
    <w:p w14:paraId="7AA1DCF9" w14:textId="77777777" w:rsidR="00C665A4" w:rsidRDefault="00C665A4" w:rsidP="00C665A4">
      <w:pPr>
        <w:jc w:val="both"/>
        <w:rPr>
          <w:sz w:val="18"/>
          <w:szCs w:val="18"/>
          <w:u w:val="single"/>
        </w:rPr>
      </w:pPr>
    </w:p>
    <w:p w14:paraId="00CAB4A8" w14:textId="77777777" w:rsidR="00C665A4" w:rsidRDefault="00C665A4" w:rsidP="00C665A4">
      <w:pPr>
        <w:jc w:val="both"/>
        <w:rPr>
          <w:sz w:val="18"/>
          <w:szCs w:val="18"/>
        </w:rPr>
      </w:pPr>
      <w:r>
        <w:rPr>
          <w:sz w:val="18"/>
          <w:szCs w:val="18"/>
        </w:rPr>
        <w:lastRenderedPageBreak/>
        <w:t>JDK</w:t>
      </w:r>
    </w:p>
    <w:p w14:paraId="7B813BD0" w14:textId="3A0069FF" w:rsidR="00C665A4" w:rsidRDefault="00C665A4" w:rsidP="00C665A4">
      <w:pPr>
        <w:jc w:val="both"/>
        <w:rPr>
          <w:sz w:val="18"/>
          <w:szCs w:val="18"/>
        </w:rPr>
      </w:pPr>
      <w:r>
        <w:rPr>
          <w:sz w:val="18"/>
          <w:szCs w:val="18"/>
        </w:rPr>
        <w:t>LS #</w:t>
      </w:r>
      <w:r w:rsidR="001833E3">
        <w:rPr>
          <w:sz w:val="18"/>
          <w:szCs w:val="18"/>
        </w:rPr>
        <w:t>9859</w:t>
      </w:r>
    </w:p>
    <w:p w14:paraId="02134350" w14:textId="081C4950" w:rsidR="00B32C52" w:rsidRPr="001A4D74" w:rsidRDefault="00AB47A6" w:rsidP="00001BC8">
      <w:pPr>
        <w:jc w:val="both"/>
        <w:rPr>
          <w:sz w:val="20"/>
        </w:rPr>
      </w:pPr>
      <w:r>
        <w:rPr>
          <w:sz w:val="18"/>
          <w:szCs w:val="18"/>
        </w:rPr>
        <w:t>8/2</w:t>
      </w:r>
      <w:r w:rsidR="001833E3">
        <w:rPr>
          <w:sz w:val="18"/>
          <w:szCs w:val="18"/>
        </w:rPr>
        <w:t>5</w:t>
      </w:r>
      <w:r>
        <w:rPr>
          <w:sz w:val="18"/>
          <w:szCs w:val="18"/>
        </w:rPr>
        <w:t>/2022</w:t>
      </w:r>
    </w:p>
    <w:sectPr w:rsidR="00B32C52" w:rsidRPr="001A4D7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D5CE6" w14:textId="77777777" w:rsidR="006337AB" w:rsidRDefault="006337AB" w:rsidP="00272634">
      <w:r>
        <w:separator/>
      </w:r>
    </w:p>
  </w:endnote>
  <w:endnote w:type="continuationSeparator" w:id="0">
    <w:p w14:paraId="652701E3" w14:textId="77777777" w:rsidR="006337AB" w:rsidRDefault="006337A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ED38C" w14:textId="77777777" w:rsidR="006337AB" w:rsidRDefault="006337AB" w:rsidP="00272634">
      <w:r>
        <w:separator/>
      </w:r>
    </w:p>
  </w:footnote>
  <w:footnote w:type="continuationSeparator" w:id="0">
    <w:p w14:paraId="5DB62A42" w14:textId="77777777" w:rsidR="006337AB" w:rsidRDefault="006337A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C3C4"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9083C"/>
    <w:rsid w:val="00001BC8"/>
    <w:rsid w:val="00004868"/>
    <w:rsid w:val="00006640"/>
    <w:rsid w:val="00015D3C"/>
    <w:rsid w:val="000276AD"/>
    <w:rsid w:val="00034A79"/>
    <w:rsid w:val="00065A4A"/>
    <w:rsid w:val="000765AF"/>
    <w:rsid w:val="00080B67"/>
    <w:rsid w:val="00097CD1"/>
    <w:rsid w:val="000B6829"/>
    <w:rsid w:val="000E4F15"/>
    <w:rsid w:val="0010786F"/>
    <w:rsid w:val="001218E3"/>
    <w:rsid w:val="00134583"/>
    <w:rsid w:val="001349AE"/>
    <w:rsid w:val="0017748E"/>
    <w:rsid w:val="001803D7"/>
    <w:rsid w:val="001833E3"/>
    <w:rsid w:val="001A4D74"/>
    <w:rsid w:val="001D590F"/>
    <w:rsid w:val="001E3407"/>
    <w:rsid w:val="00216A92"/>
    <w:rsid w:val="002178DA"/>
    <w:rsid w:val="00220726"/>
    <w:rsid w:val="00272634"/>
    <w:rsid w:val="00280543"/>
    <w:rsid w:val="0029083C"/>
    <w:rsid w:val="002B309C"/>
    <w:rsid w:val="002D78A5"/>
    <w:rsid w:val="00314831"/>
    <w:rsid w:val="0033433B"/>
    <w:rsid w:val="00345D79"/>
    <w:rsid w:val="0035723D"/>
    <w:rsid w:val="00357AB1"/>
    <w:rsid w:val="00383D66"/>
    <w:rsid w:val="00396A45"/>
    <w:rsid w:val="003A304F"/>
    <w:rsid w:val="003C329F"/>
    <w:rsid w:val="003D6D23"/>
    <w:rsid w:val="003E19CB"/>
    <w:rsid w:val="003E2F46"/>
    <w:rsid w:val="003E57E6"/>
    <w:rsid w:val="003F0673"/>
    <w:rsid w:val="003F6A08"/>
    <w:rsid w:val="0041520B"/>
    <w:rsid w:val="00424E79"/>
    <w:rsid w:val="00454A57"/>
    <w:rsid w:val="004707F8"/>
    <w:rsid w:val="00472049"/>
    <w:rsid w:val="00474067"/>
    <w:rsid w:val="00475A34"/>
    <w:rsid w:val="004A19D4"/>
    <w:rsid w:val="004A3E3C"/>
    <w:rsid w:val="004B589D"/>
    <w:rsid w:val="004D6E88"/>
    <w:rsid w:val="00500BDA"/>
    <w:rsid w:val="00501D4A"/>
    <w:rsid w:val="005021D5"/>
    <w:rsid w:val="00512FB5"/>
    <w:rsid w:val="005331A0"/>
    <w:rsid w:val="00563377"/>
    <w:rsid w:val="00582A18"/>
    <w:rsid w:val="0059184B"/>
    <w:rsid w:val="00597FA2"/>
    <w:rsid w:val="005B1E8E"/>
    <w:rsid w:val="005B3E11"/>
    <w:rsid w:val="005E5537"/>
    <w:rsid w:val="005E60DC"/>
    <w:rsid w:val="00606846"/>
    <w:rsid w:val="00615680"/>
    <w:rsid w:val="00617310"/>
    <w:rsid w:val="006337AB"/>
    <w:rsid w:val="00651D12"/>
    <w:rsid w:val="00672530"/>
    <w:rsid w:val="00674C3A"/>
    <w:rsid w:val="00686780"/>
    <w:rsid w:val="00696EAD"/>
    <w:rsid w:val="006A2405"/>
    <w:rsid w:val="006A71C0"/>
    <w:rsid w:val="006B0536"/>
    <w:rsid w:val="006C314E"/>
    <w:rsid w:val="006D7CB3"/>
    <w:rsid w:val="006F0F2F"/>
    <w:rsid w:val="006F30A5"/>
    <w:rsid w:val="006F5093"/>
    <w:rsid w:val="007310FC"/>
    <w:rsid w:val="00732DF7"/>
    <w:rsid w:val="00737E29"/>
    <w:rsid w:val="00750C87"/>
    <w:rsid w:val="00751580"/>
    <w:rsid w:val="00755E89"/>
    <w:rsid w:val="00756647"/>
    <w:rsid w:val="007809C3"/>
    <w:rsid w:val="00781399"/>
    <w:rsid w:val="00794C3B"/>
    <w:rsid w:val="007D211A"/>
    <w:rsid w:val="007E3308"/>
    <w:rsid w:val="007F2B62"/>
    <w:rsid w:val="0082024D"/>
    <w:rsid w:val="00820C10"/>
    <w:rsid w:val="00820F89"/>
    <w:rsid w:val="0083017C"/>
    <w:rsid w:val="00833348"/>
    <w:rsid w:val="00837EB5"/>
    <w:rsid w:val="008552A5"/>
    <w:rsid w:val="0086326E"/>
    <w:rsid w:val="008749A3"/>
    <w:rsid w:val="008823EE"/>
    <w:rsid w:val="0088241A"/>
    <w:rsid w:val="008A4FDB"/>
    <w:rsid w:val="008C1A79"/>
    <w:rsid w:val="009136F2"/>
    <w:rsid w:val="009243C8"/>
    <w:rsid w:val="00932BFA"/>
    <w:rsid w:val="00934290"/>
    <w:rsid w:val="00953EDA"/>
    <w:rsid w:val="00956673"/>
    <w:rsid w:val="00957F28"/>
    <w:rsid w:val="00962A70"/>
    <w:rsid w:val="009654CB"/>
    <w:rsid w:val="00980C94"/>
    <w:rsid w:val="0099723C"/>
    <w:rsid w:val="009B087E"/>
    <w:rsid w:val="009D1A0D"/>
    <w:rsid w:val="009D3F0D"/>
    <w:rsid w:val="009E2D36"/>
    <w:rsid w:val="00A0603B"/>
    <w:rsid w:val="00A27C85"/>
    <w:rsid w:val="00A3017B"/>
    <w:rsid w:val="00A46261"/>
    <w:rsid w:val="00A5189C"/>
    <w:rsid w:val="00A54037"/>
    <w:rsid w:val="00A6526E"/>
    <w:rsid w:val="00A87143"/>
    <w:rsid w:val="00A9132D"/>
    <w:rsid w:val="00AB47A6"/>
    <w:rsid w:val="00AB4FFA"/>
    <w:rsid w:val="00AD7EC0"/>
    <w:rsid w:val="00AE4DE1"/>
    <w:rsid w:val="00AF56D8"/>
    <w:rsid w:val="00B14853"/>
    <w:rsid w:val="00B32C52"/>
    <w:rsid w:val="00B578BD"/>
    <w:rsid w:val="00B8252C"/>
    <w:rsid w:val="00B859E4"/>
    <w:rsid w:val="00B9759C"/>
    <w:rsid w:val="00BA1D4D"/>
    <w:rsid w:val="00BD2104"/>
    <w:rsid w:val="00BD317C"/>
    <w:rsid w:val="00BD51CA"/>
    <w:rsid w:val="00BE4D3D"/>
    <w:rsid w:val="00BF500F"/>
    <w:rsid w:val="00C20C57"/>
    <w:rsid w:val="00C20D76"/>
    <w:rsid w:val="00C22CDF"/>
    <w:rsid w:val="00C50218"/>
    <w:rsid w:val="00C564A2"/>
    <w:rsid w:val="00C665A4"/>
    <w:rsid w:val="00C67FA9"/>
    <w:rsid w:val="00C87798"/>
    <w:rsid w:val="00C902C3"/>
    <w:rsid w:val="00CC3989"/>
    <w:rsid w:val="00CC3F79"/>
    <w:rsid w:val="00D0018B"/>
    <w:rsid w:val="00D046FC"/>
    <w:rsid w:val="00D23BA5"/>
    <w:rsid w:val="00D25C62"/>
    <w:rsid w:val="00D418E6"/>
    <w:rsid w:val="00D442F8"/>
    <w:rsid w:val="00D73CBB"/>
    <w:rsid w:val="00D74104"/>
    <w:rsid w:val="00D7682D"/>
    <w:rsid w:val="00D8460F"/>
    <w:rsid w:val="00D85811"/>
    <w:rsid w:val="00D92C74"/>
    <w:rsid w:val="00DA25D7"/>
    <w:rsid w:val="00DB46CB"/>
    <w:rsid w:val="00DD543D"/>
    <w:rsid w:val="00DD6A7B"/>
    <w:rsid w:val="00DF6D5E"/>
    <w:rsid w:val="00E3518C"/>
    <w:rsid w:val="00E35937"/>
    <w:rsid w:val="00E444FF"/>
    <w:rsid w:val="00E47F9F"/>
    <w:rsid w:val="00E8127C"/>
    <w:rsid w:val="00E827DD"/>
    <w:rsid w:val="00EF0E87"/>
    <w:rsid w:val="00F21FC5"/>
    <w:rsid w:val="00F42BA3"/>
    <w:rsid w:val="00F4558B"/>
    <w:rsid w:val="00F51D32"/>
    <w:rsid w:val="00F54DB9"/>
    <w:rsid w:val="00F656F0"/>
    <w:rsid w:val="00F74B3D"/>
    <w:rsid w:val="00F81B67"/>
    <w:rsid w:val="00F8773C"/>
    <w:rsid w:val="00FF40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8604"/>
  <w15:docId w15:val="{6B1572B4-1EB5-4A60-8E7B-0531099F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character" w:styleId="LineNumber">
    <w:name w:val="line number"/>
    <w:basedOn w:val="DefaultParagraphFont"/>
    <w:uiPriority w:val="99"/>
    <w:semiHidden/>
    <w:unhideWhenUsed/>
    <w:rsid w:val="0085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21769">
      <w:bodyDiv w:val="1"/>
      <w:marLeft w:val="0"/>
      <w:marRight w:val="0"/>
      <w:marTop w:val="0"/>
      <w:marBottom w:val="0"/>
      <w:divBdr>
        <w:top w:val="none" w:sz="0" w:space="0" w:color="auto"/>
        <w:left w:val="none" w:sz="0" w:space="0" w:color="auto"/>
        <w:bottom w:val="none" w:sz="0" w:space="0" w:color="auto"/>
        <w:right w:val="none" w:sz="0" w:space="0" w:color="auto"/>
      </w:divBdr>
    </w:div>
    <w:div w:id="583539355">
      <w:bodyDiv w:val="1"/>
      <w:marLeft w:val="0"/>
      <w:marRight w:val="0"/>
      <w:marTop w:val="0"/>
      <w:marBottom w:val="0"/>
      <w:divBdr>
        <w:top w:val="none" w:sz="0" w:space="0" w:color="auto"/>
        <w:left w:val="none" w:sz="0" w:space="0" w:color="auto"/>
        <w:bottom w:val="none" w:sz="0" w:space="0" w:color="auto"/>
        <w:right w:val="none" w:sz="0" w:space="0" w:color="auto"/>
      </w:divBdr>
    </w:div>
    <w:div w:id="731318111">
      <w:bodyDiv w:val="1"/>
      <w:marLeft w:val="0"/>
      <w:marRight w:val="0"/>
      <w:marTop w:val="0"/>
      <w:marBottom w:val="0"/>
      <w:divBdr>
        <w:top w:val="none" w:sz="0" w:space="0" w:color="auto"/>
        <w:left w:val="none" w:sz="0" w:space="0" w:color="auto"/>
        <w:bottom w:val="none" w:sz="0" w:space="0" w:color="auto"/>
        <w:right w:val="none" w:sz="0" w:space="0" w:color="auto"/>
      </w:divBdr>
    </w:div>
    <w:div w:id="150073453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8BC8-665B-49E4-A33E-07D77A3F7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1DD8B-AEDA-4D78-B82A-A26C57BDFA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E3F36B-9EA7-4E05-8335-C3E8B58C0078}">
  <ds:schemaRefs>
    <ds:schemaRef ds:uri="http://schemas.microsoft.com/sharepoint/v3/contenttype/forms"/>
  </ds:schemaRefs>
</ds:datastoreItem>
</file>

<file path=customXml/itemProps4.xml><?xml version="1.0" encoding="utf-8"?>
<ds:datastoreItem xmlns:ds="http://schemas.openxmlformats.org/officeDocument/2006/customXml" ds:itemID="{1FEEB134-5D45-43D3-BB59-60CCB891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Vitale, Bianca</dc:creator>
  <cp:lastModifiedBy>Martin, William</cp:lastModifiedBy>
  <cp:revision>39</cp:revision>
  <cp:lastPrinted>2020-09-08T20:06:00Z</cp:lastPrinted>
  <dcterms:created xsi:type="dcterms:W3CDTF">2022-08-26T19:10:00Z</dcterms:created>
  <dcterms:modified xsi:type="dcterms:W3CDTF">2023-02-22T15:44:00Z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