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04593B" w:rsidP="006C314E">
      <w:pPr>
        <w:pStyle w:val="NoSpacing"/>
        <w:spacing w:before="80"/>
        <w:jc w:val="both"/>
        <w:rPr>
          <w:rFonts w:cs="Times New Roman"/>
          <w:szCs w:val="24"/>
        </w:rPr>
      </w:pPr>
      <w:r>
        <w:rPr>
          <w:rFonts w:cs="Times New Roman"/>
          <w:szCs w:val="24"/>
        </w:rPr>
        <w:t>Int. No.</w:t>
      </w:r>
      <w:r w:rsidR="00BE6A2D">
        <w:rPr>
          <w:rFonts w:cs="Times New Roman"/>
          <w:szCs w:val="24"/>
        </w:rPr>
        <w:t xml:space="preserve"> 673</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FB5E26" w:rsidRDefault="00FB5E26" w:rsidP="00FB5E26">
      <w:pPr>
        <w:autoSpaceDE w:val="0"/>
        <w:autoSpaceDN w:val="0"/>
        <w:adjustRightInd w:val="0"/>
        <w:rPr>
          <w:rFonts w:eastAsiaTheme="minorHAnsi"/>
          <w:color w:val="000000"/>
          <w:szCs w:val="24"/>
        </w:rPr>
      </w:pPr>
      <w:r>
        <w:rPr>
          <w:rFonts w:eastAsiaTheme="minorHAnsi"/>
          <w:szCs w:val="24"/>
        </w:rPr>
        <w:t xml:space="preserve">By Council Members Hudson, </w:t>
      </w:r>
      <w:r>
        <w:rPr>
          <w:rFonts w:eastAsiaTheme="minorHAnsi"/>
          <w:color w:val="000000"/>
          <w:szCs w:val="24"/>
        </w:rPr>
        <w:t>Richardson Jordan, Lee, Schulman, Brewer, Avilés, Menin, Louis, Dinowitz, Restler, Hanif, Farías, Sanchez, Velázquez, Barron, Stevens, Won, Krishnan, Gutiérrez, Narcisse, Ayala, De La Rosa, Abreu, Ossé, Cabán, Nurse, Joseph, Bottcher, Brooks-Powers, Ung, Riley, Brannan, Powers and Williams</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2C4E42">
        <w:t>amend the administrative code of the city of New York, in relation to promoting housing stability for seniors by entitling any person who is 60 years of age or older to full legal representation in eviction or termination of tenancy proceedings in housing court, expanding rental arrears assistance for persons 60 years of age or older and establishing a housing support program for persons 60 years of age or older who are at risk of eviction or foreclosure</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FD290E">
        <w:rPr>
          <w:rFonts w:cs="Times New Roman"/>
          <w:szCs w:val="24"/>
        </w:rPr>
        <w:t xml:space="preserve">entitle any person 60 years of age or older facing eviction or termination of tenancy in housing court to full legal representation at no cost. This bill would also require </w:t>
      </w:r>
      <w:r w:rsidR="009617C8">
        <w:rPr>
          <w:rFonts w:cs="Times New Roman"/>
          <w:szCs w:val="24"/>
        </w:rPr>
        <w:t>the Department for the Aging to provide fi</w:t>
      </w:r>
      <w:r w:rsidR="00FD290E">
        <w:rPr>
          <w:rFonts w:cs="Times New Roman"/>
          <w:szCs w:val="24"/>
        </w:rPr>
        <w:t>nancial assistance to persons 60</w:t>
      </w:r>
      <w:r w:rsidR="009617C8">
        <w:rPr>
          <w:rFonts w:cs="Times New Roman"/>
          <w:szCs w:val="24"/>
        </w:rPr>
        <w:t xml:space="preserve"> years</w:t>
      </w:r>
      <w:r w:rsidR="00FD290E">
        <w:rPr>
          <w:rFonts w:cs="Times New Roman"/>
          <w:szCs w:val="24"/>
        </w:rPr>
        <w:t xml:space="preserve"> of age</w:t>
      </w:r>
      <w:r w:rsidR="009617C8">
        <w:rPr>
          <w:rFonts w:cs="Times New Roman"/>
          <w:szCs w:val="24"/>
        </w:rPr>
        <w:t xml:space="preserve"> or older for the p</w:t>
      </w:r>
      <w:r w:rsidR="00FD290E">
        <w:rPr>
          <w:rFonts w:cs="Times New Roman"/>
          <w:szCs w:val="24"/>
        </w:rPr>
        <w:t xml:space="preserve">urpose of paying rental arrears when </w:t>
      </w:r>
      <w:r w:rsidR="00D24D61">
        <w:rPr>
          <w:rFonts w:cs="Times New Roman"/>
          <w:szCs w:val="24"/>
        </w:rPr>
        <w:t>such persons are not eligible to receive</w:t>
      </w:r>
      <w:r w:rsidR="00FD290E">
        <w:rPr>
          <w:rFonts w:cs="Times New Roman"/>
          <w:szCs w:val="24"/>
        </w:rPr>
        <w:t xml:space="preserve"> othe</w:t>
      </w:r>
      <w:r w:rsidR="00D24D61">
        <w:rPr>
          <w:rFonts w:cs="Times New Roman"/>
          <w:szCs w:val="24"/>
        </w:rPr>
        <w:t>r forms of rental arrears assistance</w:t>
      </w:r>
      <w:r w:rsidR="00FD290E">
        <w:rPr>
          <w:rFonts w:cs="Times New Roman"/>
          <w:szCs w:val="24"/>
        </w:rPr>
        <w:t>. This bill would also require the Department for the Aging to establish a housing support program for the purpose of providing tailored advice and support, through case management services, to persons 60 years of age or older who are at risk of eviction or foreclosure.</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9617C8" w:rsidP="006C314E">
      <w:pPr>
        <w:pStyle w:val="NoSpacing"/>
        <w:spacing w:before="80"/>
        <w:jc w:val="both"/>
        <w:rPr>
          <w:rFonts w:cs="Times New Roman"/>
          <w:szCs w:val="24"/>
        </w:rPr>
      </w:pPr>
      <w:r>
        <w:rPr>
          <w:rFonts w:cs="Times New Roman"/>
          <w:szCs w:val="24"/>
        </w:rPr>
        <w:t>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EE240B"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9617C8">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EE240B"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EE240B"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EE240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EE240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w:t>
      </w:r>
      <w:r w:rsidRPr="00C564A2">
        <w:rPr>
          <w:rStyle w:val="apple-style-span"/>
          <w:szCs w:val="24"/>
        </w:rPr>
        <w:lastRenderedPageBreak/>
        <w:t xml:space="preserve">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9617C8" w:rsidP="001218E3">
      <w:pPr>
        <w:rPr>
          <w:sz w:val="20"/>
        </w:rPr>
      </w:pPr>
      <w:r>
        <w:rPr>
          <w:sz w:val="20"/>
        </w:rPr>
        <w:t>NC</w:t>
      </w:r>
    </w:p>
    <w:p w:rsidR="00B32C52" w:rsidRPr="001218E3" w:rsidRDefault="00B32C52" w:rsidP="001218E3">
      <w:pPr>
        <w:rPr>
          <w:sz w:val="20"/>
        </w:rPr>
      </w:pPr>
      <w:r>
        <w:rPr>
          <w:rStyle w:val="apple-style-span"/>
          <w:sz w:val="20"/>
        </w:rPr>
        <w:t>LS #</w:t>
      </w:r>
      <w:r w:rsidR="009617C8">
        <w:rPr>
          <w:rStyle w:val="apple-style-span"/>
          <w:sz w:val="20"/>
        </w:rPr>
        <w:t>6713</w:t>
      </w: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40B" w:rsidRDefault="00EE240B" w:rsidP="00272634">
      <w:r>
        <w:separator/>
      </w:r>
    </w:p>
  </w:endnote>
  <w:endnote w:type="continuationSeparator" w:id="0">
    <w:p w:rsidR="00EE240B" w:rsidRDefault="00EE240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40B" w:rsidRDefault="00EE240B" w:rsidP="00272634">
      <w:r>
        <w:separator/>
      </w:r>
    </w:p>
  </w:footnote>
  <w:footnote w:type="continuationSeparator" w:id="0">
    <w:p w:rsidR="00EE240B" w:rsidRDefault="00EE240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B6BB0"/>
    <w:rsid w:val="0000152D"/>
    <w:rsid w:val="00006640"/>
    <w:rsid w:val="000269DC"/>
    <w:rsid w:val="0004593B"/>
    <w:rsid w:val="00067411"/>
    <w:rsid w:val="000765AF"/>
    <w:rsid w:val="00080B67"/>
    <w:rsid w:val="000969BE"/>
    <w:rsid w:val="000A7A46"/>
    <w:rsid w:val="000E4F15"/>
    <w:rsid w:val="0010786F"/>
    <w:rsid w:val="001218E3"/>
    <w:rsid w:val="00134583"/>
    <w:rsid w:val="001349AE"/>
    <w:rsid w:val="0017748E"/>
    <w:rsid w:val="001955F0"/>
    <w:rsid w:val="001B1326"/>
    <w:rsid w:val="001E3407"/>
    <w:rsid w:val="001E4BC0"/>
    <w:rsid w:val="00216A92"/>
    <w:rsid w:val="00220726"/>
    <w:rsid w:val="00246054"/>
    <w:rsid w:val="00272634"/>
    <w:rsid w:val="00280543"/>
    <w:rsid w:val="00296015"/>
    <w:rsid w:val="002B309C"/>
    <w:rsid w:val="002B6BB0"/>
    <w:rsid w:val="002C36C4"/>
    <w:rsid w:val="002C4E42"/>
    <w:rsid w:val="002D2AB1"/>
    <w:rsid w:val="002D78A5"/>
    <w:rsid w:val="002F6B07"/>
    <w:rsid w:val="00314831"/>
    <w:rsid w:val="003314FF"/>
    <w:rsid w:val="0033433B"/>
    <w:rsid w:val="00345D79"/>
    <w:rsid w:val="0035723D"/>
    <w:rsid w:val="0037128E"/>
    <w:rsid w:val="0038369C"/>
    <w:rsid w:val="003A304F"/>
    <w:rsid w:val="003D6D23"/>
    <w:rsid w:val="003E2F46"/>
    <w:rsid w:val="003E57E6"/>
    <w:rsid w:val="0041520B"/>
    <w:rsid w:val="00424E79"/>
    <w:rsid w:val="00474067"/>
    <w:rsid w:val="004B589D"/>
    <w:rsid w:val="004D5168"/>
    <w:rsid w:val="004E0095"/>
    <w:rsid w:val="005021D5"/>
    <w:rsid w:val="00511309"/>
    <w:rsid w:val="00512FB5"/>
    <w:rsid w:val="005331A0"/>
    <w:rsid w:val="00563377"/>
    <w:rsid w:val="00597FA2"/>
    <w:rsid w:val="005B1E8E"/>
    <w:rsid w:val="005E5537"/>
    <w:rsid w:val="005E60DC"/>
    <w:rsid w:val="005F64DD"/>
    <w:rsid w:val="00600C3C"/>
    <w:rsid w:val="00606846"/>
    <w:rsid w:val="00611FC7"/>
    <w:rsid w:val="00615680"/>
    <w:rsid w:val="00617310"/>
    <w:rsid w:val="00651D12"/>
    <w:rsid w:val="0067508F"/>
    <w:rsid w:val="006A7996"/>
    <w:rsid w:val="006B0536"/>
    <w:rsid w:val="006B0D23"/>
    <w:rsid w:val="006C314E"/>
    <w:rsid w:val="006D42FC"/>
    <w:rsid w:val="006E0B76"/>
    <w:rsid w:val="006F5093"/>
    <w:rsid w:val="00751580"/>
    <w:rsid w:val="00781399"/>
    <w:rsid w:val="007862E5"/>
    <w:rsid w:val="007D08D9"/>
    <w:rsid w:val="007E0A2C"/>
    <w:rsid w:val="0082024D"/>
    <w:rsid w:val="00820C10"/>
    <w:rsid w:val="00837EB5"/>
    <w:rsid w:val="0086326E"/>
    <w:rsid w:val="008749A3"/>
    <w:rsid w:val="008823EE"/>
    <w:rsid w:val="00884EFD"/>
    <w:rsid w:val="008D25E0"/>
    <w:rsid w:val="0091570D"/>
    <w:rsid w:val="009243C8"/>
    <w:rsid w:val="00932BFA"/>
    <w:rsid w:val="009354D1"/>
    <w:rsid w:val="009537F9"/>
    <w:rsid w:val="00957F28"/>
    <w:rsid w:val="009617C8"/>
    <w:rsid w:val="00962A70"/>
    <w:rsid w:val="009654CB"/>
    <w:rsid w:val="00982665"/>
    <w:rsid w:val="009879EC"/>
    <w:rsid w:val="009B087E"/>
    <w:rsid w:val="009D3F0D"/>
    <w:rsid w:val="009E4C8A"/>
    <w:rsid w:val="009F49E0"/>
    <w:rsid w:val="00A0603B"/>
    <w:rsid w:val="00A256F7"/>
    <w:rsid w:val="00A5189C"/>
    <w:rsid w:val="00A53937"/>
    <w:rsid w:val="00A54037"/>
    <w:rsid w:val="00A6526E"/>
    <w:rsid w:val="00A87143"/>
    <w:rsid w:val="00A9132D"/>
    <w:rsid w:val="00AA0216"/>
    <w:rsid w:val="00AD1DE6"/>
    <w:rsid w:val="00AD7EC0"/>
    <w:rsid w:val="00AE4DE1"/>
    <w:rsid w:val="00AF56D8"/>
    <w:rsid w:val="00B32C52"/>
    <w:rsid w:val="00B33965"/>
    <w:rsid w:val="00B578BD"/>
    <w:rsid w:val="00B903C0"/>
    <w:rsid w:val="00B9759C"/>
    <w:rsid w:val="00BA1D4D"/>
    <w:rsid w:val="00BA607F"/>
    <w:rsid w:val="00BB2B2D"/>
    <w:rsid w:val="00BD2104"/>
    <w:rsid w:val="00BD51CA"/>
    <w:rsid w:val="00BE6A2D"/>
    <w:rsid w:val="00C1375E"/>
    <w:rsid w:val="00C14F11"/>
    <w:rsid w:val="00C20C57"/>
    <w:rsid w:val="00C20D76"/>
    <w:rsid w:val="00C22CDF"/>
    <w:rsid w:val="00C276CD"/>
    <w:rsid w:val="00C564A2"/>
    <w:rsid w:val="00C67FA9"/>
    <w:rsid w:val="00C86735"/>
    <w:rsid w:val="00CC3989"/>
    <w:rsid w:val="00CC3F79"/>
    <w:rsid w:val="00CC7335"/>
    <w:rsid w:val="00CD6F61"/>
    <w:rsid w:val="00D0018B"/>
    <w:rsid w:val="00D017B7"/>
    <w:rsid w:val="00D04901"/>
    <w:rsid w:val="00D225F1"/>
    <w:rsid w:val="00D24D61"/>
    <w:rsid w:val="00D25C62"/>
    <w:rsid w:val="00D442F8"/>
    <w:rsid w:val="00D74104"/>
    <w:rsid w:val="00D92C74"/>
    <w:rsid w:val="00DA25D7"/>
    <w:rsid w:val="00DB46CB"/>
    <w:rsid w:val="00DE1A32"/>
    <w:rsid w:val="00DF0ADF"/>
    <w:rsid w:val="00E020E0"/>
    <w:rsid w:val="00E1352D"/>
    <w:rsid w:val="00E3518C"/>
    <w:rsid w:val="00E444FF"/>
    <w:rsid w:val="00E47F9F"/>
    <w:rsid w:val="00EA211C"/>
    <w:rsid w:val="00EA6FE2"/>
    <w:rsid w:val="00EC737B"/>
    <w:rsid w:val="00EE240B"/>
    <w:rsid w:val="00EF0E87"/>
    <w:rsid w:val="00F21FC5"/>
    <w:rsid w:val="00F42BA3"/>
    <w:rsid w:val="00F4558B"/>
    <w:rsid w:val="00F51D32"/>
    <w:rsid w:val="00F656F0"/>
    <w:rsid w:val="00F74B3D"/>
    <w:rsid w:val="00F8773C"/>
    <w:rsid w:val="00FB5E26"/>
    <w:rsid w:val="00FC7DFC"/>
    <w:rsid w:val="00FD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C1BD5-FE45-4453-85B1-9B6966C0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3662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7743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44</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 Nicholas</dc:creator>
  <cp:lastModifiedBy>Martin, William</cp:lastModifiedBy>
  <cp:revision>65</cp:revision>
  <cp:lastPrinted>2018-02-28T16:57:00Z</cp:lastPrinted>
  <dcterms:created xsi:type="dcterms:W3CDTF">2022-06-11T00:19:00Z</dcterms:created>
  <dcterms:modified xsi:type="dcterms:W3CDTF">2023-01-11T15:36:00Z</dcterms:modified>
</cp:coreProperties>
</file>