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C8EC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22DE72C"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2704C2C" w14:textId="2603E6F0" w:rsidR="0041520B" w:rsidRDefault="00226A65" w:rsidP="00315C47">
      <w:pPr>
        <w:pStyle w:val="NoSpacing"/>
        <w:spacing w:before="80"/>
        <w:jc w:val="both"/>
        <w:rPr>
          <w:rFonts w:cs="Times New Roman"/>
          <w:b/>
          <w:szCs w:val="24"/>
        </w:rPr>
      </w:pPr>
      <w:r>
        <w:rPr>
          <w:rFonts w:cs="Times New Roman"/>
          <w:szCs w:val="24"/>
        </w:rPr>
        <w:t>Int. No.</w:t>
      </w:r>
      <w:r w:rsidR="00883272">
        <w:rPr>
          <w:rFonts w:cs="Times New Roman"/>
          <w:szCs w:val="24"/>
        </w:rPr>
        <w:t xml:space="preserve"> 633</w:t>
      </w:r>
    </w:p>
    <w:p w14:paraId="26168AA6" w14:textId="77777777" w:rsidR="00315C47" w:rsidRDefault="00315C47" w:rsidP="0041520B">
      <w:pPr>
        <w:pStyle w:val="NoSpacing"/>
        <w:jc w:val="both"/>
        <w:rPr>
          <w:rFonts w:cs="Times New Roman"/>
          <w:b/>
          <w:szCs w:val="24"/>
          <w:u w:val="single"/>
        </w:rPr>
      </w:pPr>
    </w:p>
    <w:p w14:paraId="592729FF" w14:textId="4DDCAE46"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348C670" w14:textId="77777777" w:rsidR="00D80E67" w:rsidRDefault="00D80E67" w:rsidP="00D80E67">
      <w:pPr>
        <w:autoSpaceDE w:val="0"/>
        <w:autoSpaceDN w:val="0"/>
        <w:adjustRightInd w:val="0"/>
        <w:jc w:val="both"/>
        <w:rPr>
          <w:rFonts w:eastAsiaTheme="minorHAnsi"/>
          <w:szCs w:val="24"/>
        </w:rPr>
      </w:pPr>
      <w:r>
        <w:rPr>
          <w:rFonts w:eastAsiaTheme="minorHAnsi"/>
          <w:szCs w:val="24"/>
        </w:rPr>
        <w:t>By Council Members Powers, Bottcher, Brewer, Restler, Hanif, Nurse, Gutiérrez, Yeger, Sanchez and De La Rosa</w:t>
      </w:r>
    </w:p>
    <w:p w14:paraId="118E954E" w14:textId="77777777" w:rsidR="00E3518C" w:rsidRPr="003A304F" w:rsidRDefault="00E3518C" w:rsidP="0041520B">
      <w:pPr>
        <w:pStyle w:val="NoSpacing"/>
        <w:jc w:val="both"/>
        <w:rPr>
          <w:rFonts w:cs="Times New Roman"/>
          <w:szCs w:val="24"/>
        </w:rPr>
      </w:pPr>
      <w:bookmarkStart w:id="0" w:name="_GoBack"/>
      <w:bookmarkEnd w:id="0"/>
    </w:p>
    <w:p w14:paraId="26028ED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B2F1FE8" w14:textId="63896612" w:rsidR="0041520B" w:rsidRDefault="001218E3" w:rsidP="001218E3">
      <w:pPr>
        <w:pStyle w:val="BodyText"/>
        <w:spacing w:before="80" w:line="240" w:lineRule="auto"/>
        <w:ind w:firstLine="0"/>
      </w:pPr>
      <w:r>
        <w:t>A Local Law to</w:t>
      </w:r>
      <w:r w:rsidR="00D655D1" w:rsidRPr="00D655D1">
        <w:t xml:space="preserve"> </w:t>
      </w:r>
      <w:r w:rsidR="00A433D9">
        <w:t>amend the administrative code of the city of New York, in relation to the creation of a permanent COVID-19 wastewater testing program and</w:t>
      </w:r>
      <w:r w:rsidR="00465856">
        <w:t xml:space="preserve"> the</w:t>
      </w:r>
      <w:r w:rsidR="00A433D9">
        <w:t xml:space="preserve"> reporting </w:t>
      </w:r>
      <w:r w:rsidR="00465856">
        <w:t xml:space="preserve">of </w:t>
      </w:r>
      <w:r w:rsidR="00A433D9">
        <w:t>testing results, and to repeal section 24-531 of such code, relating to the creation of a pilot program to test sewage for SARS-CoV-2 RNA</w:t>
      </w:r>
      <w:r w:rsidR="00D655D1">
        <w:t xml:space="preserve"> </w:t>
      </w:r>
    </w:p>
    <w:p w14:paraId="69E7D188" w14:textId="77777777" w:rsidR="008823EE" w:rsidRDefault="008823EE" w:rsidP="0041520B">
      <w:pPr>
        <w:pStyle w:val="NoSpacing"/>
        <w:jc w:val="both"/>
        <w:rPr>
          <w:rFonts w:cs="Times New Roman"/>
          <w:szCs w:val="24"/>
        </w:rPr>
      </w:pPr>
    </w:p>
    <w:p w14:paraId="7D5E4ED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60327F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220AF1A" w14:textId="66B82754" w:rsidR="0017748E" w:rsidRDefault="009D3F0D" w:rsidP="00CC3F79">
      <w:pPr>
        <w:pStyle w:val="NoSpacing"/>
        <w:spacing w:before="120"/>
        <w:jc w:val="both"/>
        <w:rPr>
          <w:rFonts w:cs="Times New Roman"/>
          <w:szCs w:val="24"/>
        </w:rPr>
      </w:pPr>
      <w:r>
        <w:rPr>
          <w:rFonts w:cs="Times New Roman"/>
          <w:szCs w:val="24"/>
        </w:rPr>
        <w:t xml:space="preserve">This bill would </w:t>
      </w:r>
      <w:r w:rsidR="009D26F5">
        <w:rPr>
          <w:rFonts w:cs="Times New Roman"/>
          <w:szCs w:val="24"/>
        </w:rPr>
        <w:t xml:space="preserve">require the Department of Environmental Protection and the Department of Health and Mental Hygiene to </w:t>
      </w:r>
      <w:r w:rsidR="00FD2627">
        <w:rPr>
          <w:rFonts w:cs="Times New Roman"/>
          <w:szCs w:val="24"/>
        </w:rPr>
        <w:t>permanently</w:t>
      </w:r>
      <w:r w:rsidR="00A70D83">
        <w:rPr>
          <w:rFonts w:cs="Times New Roman"/>
          <w:szCs w:val="24"/>
        </w:rPr>
        <w:t xml:space="preserve"> establish the</w:t>
      </w:r>
      <w:r w:rsidR="009D26F5">
        <w:rPr>
          <w:rFonts w:cs="Times New Roman"/>
          <w:szCs w:val="24"/>
        </w:rPr>
        <w:t xml:space="preserve"> </w:t>
      </w:r>
      <w:r w:rsidR="00A433D9">
        <w:rPr>
          <w:rFonts w:cs="Times New Roman"/>
          <w:szCs w:val="24"/>
        </w:rPr>
        <w:t xml:space="preserve">COVID-19 </w:t>
      </w:r>
      <w:r w:rsidR="005E2216">
        <w:rPr>
          <w:rFonts w:cs="Times New Roman"/>
          <w:szCs w:val="24"/>
        </w:rPr>
        <w:t>W</w:t>
      </w:r>
      <w:r w:rsidR="009D26F5">
        <w:rPr>
          <w:rFonts w:cs="Times New Roman"/>
          <w:szCs w:val="24"/>
        </w:rPr>
        <w:t xml:space="preserve">astewater Testing Program </w:t>
      </w:r>
      <w:r w:rsidR="00A70D83">
        <w:rPr>
          <w:rFonts w:cs="Times New Roman"/>
          <w:szCs w:val="24"/>
        </w:rPr>
        <w:t xml:space="preserve">initially </w:t>
      </w:r>
      <w:r w:rsidR="009D26F5">
        <w:rPr>
          <w:rFonts w:cs="Times New Roman"/>
          <w:szCs w:val="24"/>
        </w:rPr>
        <w:t xml:space="preserve">established through Local Law 28 of 2021. This bill would also </w:t>
      </w:r>
      <w:r w:rsidR="00226A65">
        <w:rPr>
          <w:rFonts w:cs="Times New Roman"/>
          <w:szCs w:val="24"/>
        </w:rPr>
        <w:t xml:space="preserve">require </w:t>
      </w:r>
      <w:r w:rsidR="000B7E67">
        <w:rPr>
          <w:rFonts w:cs="Times New Roman"/>
          <w:szCs w:val="24"/>
        </w:rPr>
        <w:t>publication of</w:t>
      </w:r>
      <w:r w:rsidR="004A7ECE">
        <w:rPr>
          <w:rFonts w:cs="Times New Roman"/>
          <w:szCs w:val="24"/>
        </w:rPr>
        <w:t xml:space="preserve"> the results of wastewater testing under the program on the Department of </w:t>
      </w:r>
      <w:r w:rsidR="00A70D83">
        <w:rPr>
          <w:rFonts w:cs="Times New Roman"/>
          <w:szCs w:val="24"/>
        </w:rPr>
        <w:t>Health and Mental Hygiene’s website on a weekly basis</w:t>
      </w:r>
      <w:r w:rsidR="00937F98">
        <w:rPr>
          <w:rFonts w:cs="Times New Roman"/>
          <w:szCs w:val="24"/>
        </w:rPr>
        <w:t xml:space="preserve">. </w:t>
      </w:r>
      <w:r w:rsidR="005E2216">
        <w:rPr>
          <w:rFonts w:cs="Times New Roman"/>
          <w:szCs w:val="24"/>
        </w:rPr>
        <w:t>Finally, the bill would also require DOHMH, in consultation with DEP, to submit a report on the COVID-19 wastewater Testing Program to the Mayor and the Speaker of the Council by August 31 of each year.</w:t>
      </w:r>
    </w:p>
    <w:p w14:paraId="1AEA7521" w14:textId="77777777" w:rsidR="008823EE" w:rsidRDefault="008823EE" w:rsidP="0041520B">
      <w:pPr>
        <w:pStyle w:val="NoSpacing"/>
        <w:jc w:val="both"/>
        <w:rPr>
          <w:rFonts w:cs="Times New Roman"/>
          <w:szCs w:val="24"/>
        </w:rPr>
      </w:pPr>
    </w:p>
    <w:p w14:paraId="2F9C300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5EC645A" w14:textId="77777777" w:rsidR="0041520B" w:rsidRPr="00A5189C" w:rsidRDefault="00937F98" w:rsidP="006C314E">
      <w:pPr>
        <w:pStyle w:val="NoSpacing"/>
        <w:spacing w:before="80"/>
        <w:jc w:val="both"/>
        <w:rPr>
          <w:rFonts w:cs="Times New Roman"/>
          <w:szCs w:val="24"/>
        </w:rPr>
      </w:pPr>
      <w:r>
        <w:rPr>
          <w:rFonts w:cs="Times New Roman"/>
          <w:szCs w:val="24"/>
        </w:rPr>
        <w:t xml:space="preserve">Immediately </w:t>
      </w:r>
    </w:p>
    <w:p w14:paraId="28D28D50" w14:textId="77777777" w:rsidR="00D92C74" w:rsidRDefault="00D92C74" w:rsidP="0041520B"/>
    <w:p w14:paraId="30840DE1"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5154615" w14:textId="77777777" w:rsidR="002B309C" w:rsidRPr="002B309C" w:rsidRDefault="00F5496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C2E6933" w14:textId="74677B6C" w:rsidR="002B309C" w:rsidRPr="002B309C" w:rsidRDefault="00F5496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626FD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B868DA4" w14:textId="77777777" w:rsidR="002B309C" w:rsidRPr="002B309C" w:rsidRDefault="00F5496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3F48453" w14:textId="77777777" w:rsidR="002B309C" w:rsidRPr="002B309C" w:rsidRDefault="00F5496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6854364" w14:textId="77777777" w:rsidR="002B309C" w:rsidRPr="002B309C" w:rsidRDefault="00F5496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17701A3" w14:textId="77777777" w:rsidR="00A5189C" w:rsidRDefault="00A5189C" w:rsidP="008823EE">
      <w:pPr>
        <w:pStyle w:val="NoSpacing"/>
        <w:jc w:val="both"/>
        <w:rPr>
          <w:rStyle w:val="apple-style-span"/>
          <w:b/>
          <w:bCs/>
          <w:szCs w:val="24"/>
        </w:rPr>
      </w:pPr>
    </w:p>
    <w:p w14:paraId="0FAFEEE1" w14:textId="0CB569E6" w:rsidR="00315C47"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would be new.</w:t>
      </w:r>
      <w:r w:rsidR="00315C47">
        <w:rPr>
          <w:rStyle w:val="apple-style-span"/>
          <w:szCs w:val="24"/>
        </w:rPr>
        <w:t xml:space="preserve"> </w:t>
      </w:r>
      <w:r w:rsidRPr="00C564A2">
        <w:rPr>
          <w:rStyle w:val="apple-style-span"/>
          <w:szCs w:val="24"/>
        </w:rPr>
        <w:t xml:space="preserve">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E64428" w14:textId="77777777" w:rsidR="00315C47" w:rsidRDefault="00315C47" w:rsidP="008823EE">
      <w:pPr>
        <w:pStyle w:val="NoSpacing"/>
        <w:jc w:val="both"/>
        <w:rPr>
          <w:rStyle w:val="apple-style-span"/>
          <w:szCs w:val="24"/>
        </w:rPr>
      </w:pPr>
    </w:p>
    <w:p w14:paraId="0B09AFA3" w14:textId="57D60188" w:rsidR="006C314E" w:rsidRDefault="00937F98" w:rsidP="001218E3">
      <w:pPr>
        <w:rPr>
          <w:sz w:val="20"/>
        </w:rPr>
      </w:pPr>
      <w:r>
        <w:rPr>
          <w:sz w:val="20"/>
        </w:rPr>
        <w:t>D</w:t>
      </w:r>
      <w:r w:rsidR="00626FD7">
        <w:rPr>
          <w:sz w:val="20"/>
        </w:rPr>
        <w:t>P</w:t>
      </w:r>
      <w:r>
        <w:rPr>
          <w:sz w:val="20"/>
        </w:rPr>
        <w:t>M</w:t>
      </w:r>
    </w:p>
    <w:p w14:paraId="5C00812B" w14:textId="7692A9CA" w:rsidR="00B32C52" w:rsidRPr="001218E3" w:rsidRDefault="00B32C52" w:rsidP="001218E3">
      <w:pPr>
        <w:rPr>
          <w:sz w:val="20"/>
        </w:rPr>
      </w:pPr>
      <w:r>
        <w:rPr>
          <w:rStyle w:val="apple-style-span"/>
          <w:sz w:val="20"/>
        </w:rPr>
        <w:t>LS #</w:t>
      </w:r>
      <w:r w:rsidR="00937F98">
        <w:rPr>
          <w:rStyle w:val="apple-style-span"/>
          <w:sz w:val="20"/>
        </w:rPr>
        <w:t>6622, 7965</w:t>
      </w:r>
      <w:r w:rsidR="00626FD7">
        <w:rPr>
          <w:rStyle w:val="apple-style-span"/>
          <w:sz w:val="20"/>
        </w:rPr>
        <w:t>, 8241</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E843" w14:textId="77777777" w:rsidR="00F5496C" w:rsidRDefault="00F5496C" w:rsidP="00272634">
      <w:r>
        <w:separator/>
      </w:r>
    </w:p>
  </w:endnote>
  <w:endnote w:type="continuationSeparator" w:id="0">
    <w:p w14:paraId="1F3A4DF9" w14:textId="77777777" w:rsidR="00F5496C" w:rsidRDefault="00F5496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A3D9" w14:textId="77777777" w:rsidR="00F5496C" w:rsidRDefault="00F5496C" w:rsidP="00272634">
      <w:r>
        <w:separator/>
      </w:r>
    </w:p>
  </w:footnote>
  <w:footnote w:type="continuationSeparator" w:id="0">
    <w:p w14:paraId="69216DB4" w14:textId="77777777" w:rsidR="00F5496C" w:rsidRDefault="00F5496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33B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C06CD"/>
    <w:rsid w:val="000038DB"/>
    <w:rsid w:val="00006640"/>
    <w:rsid w:val="0004593B"/>
    <w:rsid w:val="00056397"/>
    <w:rsid w:val="000765AF"/>
    <w:rsid w:val="00080B67"/>
    <w:rsid w:val="000B7E67"/>
    <w:rsid w:val="000D358A"/>
    <w:rsid w:val="000E4F15"/>
    <w:rsid w:val="0010786F"/>
    <w:rsid w:val="001218E3"/>
    <w:rsid w:val="00134583"/>
    <w:rsid w:val="001349AE"/>
    <w:rsid w:val="0017748E"/>
    <w:rsid w:val="001C792F"/>
    <w:rsid w:val="001E3407"/>
    <w:rsid w:val="00216A92"/>
    <w:rsid w:val="00220726"/>
    <w:rsid w:val="00226A65"/>
    <w:rsid w:val="00272634"/>
    <w:rsid w:val="00280543"/>
    <w:rsid w:val="002B309C"/>
    <w:rsid w:val="002C48E4"/>
    <w:rsid w:val="002D78A5"/>
    <w:rsid w:val="00314831"/>
    <w:rsid w:val="00315C47"/>
    <w:rsid w:val="0033433B"/>
    <w:rsid w:val="00345D79"/>
    <w:rsid w:val="00346761"/>
    <w:rsid w:val="0035723D"/>
    <w:rsid w:val="00360B2E"/>
    <w:rsid w:val="003A304F"/>
    <w:rsid w:val="003D6D23"/>
    <w:rsid w:val="003E2F46"/>
    <w:rsid w:val="003E57E6"/>
    <w:rsid w:val="0041520B"/>
    <w:rsid w:val="00424E79"/>
    <w:rsid w:val="00465856"/>
    <w:rsid w:val="00474067"/>
    <w:rsid w:val="004A7ECE"/>
    <w:rsid w:val="004B589D"/>
    <w:rsid w:val="004B71E0"/>
    <w:rsid w:val="004F30E0"/>
    <w:rsid w:val="005021D5"/>
    <w:rsid w:val="00512FB5"/>
    <w:rsid w:val="005331A0"/>
    <w:rsid w:val="00563377"/>
    <w:rsid w:val="00597FA2"/>
    <w:rsid w:val="005B1E8E"/>
    <w:rsid w:val="005E2216"/>
    <w:rsid w:val="005E5537"/>
    <w:rsid w:val="005E60DC"/>
    <w:rsid w:val="00606846"/>
    <w:rsid w:val="00615680"/>
    <w:rsid w:val="00617310"/>
    <w:rsid w:val="006210CE"/>
    <w:rsid w:val="00626FD7"/>
    <w:rsid w:val="00651D12"/>
    <w:rsid w:val="006B0536"/>
    <w:rsid w:val="006B63C1"/>
    <w:rsid w:val="006C314E"/>
    <w:rsid w:val="006F1FCC"/>
    <w:rsid w:val="006F5093"/>
    <w:rsid w:val="00751580"/>
    <w:rsid w:val="00766F7C"/>
    <w:rsid w:val="00781399"/>
    <w:rsid w:val="0082024D"/>
    <w:rsid w:val="00820C10"/>
    <w:rsid w:val="00837EB5"/>
    <w:rsid w:val="0086326E"/>
    <w:rsid w:val="008749A3"/>
    <w:rsid w:val="008823EE"/>
    <w:rsid w:val="00883272"/>
    <w:rsid w:val="008E6880"/>
    <w:rsid w:val="009243C8"/>
    <w:rsid w:val="00932BFA"/>
    <w:rsid w:val="00937F98"/>
    <w:rsid w:val="00957F28"/>
    <w:rsid w:val="00962A70"/>
    <w:rsid w:val="009654CB"/>
    <w:rsid w:val="009B087E"/>
    <w:rsid w:val="009C06CD"/>
    <w:rsid w:val="009D26F5"/>
    <w:rsid w:val="009D3F0D"/>
    <w:rsid w:val="00A0534C"/>
    <w:rsid w:val="00A0603B"/>
    <w:rsid w:val="00A433D9"/>
    <w:rsid w:val="00A5189C"/>
    <w:rsid w:val="00A54037"/>
    <w:rsid w:val="00A57902"/>
    <w:rsid w:val="00A6526E"/>
    <w:rsid w:val="00A70D83"/>
    <w:rsid w:val="00A87143"/>
    <w:rsid w:val="00A9132D"/>
    <w:rsid w:val="00AD7EC0"/>
    <w:rsid w:val="00AE4DE1"/>
    <w:rsid w:val="00AF0FEB"/>
    <w:rsid w:val="00AF56D8"/>
    <w:rsid w:val="00B21C83"/>
    <w:rsid w:val="00B32C52"/>
    <w:rsid w:val="00B578BD"/>
    <w:rsid w:val="00B9759C"/>
    <w:rsid w:val="00BA1D4D"/>
    <w:rsid w:val="00BD2104"/>
    <w:rsid w:val="00BD51CA"/>
    <w:rsid w:val="00C11B41"/>
    <w:rsid w:val="00C20C57"/>
    <w:rsid w:val="00C20D76"/>
    <w:rsid w:val="00C22CDF"/>
    <w:rsid w:val="00C23FEE"/>
    <w:rsid w:val="00C564A2"/>
    <w:rsid w:val="00C67FA9"/>
    <w:rsid w:val="00CC3989"/>
    <w:rsid w:val="00CC3F79"/>
    <w:rsid w:val="00D0018B"/>
    <w:rsid w:val="00D25C62"/>
    <w:rsid w:val="00D442F8"/>
    <w:rsid w:val="00D624CD"/>
    <w:rsid w:val="00D63BEE"/>
    <w:rsid w:val="00D655D1"/>
    <w:rsid w:val="00D74104"/>
    <w:rsid w:val="00D80E67"/>
    <w:rsid w:val="00D92C74"/>
    <w:rsid w:val="00DA25D7"/>
    <w:rsid w:val="00DB46CB"/>
    <w:rsid w:val="00E3393F"/>
    <w:rsid w:val="00E3518C"/>
    <w:rsid w:val="00E444FF"/>
    <w:rsid w:val="00E47F9F"/>
    <w:rsid w:val="00EB247A"/>
    <w:rsid w:val="00EF0E87"/>
    <w:rsid w:val="00F21FC5"/>
    <w:rsid w:val="00F42BA3"/>
    <w:rsid w:val="00F44587"/>
    <w:rsid w:val="00F4558B"/>
    <w:rsid w:val="00F51D32"/>
    <w:rsid w:val="00F5496C"/>
    <w:rsid w:val="00F656F0"/>
    <w:rsid w:val="00F74B3D"/>
    <w:rsid w:val="00F86DF0"/>
    <w:rsid w:val="00F8773C"/>
    <w:rsid w:val="00F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273FC86F-BE00-4ECF-8289-54EB37F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6C643-9B92-4B8C-A601-91AD5064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E2C3F-EE9B-46D2-B9EF-07BD7DB3B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923D6-56E4-4C5F-8B33-E4DF54FAF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McPherson, Declan</dc:creator>
  <cp:lastModifiedBy>Martin, William</cp:lastModifiedBy>
  <cp:revision>19</cp:revision>
  <cp:lastPrinted>2018-02-28T16:57:00Z</cp:lastPrinted>
  <dcterms:created xsi:type="dcterms:W3CDTF">2022-08-08T16:11:00Z</dcterms:created>
  <dcterms:modified xsi:type="dcterms:W3CDTF">2023-02-08T19:21:00Z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