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8B39B" w14:textId="790D7FD9" w:rsidR="004E1CF2" w:rsidRDefault="004E1CF2" w:rsidP="00E97376">
      <w:pPr>
        <w:ind w:firstLine="0"/>
        <w:jc w:val="center"/>
      </w:pPr>
      <w:r>
        <w:t>Int. No.</w:t>
      </w:r>
      <w:r w:rsidR="00BE14BF">
        <w:t xml:space="preserve"> 643</w:t>
      </w:r>
    </w:p>
    <w:p w14:paraId="391EF3F6" w14:textId="77777777" w:rsidR="00E97376" w:rsidRDefault="00E97376" w:rsidP="00E97376">
      <w:pPr>
        <w:ind w:firstLine="0"/>
        <w:jc w:val="center"/>
      </w:pPr>
    </w:p>
    <w:p w14:paraId="4E796D3E" w14:textId="77777777" w:rsidR="00044C1B" w:rsidRDefault="00044C1B" w:rsidP="00044C1B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Williams, Restler, Won, Nurse and Gutiérrez</w:t>
      </w:r>
    </w:p>
    <w:p w14:paraId="43D3847A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601D07B9" w14:textId="77777777" w:rsidR="00792445" w:rsidRPr="00792445" w:rsidRDefault="00792445" w:rsidP="007101A2">
      <w:pPr>
        <w:pStyle w:val="BodyText"/>
        <w:spacing w:line="240" w:lineRule="auto"/>
        <w:ind w:firstLine="0"/>
        <w:rPr>
          <w:vanish/>
        </w:rPr>
      </w:pPr>
      <w:r w:rsidRPr="00792445">
        <w:rPr>
          <w:vanish/>
        </w:rPr>
        <w:t>..Title</w:t>
      </w:r>
    </w:p>
    <w:p w14:paraId="248E22E6" w14:textId="53ED0422" w:rsidR="004E1CF2" w:rsidRDefault="00792445" w:rsidP="007101A2">
      <w:pPr>
        <w:pStyle w:val="BodyText"/>
        <w:spacing w:line="240" w:lineRule="auto"/>
        <w:ind w:firstLine="0"/>
      </w:pPr>
      <w:r>
        <w:t>A Local Law</w:t>
      </w:r>
      <w:r w:rsidR="00BD6782">
        <w:t xml:space="preserve"> amend </w:t>
      </w:r>
      <w:r w:rsidR="00BD6782" w:rsidRPr="00EA5706">
        <w:t xml:space="preserve">the </w:t>
      </w:r>
      <w:r w:rsidR="00BD6782" w:rsidRPr="0057640A">
        <w:t>administrative code of the city of New York</w:t>
      </w:r>
      <w:r w:rsidR="00BD6782">
        <w:t>,</w:t>
      </w:r>
      <w:r>
        <w:t xml:space="preserve"> i</w:t>
      </w:r>
      <w:r w:rsidR="004E1CF2">
        <w:t>n relation to</w:t>
      </w:r>
      <w:r w:rsidR="007F4087">
        <w:t xml:space="preserve"> </w:t>
      </w:r>
      <w:r w:rsidR="00E51F24">
        <w:t>public</w:t>
      </w:r>
      <w:r w:rsidR="00532BF3">
        <w:t xml:space="preserve"> reporting on</w:t>
      </w:r>
      <w:r w:rsidR="00E51F24">
        <w:t xml:space="preserve"> disciplinary records of police department leadership</w:t>
      </w:r>
    </w:p>
    <w:p w14:paraId="5481621A" w14:textId="01301A68" w:rsidR="00792445" w:rsidRPr="00792445" w:rsidRDefault="00792445" w:rsidP="007101A2">
      <w:pPr>
        <w:pStyle w:val="BodyText"/>
        <w:spacing w:line="240" w:lineRule="auto"/>
        <w:ind w:firstLine="0"/>
        <w:rPr>
          <w:vanish/>
        </w:rPr>
      </w:pPr>
      <w:r w:rsidRPr="00792445">
        <w:rPr>
          <w:vanish/>
        </w:rPr>
        <w:t>..Body</w:t>
      </w:r>
    </w:p>
    <w:p w14:paraId="7BDD9E94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0019897B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6EBBF4F2" w14:textId="77777777" w:rsidR="004E1CF2" w:rsidRDefault="004E1CF2" w:rsidP="006662DF">
      <w:pPr>
        <w:jc w:val="both"/>
      </w:pPr>
    </w:p>
    <w:p w14:paraId="4928A00E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775290" w14:textId="4E769946" w:rsidR="00B73612" w:rsidRDefault="007101A2" w:rsidP="00E51F24">
      <w:pPr>
        <w:spacing w:line="480" w:lineRule="auto"/>
        <w:jc w:val="both"/>
      </w:pPr>
      <w:r w:rsidRPr="005F7931">
        <w:t>S</w:t>
      </w:r>
      <w:r w:rsidR="004E1CF2" w:rsidRPr="005F7931">
        <w:t>ection 1.</w:t>
      </w:r>
      <w:r w:rsidR="00762BF6">
        <w:t xml:space="preserve"> </w:t>
      </w:r>
      <w:r w:rsidR="00AF4FFB">
        <w:t>Section 33-101 of ti</w:t>
      </w:r>
      <w:r w:rsidR="0079596B">
        <w:t>tle 33 of the administrative code of the city of New York is amended by adding a new definition for “</w:t>
      </w:r>
      <w:r w:rsidR="00640F95">
        <w:t>i</w:t>
      </w:r>
      <w:r w:rsidR="0079596B">
        <w:t xml:space="preserve">nspector </w:t>
      </w:r>
      <w:r w:rsidR="00640F95">
        <w:t>g</w:t>
      </w:r>
      <w:r w:rsidR="0079596B">
        <w:t xml:space="preserve">eneral for the </w:t>
      </w:r>
      <w:r w:rsidR="00640F95">
        <w:t>p</w:t>
      </w:r>
      <w:r w:rsidR="0079596B">
        <w:t xml:space="preserve">olice </w:t>
      </w:r>
      <w:r w:rsidR="00640F95">
        <w:t>d</w:t>
      </w:r>
      <w:r w:rsidR="0079596B">
        <w:t>epartment”</w:t>
      </w:r>
      <w:r w:rsidR="00640F95">
        <w:t xml:space="preserve"> in alphabetical order</w:t>
      </w:r>
      <w:r w:rsidR="0079596B">
        <w:t xml:space="preserve"> </w:t>
      </w:r>
      <w:r w:rsidR="00B73612">
        <w:t>to read as follows:</w:t>
      </w:r>
    </w:p>
    <w:p w14:paraId="41FA3DAE" w14:textId="77D67EF2" w:rsidR="0079596B" w:rsidRPr="00B73612" w:rsidRDefault="00B73612" w:rsidP="00E51F24">
      <w:pPr>
        <w:spacing w:line="480" w:lineRule="auto"/>
        <w:jc w:val="both"/>
        <w:rPr>
          <w:color w:val="000000"/>
          <w:shd w:val="clear" w:color="auto" w:fill="FFFFFF"/>
        </w:rPr>
      </w:pPr>
      <w:r>
        <w:t xml:space="preserve">Inspector </w:t>
      </w:r>
      <w:r w:rsidR="00640F95">
        <w:t>g</w:t>
      </w:r>
      <w:r>
        <w:t xml:space="preserve">eneral for the </w:t>
      </w:r>
      <w:r w:rsidR="00640F95">
        <w:t>police d</w:t>
      </w:r>
      <w:r>
        <w:t xml:space="preserve">epartment. The term </w:t>
      </w:r>
      <w:r w:rsidR="0079596B">
        <w:rPr>
          <w:color w:val="000000"/>
          <w:shd w:val="clear" w:color="auto" w:fill="FFFFFF"/>
        </w:rPr>
        <w:t>“inspector general for the police department” means the individual responsible for implementing the duties set forth in paragraph 1 of subdivision c of section 803 of the New York city charter</w:t>
      </w:r>
      <w:r>
        <w:rPr>
          <w:color w:val="000000"/>
          <w:shd w:val="clear" w:color="auto" w:fill="FFFFFF"/>
        </w:rPr>
        <w:t>.</w:t>
      </w:r>
    </w:p>
    <w:p w14:paraId="3CA78962" w14:textId="1EEBC870" w:rsidR="00BD6782" w:rsidRDefault="00B73612" w:rsidP="00E51F24">
      <w:pPr>
        <w:spacing w:line="480" w:lineRule="auto"/>
        <w:jc w:val="both"/>
      </w:pPr>
      <w:r>
        <w:t xml:space="preserve">§ 2. </w:t>
      </w:r>
      <w:r w:rsidR="00BD6782">
        <w:t>Title 33 of the administrative code of the city of New York is amended</w:t>
      </w:r>
      <w:r>
        <w:t xml:space="preserve"> to add a new section </w:t>
      </w:r>
      <w:r w:rsidR="00BD6782">
        <w:t>33-102 to read as follows:</w:t>
      </w:r>
    </w:p>
    <w:p w14:paraId="30F962D1" w14:textId="5D74500D" w:rsidR="00915D7C" w:rsidRPr="007C0E81" w:rsidRDefault="00915D7C" w:rsidP="00915D7C">
      <w:pPr>
        <w:spacing w:line="480" w:lineRule="auto"/>
        <w:jc w:val="both"/>
        <w:rPr>
          <w:u w:val="single"/>
        </w:rPr>
      </w:pPr>
      <w:r w:rsidRPr="007C0E81">
        <w:rPr>
          <w:u w:val="single"/>
        </w:rPr>
        <w:t>§33-102. Review of police discipline</w:t>
      </w:r>
      <w:r w:rsidR="00B2798E" w:rsidRPr="007C0E81">
        <w:rPr>
          <w:u w:val="single"/>
        </w:rPr>
        <w:t xml:space="preserve"> records</w:t>
      </w:r>
      <w:r w:rsidRPr="007C0E81">
        <w:rPr>
          <w:u w:val="single"/>
        </w:rPr>
        <w:t xml:space="preserve">. a. The </w:t>
      </w:r>
      <w:r w:rsidR="00215179">
        <w:rPr>
          <w:u w:val="single"/>
        </w:rPr>
        <w:t xml:space="preserve">inspector general for the police department </w:t>
      </w:r>
      <w:r w:rsidRPr="007C0E81">
        <w:rPr>
          <w:u w:val="single"/>
        </w:rPr>
        <w:t>shall conduct a review of the disciplinary records of all members of the police department who have a leadership or supervisory role. Such review shall include, but</w:t>
      </w:r>
      <w:r w:rsidR="0079596B">
        <w:rPr>
          <w:u w:val="single"/>
        </w:rPr>
        <w:t xml:space="preserve"> is</w:t>
      </w:r>
      <w:r w:rsidRPr="007C0E81">
        <w:rPr>
          <w:u w:val="single"/>
        </w:rPr>
        <w:t xml:space="preserve"> not limited to, examining disciplinary records of the following members:</w:t>
      </w:r>
    </w:p>
    <w:p w14:paraId="6A50BCEC" w14:textId="77777777" w:rsidR="00915D7C" w:rsidRPr="007C0E81" w:rsidRDefault="00915D7C" w:rsidP="00915D7C">
      <w:pPr>
        <w:spacing w:line="480" w:lineRule="auto"/>
        <w:jc w:val="both"/>
        <w:rPr>
          <w:u w:val="single"/>
        </w:rPr>
      </w:pPr>
      <w:r w:rsidRPr="007C0E81">
        <w:rPr>
          <w:u w:val="single"/>
        </w:rPr>
        <w:t>1. The commissioner of police;</w:t>
      </w:r>
    </w:p>
    <w:p w14:paraId="366C9123" w14:textId="77777777" w:rsidR="00915D7C" w:rsidRPr="007C0E81" w:rsidRDefault="00915D7C" w:rsidP="00915D7C">
      <w:pPr>
        <w:spacing w:line="480" w:lineRule="auto"/>
        <w:jc w:val="both"/>
        <w:rPr>
          <w:u w:val="single"/>
        </w:rPr>
      </w:pPr>
      <w:r w:rsidRPr="007C0E81">
        <w:rPr>
          <w:u w:val="single"/>
        </w:rPr>
        <w:t>2. The first deputy commissioner;</w:t>
      </w:r>
    </w:p>
    <w:p w14:paraId="7E08B8AA" w14:textId="77777777" w:rsidR="00915D7C" w:rsidRPr="007C0E81" w:rsidRDefault="00915D7C" w:rsidP="00915D7C">
      <w:pPr>
        <w:spacing w:line="480" w:lineRule="auto"/>
        <w:jc w:val="both"/>
        <w:rPr>
          <w:u w:val="single"/>
        </w:rPr>
      </w:pPr>
      <w:r w:rsidRPr="007C0E81">
        <w:rPr>
          <w:u w:val="single"/>
        </w:rPr>
        <w:t>3. The chief of department;</w:t>
      </w:r>
    </w:p>
    <w:p w14:paraId="2FA14081" w14:textId="77777777" w:rsidR="00915D7C" w:rsidRPr="007C0E81" w:rsidRDefault="00915D7C" w:rsidP="00915D7C">
      <w:pPr>
        <w:spacing w:line="480" w:lineRule="auto"/>
        <w:jc w:val="both"/>
        <w:rPr>
          <w:u w:val="single"/>
        </w:rPr>
      </w:pPr>
      <w:r w:rsidRPr="007C0E81">
        <w:rPr>
          <w:u w:val="single"/>
        </w:rPr>
        <w:t>4. Deputy commissioners;</w:t>
      </w:r>
    </w:p>
    <w:p w14:paraId="58345A52" w14:textId="77777777" w:rsidR="00915D7C" w:rsidRPr="007C0E81" w:rsidRDefault="00915D7C" w:rsidP="00915D7C">
      <w:pPr>
        <w:spacing w:line="480" w:lineRule="auto"/>
        <w:jc w:val="both"/>
        <w:rPr>
          <w:u w:val="single"/>
        </w:rPr>
      </w:pPr>
      <w:r w:rsidRPr="007C0E81">
        <w:rPr>
          <w:u w:val="single"/>
        </w:rPr>
        <w:t>5. Chiefs;</w:t>
      </w:r>
    </w:p>
    <w:p w14:paraId="6B79E43D" w14:textId="77777777" w:rsidR="00915D7C" w:rsidRPr="007C0E81" w:rsidRDefault="00915D7C" w:rsidP="00915D7C">
      <w:pPr>
        <w:spacing w:line="480" w:lineRule="auto"/>
        <w:jc w:val="both"/>
        <w:rPr>
          <w:u w:val="single"/>
        </w:rPr>
      </w:pPr>
      <w:r w:rsidRPr="007C0E81">
        <w:rPr>
          <w:u w:val="single"/>
        </w:rPr>
        <w:t>6. Captains;</w:t>
      </w:r>
    </w:p>
    <w:p w14:paraId="3E35D9F1" w14:textId="77777777" w:rsidR="00915D7C" w:rsidRPr="007C0E81" w:rsidRDefault="00915D7C" w:rsidP="00915D7C">
      <w:pPr>
        <w:spacing w:line="480" w:lineRule="auto"/>
        <w:jc w:val="both"/>
        <w:rPr>
          <w:u w:val="single"/>
        </w:rPr>
      </w:pPr>
      <w:r w:rsidRPr="007C0E81">
        <w:rPr>
          <w:u w:val="single"/>
        </w:rPr>
        <w:t>7. Lieutenants; and</w:t>
      </w:r>
    </w:p>
    <w:p w14:paraId="7D375775" w14:textId="61904DFE" w:rsidR="007F4087" w:rsidRPr="007C0E81" w:rsidRDefault="00915D7C">
      <w:pPr>
        <w:spacing w:line="480" w:lineRule="auto"/>
        <w:jc w:val="both"/>
        <w:rPr>
          <w:u w:val="single"/>
        </w:rPr>
      </w:pPr>
      <w:r w:rsidRPr="007C0E81">
        <w:rPr>
          <w:u w:val="single"/>
        </w:rPr>
        <w:lastRenderedPageBreak/>
        <w:t xml:space="preserve">8. Sergeants.  </w:t>
      </w:r>
    </w:p>
    <w:p w14:paraId="4F231492" w14:textId="39B8196E" w:rsidR="005037A4" w:rsidRPr="007C0E81" w:rsidRDefault="00762BF6" w:rsidP="005037A4">
      <w:pPr>
        <w:spacing w:line="480" w:lineRule="auto"/>
        <w:jc w:val="both"/>
        <w:rPr>
          <w:u w:val="single"/>
        </w:rPr>
      </w:pPr>
      <w:r w:rsidRPr="007C0E81">
        <w:rPr>
          <w:u w:val="single"/>
        </w:rPr>
        <w:t>b.</w:t>
      </w:r>
      <w:r w:rsidR="0055037A" w:rsidRPr="007C0E81">
        <w:rPr>
          <w:u w:val="single"/>
        </w:rPr>
        <w:t xml:space="preserve"> By January 30, 2023, and </w:t>
      </w:r>
      <w:r w:rsidR="00CB6E85" w:rsidRPr="007C0E81">
        <w:rPr>
          <w:u w:val="single"/>
        </w:rPr>
        <w:t>biennially</w:t>
      </w:r>
      <w:r w:rsidR="00215179">
        <w:rPr>
          <w:u w:val="single"/>
        </w:rPr>
        <w:t xml:space="preserve"> thereafter, the </w:t>
      </w:r>
      <w:r w:rsidR="00664246">
        <w:rPr>
          <w:u w:val="single"/>
        </w:rPr>
        <w:t>inspector general for the police department</w:t>
      </w:r>
      <w:r w:rsidR="00215179">
        <w:rPr>
          <w:u w:val="single"/>
        </w:rPr>
        <w:t xml:space="preserve"> </w:t>
      </w:r>
      <w:r w:rsidR="0055037A" w:rsidRPr="007C0E81">
        <w:rPr>
          <w:u w:val="single"/>
        </w:rPr>
        <w:t>shall submit to the speaker of the council and shall publish on its website</w:t>
      </w:r>
      <w:r w:rsidR="005B706A">
        <w:rPr>
          <w:u w:val="single"/>
        </w:rPr>
        <w:t>,</w:t>
      </w:r>
      <w:r w:rsidR="0055037A" w:rsidRPr="007C0E81">
        <w:rPr>
          <w:u w:val="single"/>
        </w:rPr>
        <w:t xml:space="preserve"> </w:t>
      </w:r>
      <w:r w:rsidR="00BD38C4" w:rsidRPr="007C0E81">
        <w:rPr>
          <w:u w:val="single"/>
        </w:rPr>
        <w:t>a report summariz</w:t>
      </w:r>
      <w:r w:rsidR="0055037A" w:rsidRPr="007C0E81">
        <w:rPr>
          <w:u w:val="single"/>
        </w:rPr>
        <w:t xml:space="preserve">ing </w:t>
      </w:r>
      <w:r w:rsidR="00BD38C4" w:rsidRPr="007C0E81">
        <w:rPr>
          <w:u w:val="single"/>
        </w:rPr>
        <w:t xml:space="preserve">the information contained in </w:t>
      </w:r>
      <w:r w:rsidR="0055037A" w:rsidRPr="007C0E81">
        <w:rPr>
          <w:u w:val="single"/>
        </w:rPr>
        <w:t xml:space="preserve">all </w:t>
      </w:r>
      <w:r w:rsidR="00BD38C4" w:rsidRPr="007C0E81">
        <w:rPr>
          <w:u w:val="single"/>
        </w:rPr>
        <w:t>such records</w:t>
      </w:r>
      <w:r w:rsidR="0055037A" w:rsidRPr="007C0E81">
        <w:rPr>
          <w:u w:val="single"/>
        </w:rPr>
        <w:t xml:space="preserve"> reviewed pursuant to subdivision a of this section</w:t>
      </w:r>
      <w:r w:rsidR="00BD38C4" w:rsidRPr="007C0E81">
        <w:rPr>
          <w:u w:val="single"/>
        </w:rPr>
        <w:t xml:space="preserve">. Such report shall </w:t>
      </w:r>
      <w:r w:rsidR="005037A4" w:rsidRPr="007C0E81">
        <w:rPr>
          <w:u w:val="single"/>
        </w:rPr>
        <w:t xml:space="preserve">identify each member of the police department in a leadership or supervisory role, and for each such member shall identify: </w:t>
      </w:r>
    </w:p>
    <w:p w14:paraId="0FD902A1" w14:textId="77777777" w:rsidR="005037A4" w:rsidRPr="007C0E81" w:rsidRDefault="005037A4" w:rsidP="005037A4">
      <w:pPr>
        <w:spacing w:line="480" w:lineRule="auto"/>
        <w:jc w:val="both"/>
        <w:rPr>
          <w:u w:val="single"/>
        </w:rPr>
      </w:pPr>
      <w:r w:rsidRPr="007C0E81">
        <w:rPr>
          <w:u w:val="single"/>
        </w:rPr>
        <w:t>1. All instances of substantiated misconduct, whether based on violation of law, rule or regulation</w:t>
      </w:r>
      <w:r w:rsidR="00750760" w:rsidRPr="007C0E81">
        <w:rPr>
          <w:u w:val="single"/>
        </w:rPr>
        <w:t>,</w:t>
      </w:r>
      <w:r w:rsidRPr="007C0E81">
        <w:rPr>
          <w:u w:val="single"/>
        </w:rPr>
        <w:t xml:space="preserve"> or policy </w:t>
      </w:r>
      <w:r w:rsidR="00750760" w:rsidRPr="007C0E81">
        <w:rPr>
          <w:u w:val="single"/>
        </w:rPr>
        <w:t>or</w:t>
      </w:r>
      <w:r w:rsidRPr="007C0E81">
        <w:rPr>
          <w:u w:val="single"/>
        </w:rPr>
        <w:t xml:space="preserve"> procedure of the police department; and</w:t>
      </w:r>
    </w:p>
    <w:p w14:paraId="134688F2" w14:textId="7E608DD4" w:rsidR="005037A4" w:rsidRPr="007C0E81" w:rsidRDefault="005037A4" w:rsidP="005037A4">
      <w:pPr>
        <w:spacing w:line="480" w:lineRule="auto"/>
        <w:jc w:val="both"/>
        <w:rPr>
          <w:u w:val="single"/>
        </w:rPr>
      </w:pPr>
      <w:r w:rsidRPr="007C0E81">
        <w:rPr>
          <w:u w:val="single"/>
        </w:rPr>
        <w:t>2. For each instance of substantiated misconduct, the type of misconduct and the discipline rendered, if any.</w:t>
      </w:r>
    </w:p>
    <w:p w14:paraId="70E4A821" w14:textId="67495AB6" w:rsidR="00E51F24" w:rsidRPr="007C0E81" w:rsidRDefault="00CB6E85" w:rsidP="00E51F24">
      <w:pPr>
        <w:spacing w:line="480" w:lineRule="auto"/>
        <w:jc w:val="both"/>
        <w:rPr>
          <w:u w:val="single"/>
        </w:rPr>
      </w:pPr>
      <w:r w:rsidRPr="007C0E81">
        <w:rPr>
          <w:u w:val="single"/>
        </w:rPr>
        <w:t>c</w:t>
      </w:r>
      <w:r w:rsidR="00E51F24" w:rsidRPr="007C0E81">
        <w:rPr>
          <w:u w:val="single"/>
        </w:rPr>
        <w:t>. This local law shall not be construed to require the disclosure of information where otherwise prohibited by law.</w:t>
      </w:r>
    </w:p>
    <w:p w14:paraId="0F12FBD8" w14:textId="4DA90D61" w:rsidR="002F196D" w:rsidRDefault="0027092F" w:rsidP="00406E03">
      <w:pPr>
        <w:spacing w:line="480" w:lineRule="auto"/>
        <w:jc w:val="both"/>
      </w:pPr>
      <w:r w:rsidRPr="00C71EE9">
        <w:t>§</w:t>
      </w:r>
      <w:r>
        <w:t xml:space="preserve"> 2. This local law takes effect immediately.</w:t>
      </w:r>
    </w:p>
    <w:p w14:paraId="69732AC3" w14:textId="77777777" w:rsidR="00CD7F0A" w:rsidRPr="00406E03" w:rsidRDefault="00CD7F0A" w:rsidP="00406E03">
      <w:pPr>
        <w:spacing w:line="480" w:lineRule="auto"/>
        <w:jc w:val="both"/>
        <w:sectPr w:rsidR="00CD7F0A" w:rsidRPr="00406E03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665438B3" w14:textId="77777777" w:rsidR="00B47730" w:rsidRPr="005F7931" w:rsidRDefault="00B47730" w:rsidP="007101A2">
      <w:pPr>
        <w:ind w:firstLine="0"/>
        <w:jc w:val="both"/>
        <w:rPr>
          <w:sz w:val="18"/>
          <w:szCs w:val="18"/>
        </w:rPr>
      </w:pPr>
    </w:p>
    <w:p w14:paraId="4627568E" w14:textId="77777777" w:rsidR="00BD0B1C" w:rsidRDefault="00BD0B1C" w:rsidP="007101A2">
      <w:pPr>
        <w:ind w:firstLine="0"/>
        <w:jc w:val="both"/>
        <w:rPr>
          <w:sz w:val="18"/>
          <w:szCs w:val="18"/>
        </w:rPr>
      </w:pPr>
    </w:p>
    <w:p w14:paraId="7B95EADC" w14:textId="77777777" w:rsidR="00BD0B1C" w:rsidRDefault="00BD0B1C" w:rsidP="007101A2">
      <w:pPr>
        <w:ind w:firstLine="0"/>
        <w:jc w:val="both"/>
        <w:rPr>
          <w:sz w:val="18"/>
          <w:szCs w:val="18"/>
        </w:rPr>
      </w:pPr>
    </w:p>
    <w:p w14:paraId="7E82A7CC" w14:textId="77777777" w:rsidR="00BD0B1C" w:rsidRDefault="00BD0B1C" w:rsidP="007101A2">
      <w:pPr>
        <w:ind w:firstLine="0"/>
        <w:jc w:val="both"/>
        <w:rPr>
          <w:sz w:val="18"/>
          <w:szCs w:val="18"/>
        </w:rPr>
      </w:pPr>
    </w:p>
    <w:p w14:paraId="695ED196" w14:textId="0B0D2D55" w:rsidR="00BD0B1C" w:rsidRDefault="007B1AC4" w:rsidP="007101A2">
      <w:pPr>
        <w:ind w:firstLine="0"/>
        <w:jc w:val="both"/>
        <w:rPr>
          <w:sz w:val="18"/>
          <w:szCs w:val="18"/>
        </w:rPr>
      </w:pPr>
      <w:r w:rsidRPr="007B1AC4">
        <w:rPr>
          <w:sz w:val="18"/>
          <w:szCs w:val="18"/>
          <w:u w:val="single"/>
        </w:rPr>
        <w:t>Session 12</w:t>
      </w:r>
      <w:r>
        <w:rPr>
          <w:sz w:val="18"/>
          <w:szCs w:val="18"/>
        </w:rPr>
        <w:t>:</w:t>
      </w:r>
    </w:p>
    <w:p w14:paraId="193E3B33" w14:textId="53292EE4" w:rsidR="007B1AC4" w:rsidRDefault="007B1AC4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 #9256</w:t>
      </w:r>
    </w:p>
    <w:p w14:paraId="6DF8CCF2" w14:textId="124A2614" w:rsidR="007B1AC4" w:rsidRDefault="007B1AC4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JDK</w:t>
      </w:r>
    </w:p>
    <w:p w14:paraId="41A390A0" w14:textId="63EDBD45" w:rsidR="007B1AC4" w:rsidRDefault="007B1AC4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7/</w:t>
      </w:r>
      <w:r w:rsidR="00664246">
        <w:rPr>
          <w:sz w:val="18"/>
          <w:szCs w:val="18"/>
        </w:rPr>
        <w:t>12</w:t>
      </w:r>
      <w:r>
        <w:rPr>
          <w:sz w:val="18"/>
          <w:szCs w:val="18"/>
        </w:rPr>
        <w:t>/22</w:t>
      </w:r>
    </w:p>
    <w:p w14:paraId="23EECBE1" w14:textId="77777777" w:rsidR="00BD0B1C" w:rsidRDefault="00BD0B1C" w:rsidP="007101A2">
      <w:pPr>
        <w:ind w:firstLine="0"/>
        <w:jc w:val="both"/>
        <w:rPr>
          <w:sz w:val="18"/>
          <w:szCs w:val="18"/>
        </w:rPr>
      </w:pPr>
    </w:p>
    <w:p w14:paraId="68DC9B42" w14:textId="4C1C4786" w:rsidR="00BD0B1C" w:rsidRDefault="007B1AC4" w:rsidP="007101A2">
      <w:pPr>
        <w:ind w:firstLine="0"/>
        <w:jc w:val="both"/>
        <w:rPr>
          <w:sz w:val="18"/>
          <w:szCs w:val="18"/>
        </w:rPr>
      </w:pPr>
      <w:r w:rsidRPr="007B1AC4">
        <w:rPr>
          <w:sz w:val="18"/>
          <w:szCs w:val="18"/>
          <w:u w:val="single"/>
        </w:rPr>
        <w:t>Session 11</w:t>
      </w:r>
      <w:r>
        <w:rPr>
          <w:sz w:val="18"/>
          <w:szCs w:val="18"/>
        </w:rPr>
        <w:t>:</w:t>
      </w:r>
    </w:p>
    <w:p w14:paraId="48386AF9" w14:textId="6729CD48" w:rsidR="00BD0B1C" w:rsidRDefault="007B1AC4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Int. 2112</w:t>
      </w:r>
    </w:p>
    <w:p w14:paraId="481023D0" w14:textId="03755B33" w:rsidR="00EB262D" w:rsidRDefault="00544E95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NC</w:t>
      </w:r>
    </w:p>
    <w:p w14:paraId="2E3AB4E9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544E95">
        <w:rPr>
          <w:sz w:val="18"/>
          <w:szCs w:val="18"/>
        </w:rPr>
        <w:t>15546</w:t>
      </w:r>
    </w:p>
    <w:p w14:paraId="7F6227AD" w14:textId="77777777" w:rsidR="00AE212E" w:rsidRDefault="00AE212E" w:rsidP="007101A2">
      <w:pPr>
        <w:ind w:firstLine="0"/>
        <w:rPr>
          <w:sz w:val="18"/>
          <w:szCs w:val="18"/>
        </w:rPr>
      </w:pPr>
    </w:p>
    <w:p w14:paraId="73990D55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2E7D1" w14:textId="77777777" w:rsidR="009C4452" w:rsidRDefault="009C4452">
      <w:r>
        <w:separator/>
      </w:r>
    </w:p>
    <w:p w14:paraId="26B423CE" w14:textId="77777777" w:rsidR="009C4452" w:rsidRDefault="009C4452"/>
  </w:endnote>
  <w:endnote w:type="continuationSeparator" w:id="0">
    <w:p w14:paraId="722119BD" w14:textId="77777777" w:rsidR="009C4452" w:rsidRDefault="009C4452">
      <w:r>
        <w:continuationSeparator/>
      </w:r>
    </w:p>
    <w:p w14:paraId="7AE550B5" w14:textId="77777777" w:rsidR="009C4452" w:rsidRDefault="009C44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0F9AE0" w14:textId="1C58D87E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C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B5385A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1D5D9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35E1EA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B4022" w14:textId="77777777" w:rsidR="009C4452" w:rsidRDefault="009C4452">
      <w:r>
        <w:separator/>
      </w:r>
    </w:p>
    <w:p w14:paraId="51683A6F" w14:textId="77777777" w:rsidR="009C4452" w:rsidRDefault="009C4452"/>
  </w:footnote>
  <w:footnote w:type="continuationSeparator" w:id="0">
    <w:p w14:paraId="7782A251" w14:textId="77777777" w:rsidR="009C4452" w:rsidRDefault="009C4452">
      <w:r>
        <w:continuationSeparator/>
      </w:r>
    </w:p>
    <w:p w14:paraId="6999F4DC" w14:textId="77777777" w:rsidR="009C4452" w:rsidRDefault="009C44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07B8A"/>
    <w:multiLevelType w:val="hybridMultilevel"/>
    <w:tmpl w:val="AC4ED0F4"/>
    <w:lvl w:ilvl="0" w:tplc="7FA2064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B05C4"/>
    <w:multiLevelType w:val="hybridMultilevel"/>
    <w:tmpl w:val="EF74FA6E"/>
    <w:lvl w:ilvl="0" w:tplc="02B420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940C4A"/>
    <w:multiLevelType w:val="hybridMultilevel"/>
    <w:tmpl w:val="BF70DA2C"/>
    <w:lvl w:ilvl="0" w:tplc="BE6012A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8F79E3"/>
    <w:multiLevelType w:val="hybridMultilevel"/>
    <w:tmpl w:val="7B5296B6"/>
    <w:lvl w:ilvl="0" w:tplc="9014C4E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E27234"/>
    <w:multiLevelType w:val="hybridMultilevel"/>
    <w:tmpl w:val="ADF89856"/>
    <w:lvl w:ilvl="0" w:tplc="7BFC0AE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13"/>
    <w:rsid w:val="000135A3"/>
    <w:rsid w:val="00035181"/>
    <w:rsid w:val="00044C1B"/>
    <w:rsid w:val="000502BC"/>
    <w:rsid w:val="00056BB0"/>
    <w:rsid w:val="00064AFB"/>
    <w:rsid w:val="0009173E"/>
    <w:rsid w:val="00094A70"/>
    <w:rsid w:val="000C5C4A"/>
    <w:rsid w:val="000D4A7F"/>
    <w:rsid w:val="001073BD"/>
    <w:rsid w:val="0011294E"/>
    <w:rsid w:val="00115B31"/>
    <w:rsid w:val="001509BF"/>
    <w:rsid w:val="00150A27"/>
    <w:rsid w:val="00165627"/>
    <w:rsid w:val="00167107"/>
    <w:rsid w:val="00176DAC"/>
    <w:rsid w:val="00180BD2"/>
    <w:rsid w:val="00195A80"/>
    <w:rsid w:val="001A62C1"/>
    <w:rsid w:val="001A7902"/>
    <w:rsid w:val="001D4249"/>
    <w:rsid w:val="00205741"/>
    <w:rsid w:val="00207323"/>
    <w:rsid w:val="00215179"/>
    <w:rsid w:val="0021642E"/>
    <w:rsid w:val="0022099D"/>
    <w:rsid w:val="00241F94"/>
    <w:rsid w:val="00270162"/>
    <w:rsid w:val="0027092F"/>
    <w:rsid w:val="00280955"/>
    <w:rsid w:val="00292C42"/>
    <w:rsid w:val="002B0823"/>
    <w:rsid w:val="002C4435"/>
    <w:rsid w:val="002D5F4F"/>
    <w:rsid w:val="002F196D"/>
    <w:rsid w:val="002F269C"/>
    <w:rsid w:val="002F6F13"/>
    <w:rsid w:val="00301E5D"/>
    <w:rsid w:val="00320D3B"/>
    <w:rsid w:val="0033027F"/>
    <w:rsid w:val="0033432F"/>
    <w:rsid w:val="003447CD"/>
    <w:rsid w:val="00352CA7"/>
    <w:rsid w:val="0035319D"/>
    <w:rsid w:val="0036361E"/>
    <w:rsid w:val="003720CF"/>
    <w:rsid w:val="003874A1"/>
    <w:rsid w:val="00387754"/>
    <w:rsid w:val="003A19D1"/>
    <w:rsid w:val="003A29EF"/>
    <w:rsid w:val="003A75C2"/>
    <w:rsid w:val="003F26F9"/>
    <w:rsid w:val="003F3109"/>
    <w:rsid w:val="00406E03"/>
    <w:rsid w:val="00432688"/>
    <w:rsid w:val="00444642"/>
    <w:rsid w:val="00447A01"/>
    <w:rsid w:val="00447CC5"/>
    <w:rsid w:val="00491A92"/>
    <w:rsid w:val="004948B5"/>
    <w:rsid w:val="004B097C"/>
    <w:rsid w:val="004B191D"/>
    <w:rsid w:val="004D4FC8"/>
    <w:rsid w:val="004E1CF2"/>
    <w:rsid w:val="004F3343"/>
    <w:rsid w:val="005020E8"/>
    <w:rsid w:val="005037A4"/>
    <w:rsid w:val="005279F5"/>
    <w:rsid w:val="00532BF3"/>
    <w:rsid w:val="00533969"/>
    <w:rsid w:val="00544E95"/>
    <w:rsid w:val="0055037A"/>
    <w:rsid w:val="00550E96"/>
    <w:rsid w:val="00554C35"/>
    <w:rsid w:val="0057640A"/>
    <w:rsid w:val="00586366"/>
    <w:rsid w:val="005A1EBD"/>
    <w:rsid w:val="005B5DE4"/>
    <w:rsid w:val="005B706A"/>
    <w:rsid w:val="005C6980"/>
    <w:rsid w:val="005D4A03"/>
    <w:rsid w:val="005E655A"/>
    <w:rsid w:val="005E7681"/>
    <w:rsid w:val="005F3AA6"/>
    <w:rsid w:val="005F7931"/>
    <w:rsid w:val="00630AB3"/>
    <w:rsid w:val="00640F95"/>
    <w:rsid w:val="00650A80"/>
    <w:rsid w:val="00653203"/>
    <w:rsid w:val="00664246"/>
    <w:rsid w:val="006662DF"/>
    <w:rsid w:val="00681A93"/>
    <w:rsid w:val="006850B7"/>
    <w:rsid w:val="00687344"/>
    <w:rsid w:val="006A691C"/>
    <w:rsid w:val="006B26AF"/>
    <w:rsid w:val="006B590A"/>
    <w:rsid w:val="006B5AB9"/>
    <w:rsid w:val="006D3E3C"/>
    <w:rsid w:val="006D562C"/>
    <w:rsid w:val="006F5CC7"/>
    <w:rsid w:val="007101A2"/>
    <w:rsid w:val="007218EB"/>
    <w:rsid w:val="0072551E"/>
    <w:rsid w:val="00727F04"/>
    <w:rsid w:val="00737965"/>
    <w:rsid w:val="00745298"/>
    <w:rsid w:val="00750030"/>
    <w:rsid w:val="00750760"/>
    <w:rsid w:val="00762BF6"/>
    <w:rsid w:val="00767CD4"/>
    <w:rsid w:val="00770B9A"/>
    <w:rsid w:val="00792445"/>
    <w:rsid w:val="0079596B"/>
    <w:rsid w:val="007A1A40"/>
    <w:rsid w:val="007B1AC4"/>
    <w:rsid w:val="007B293E"/>
    <w:rsid w:val="007B6497"/>
    <w:rsid w:val="007C0E81"/>
    <w:rsid w:val="007C1D9D"/>
    <w:rsid w:val="007C6893"/>
    <w:rsid w:val="007E73C5"/>
    <w:rsid w:val="007E79D5"/>
    <w:rsid w:val="007F4087"/>
    <w:rsid w:val="007F5AFD"/>
    <w:rsid w:val="00806569"/>
    <w:rsid w:val="008102CB"/>
    <w:rsid w:val="008167F4"/>
    <w:rsid w:val="0083646C"/>
    <w:rsid w:val="0085260B"/>
    <w:rsid w:val="00853E42"/>
    <w:rsid w:val="00872BFD"/>
    <w:rsid w:val="00880099"/>
    <w:rsid w:val="008E28FA"/>
    <w:rsid w:val="008F0B17"/>
    <w:rsid w:val="008F31F9"/>
    <w:rsid w:val="00900ACB"/>
    <w:rsid w:val="00915D7C"/>
    <w:rsid w:val="00925D71"/>
    <w:rsid w:val="0092646D"/>
    <w:rsid w:val="009822E5"/>
    <w:rsid w:val="00990ECE"/>
    <w:rsid w:val="00993CA9"/>
    <w:rsid w:val="009C4452"/>
    <w:rsid w:val="00A03635"/>
    <w:rsid w:val="00A10451"/>
    <w:rsid w:val="00A269C2"/>
    <w:rsid w:val="00A46ACE"/>
    <w:rsid w:val="00A531EC"/>
    <w:rsid w:val="00A6132B"/>
    <w:rsid w:val="00A654D0"/>
    <w:rsid w:val="00A873A2"/>
    <w:rsid w:val="00AD1881"/>
    <w:rsid w:val="00AE212E"/>
    <w:rsid w:val="00AF39A5"/>
    <w:rsid w:val="00AF4FFB"/>
    <w:rsid w:val="00AF7B71"/>
    <w:rsid w:val="00B15D83"/>
    <w:rsid w:val="00B1635A"/>
    <w:rsid w:val="00B2798E"/>
    <w:rsid w:val="00B30100"/>
    <w:rsid w:val="00B47730"/>
    <w:rsid w:val="00B73612"/>
    <w:rsid w:val="00BA4408"/>
    <w:rsid w:val="00BA599A"/>
    <w:rsid w:val="00BB0E58"/>
    <w:rsid w:val="00BB6434"/>
    <w:rsid w:val="00BC1806"/>
    <w:rsid w:val="00BC4E07"/>
    <w:rsid w:val="00BD0B1C"/>
    <w:rsid w:val="00BD38C4"/>
    <w:rsid w:val="00BD4E49"/>
    <w:rsid w:val="00BD6782"/>
    <w:rsid w:val="00BE14BF"/>
    <w:rsid w:val="00BF76F0"/>
    <w:rsid w:val="00C92A35"/>
    <w:rsid w:val="00C93F56"/>
    <w:rsid w:val="00C96CEE"/>
    <w:rsid w:val="00CA09E2"/>
    <w:rsid w:val="00CA2899"/>
    <w:rsid w:val="00CA30A1"/>
    <w:rsid w:val="00CA6B5C"/>
    <w:rsid w:val="00CB6E85"/>
    <w:rsid w:val="00CC1036"/>
    <w:rsid w:val="00CC4ED3"/>
    <w:rsid w:val="00CD7F0A"/>
    <w:rsid w:val="00CE2309"/>
    <w:rsid w:val="00CE602C"/>
    <w:rsid w:val="00CF17D2"/>
    <w:rsid w:val="00D1535F"/>
    <w:rsid w:val="00D30A34"/>
    <w:rsid w:val="00D52CE9"/>
    <w:rsid w:val="00D578A5"/>
    <w:rsid w:val="00D71087"/>
    <w:rsid w:val="00D94395"/>
    <w:rsid w:val="00D975BE"/>
    <w:rsid w:val="00DB6BFB"/>
    <w:rsid w:val="00DC4DD9"/>
    <w:rsid w:val="00DC57C0"/>
    <w:rsid w:val="00DE4B49"/>
    <w:rsid w:val="00DE6E46"/>
    <w:rsid w:val="00DF7976"/>
    <w:rsid w:val="00E0423E"/>
    <w:rsid w:val="00E06550"/>
    <w:rsid w:val="00E13406"/>
    <w:rsid w:val="00E310B4"/>
    <w:rsid w:val="00E34500"/>
    <w:rsid w:val="00E37C8F"/>
    <w:rsid w:val="00E42EF6"/>
    <w:rsid w:val="00E43628"/>
    <w:rsid w:val="00E51F24"/>
    <w:rsid w:val="00E611AD"/>
    <w:rsid w:val="00E611DE"/>
    <w:rsid w:val="00E84A4E"/>
    <w:rsid w:val="00E96AB4"/>
    <w:rsid w:val="00E97376"/>
    <w:rsid w:val="00EB262D"/>
    <w:rsid w:val="00EB4F54"/>
    <w:rsid w:val="00EB5A95"/>
    <w:rsid w:val="00ED266D"/>
    <w:rsid w:val="00ED2846"/>
    <w:rsid w:val="00ED6ADF"/>
    <w:rsid w:val="00ED76B6"/>
    <w:rsid w:val="00EF1E62"/>
    <w:rsid w:val="00EF65DD"/>
    <w:rsid w:val="00F0418B"/>
    <w:rsid w:val="00F23C44"/>
    <w:rsid w:val="00F33321"/>
    <w:rsid w:val="00F34140"/>
    <w:rsid w:val="00F3572D"/>
    <w:rsid w:val="00F40332"/>
    <w:rsid w:val="00F8227D"/>
    <w:rsid w:val="00F83ED5"/>
    <w:rsid w:val="00F93293"/>
    <w:rsid w:val="00FA5BBD"/>
    <w:rsid w:val="00FA63F7"/>
    <w:rsid w:val="00FB139F"/>
    <w:rsid w:val="00FB2FD6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95A00"/>
  <w15:docId w15:val="{B1FE17F4-B44A-4006-AAF5-6369DBF0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32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2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203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2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203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2a%20-%20Unconsolidated%20Bill%20Template%20(Apr.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5F377-0F40-4FFE-B2F9-9C26F330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E.2a - Unconsolidated Bill Template (Apr. 2015).dotx</Template>
  <TotalTime>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Connell, Nicholas</dc:creator>
  <cp:lastModifiedBy>Martin, William</cp:lastModifiedBy>
  <cp:revision>11</cp:revision>
  <cp:lastPrinted>2013-04-22T14:57:00Z</cp:lastPrinted>
  <dcterms:created xsi:type="dcterms:W3CDTF">2022-07-18T13:16:00Z</dcterms:created>
  <dcterms:modified xsi:type="dcterms:W3CDTF">2022-08-23T15:17:00Z</dcterms:modified>
</cp:coreProperties>
</file>