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58FA"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62B322F"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3230F3DE" w14:textId="1CFF5CC1" w:rsidR="0041520B" w:rsidRDefault="00F44B9E" w:rsidP="0041520B">
      <w:pPr>
        <w:pStyle w:val="NoSpacing"/>
        <w:jc w:val="both"/>
        <w:rPr>
          <w:rFonts w:cs="Times New Roman"/>
          <w:szCs w:val="24"/>
        </w:rPr>
      </w:pPr>
      <w:r>
        <w:rPr>
          <w:rFonts w:cs="Times New Roman"/>
          <w:szCs w:val="24"/>
        </w:rPr>
        <w:t xml:space="preserve">Int. No. </w:t>
      </w:r>
      <w:r w:rsidR="00905963">
        <w:rPr>
          <w:rFonts w:cs="Times New Roman"/>
          <w:szCs w:val="24"/>
        </w:rPr>
        <w:t>586</w:t>
      </w:r>
    </w:p>
    <w:p w14:paraId="1B08475E" w14:textId="77777777" w:rsidR="00DC42ED" w:rsidRDefault="00DC42ED" w:rsidP="0041520B">
      <w:pPr>
        <w:pStyle w:val="NoSpacing"/>
        <w:jc w:val="both"/>
        <w:rPr>
          <w:rFonts w:cs="Times New Roman"/>
          <w:b/>
          <w:szCs w:val="24"/>
        </w:rPr>
      </w:pPr>
    </w:p>
    <w:p w14:paraId="27A6B21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0D1ED88" w14:textId="5897D974" w:rsidR="00E3518C" w:rsidRDefault="003C42E2" w:rsidP="0041520B">
      <w:pPr>
        <w:pStyle w:val="NoSpacing"/>
        <w:jc w:val="both"/>
        <w:rPr>
          <w:rFonts w:cs="Times New Roman"/>
          <w:szCs w:val="24"/>
        </w:rPr>
      </w:pPr>
      <w:r w:rsidRPr="003C42E2">
        <w:rPr>
          <w:rFonts w:cs="Times New Roman"/>
          <w:szCs w:val="24"/>
        </w:rPr>
        <w:t>By the Public Advocate (Mr. Williams) and Council Members Avilés, Cabán, Louis, Hanif, Joseph, Nurse, Gutiérrez, Hudson, Sanchez, De La Rosa, Farías, Restler, Won, Narcisse, Brooks-Powers, Ossé, Richardson Jordan, Menin, Bottcher, Krishnan, Abreu, Brewer, Barron, Riley, Rivera, Feliz, Marte, Williams, Ayala, Stevens and The Speaker (Council Member Adams) (in conjunction with the Brooklyn Borough President)</w:t>
      </w:r>
    </w:p>
    <w:p w14:paraId="547E1759" w14:textId="77777777" w:rsidR="003C42E2" w:rsidRPr="003A304F" w:rsidRDefault="003C42E2" w:rsidP="0041520B">
      <w:pPr>
        <w:pStyle w:val="NoSpacing"/>
        <w:jc w:val="both"/>
        <w:rPr>
          <w:rFonts w:cs="Times New Roman"/>
          <w:szCs w:val="24"/>
        </w:rPr>
      </w:pPr>
      <w:bookmarkStart w:id="0" w:name="_GoBack"/>
      <w:bookmarkEnd w:id="0"/>
    </w:p>
    <w:p w14:paraId="5092426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160AA557" w14:textId="77777777" w:rsidR="0041520B" w:rsidRDefault="001218E3" w:rsidP="001218E3">
      <w:pPr>
        <w:pStyle w:val="BodyText"/>
        <w:spacing w:before="80" w:line="240" w:lineRule="auto"/>
        <w:ind w:firstLine="0"/>
      </w:pPr>
      <w:r>
        <w:t>A Local Law to</w:t>
      </w:r>
      <w:r w:rsidR="00A9132D">
        <w:t xml:space="preserve"> </w:t>
      </w:r>
      <w:r w:rsidR="00D75E7E">
        <w:t xml:space="preserve">amend the administrative code of the city of New York, in relation to requiring </w:t>
      </w:r>
      <w:r w:rsidR="001F7A26">
        <w:t>the police department to report</w:t>
      </w:r>
      <w:r w:rsidR="00D75E7E">
        <w:t xml:space="preserve"> on </w:t>
      </w:r>
      <w:r w:rsidR="008D13B0">
        <w:t xml:space="preserve">police-civilian </w:t>
      </w:r>
      <w:r w:rsidR="00733AF6">
        <w:t xml:space="preserve">investigative </w:t>
      </w:r>
      <w:r w:rsidR="008D13B0">
        <w:t>encounters</w:t>
      </w:r>
    </w:p>
    <w:p w14:paraId="3175C35D" w14:textId="77777777" w:rsidR="008823EE" w:rsidRDefault="008823EE" w:rsidP="0041520B">
      <w:pPr>
        <w:pStyle w:val="NoSpacing"/>
        <w:jc w:val="both"/>
        <w:rPr>
          <w:rFonts w:cs="Times New Roman"/>
          <w:szCs w:val="24"/>
        </w:rPr>
      </w:pPr>
    </w:p>
    <w:p w14:paraId="0DD4889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2D883550"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5D720398" w14:textId="77777777" w:rsidR="0017748E" w:rsidRDefault="009D3F0D" w:rsidP="00CC3F79">
      <w:pPr>
        <w:pStyle w:val="NoSpacing"/>
        <w:spacing w:before="120"/>
        <w:jc w:val="both"/>
        <w:rPr>
          <w:rFonts w:cs="Times New Roman"/>
          <w:szCs w:val="24"/>
        </w:rPr>
      </w:pPr>
      <w:r>
        <w:rPr>
          <w:rFonts w:cs="Times New Roman"/>
          <w:szCs w:val="24"/>
        </w:rPr>
        <w:t xml:space="preserve">This bill would </w:t>
      </w:r>
      <w:r w:rsidR="00D75E7E">
        <w:rPr>
          <w:rFonts w:cs="Times New Roman"/>
          <w:szCs w:val="24"/>
        </w:rPr>
        <w:t>require the NYPD to provide quarterly reports det</w:t>
      </w:r>
      <w:r w:rsidR="008D13B0">
        <w:rPr>
          <w:rFonts w:cs="Times New Roman"/>
          <w:szCs w:val="24"/>
        </w:rPr>
        <w:t xml:space="preserve">ailing information on level one, </w:t>
      </w:r>
      <w:r w:rsidR="00D75E7E">
        <w:rPr>
          <w:rFonts w:cs="Times New Roman"/>
          <w:szCs w:val="24"/>
        </w:rPr>
        <w:t>two</w:t>
      </w:r>
      <w:r w:rsidR="008D13B0">
        <w:rPr>
          <w:rFonts w:cs="Times New Roman"/>
          <w:szCs w:val="24"/>
        </w:rPr>
        <w:t xml:space="preserve">, </w:t>
      </w:r>
      <w:r w:rsidR="00733AF6">
        <w:rPr>
          <w:rFonts w:cs="Times New Roman"/>
          <w:szCs w:val="24"/>
        </w:rPr>
        <w:t xml:space="preserve">and </w:t>
      </w:r>
      <w:r w:rsidR="008D13B0">
        <w:rPr>
          <w:rFonts w:cs="Times New Roman"/>
          <w:szCs w:val="24"/>
        </w:rPr>
        <w:t>three</w:t>
      </w:r>
      <w:r w:rsidR="00902E6D">
        <w:rPr>
          <w:rFonts w:cs="Times New Roman"/>
          <w:szCs w:val="24"/>
        </w:rPr>
        <w:t xml:space="preserve"> </w:t>
      </w:r>
      <w:r w:rsidR="00733AF6">
        <w:rPr>
          <w:rFonts w:cs="Times New Roman"/>
          <w:szCs w:val="24"/>
        </w:rPr>
        <w:t>investigative</w:t>
      </w:r>
      <w:r w:rsidR="00D75E7E">
        <w:rPr>
          <w:rFonts w:cs="Times New Roman"/>
          <w:szCs w:val="24"/>
        </w:rPr>
        <w:t xml:space="preserve"> encounters </w:t>
      </w:r>
      <w:r w:rsidR="00C36DCA">
        <w:rPr>
          <w:rFonts w:cs="Times New Roman"/>
          <w:szCs w:val="24"/>
        </w:rPr>
        <w:t>between the police and</w:t>
      </w:r>
      <w:r w:rsidR="00D75E7E">
        <w:rPr>
          <w:rFonts w:cs="Times New Roman"/>
          <w:szCs w:val="24"/>
        </w:rPr>
        <w:t xml:space="preserve"> civilians</w:t>
      </w:r>
      <w:r w:rsidR="00733AF6">
        <w:rPr>
          <w:rFonts w:cs="Times New Roman"/>
          <w:szCs w:val="24"/>
        </w:rPr>
        <w:t>, including the race/ethnicity, age and gender of the civilian approached by the police, the factors that led to the interaction, and wh</w:t>
      </w:r>
      <w:r w:rsidR="00810247">
        <w:rPr>
          <w:rFonts w:cs="Times New Roman"/>
          <w:szCs w:val="24"/>
        </w:rPr>
        <w:t xml:space="preserve">ether the interaction led to a </w:t>
      </w:r>
      <w:r w:rsidR="00733AF6">
        <w:rPr>
          <w:rFonts w:cs="Times New Roman"/>
          <w:szCs w:val="24"/>
        </w:rPr>
        <w:t>summons or use of force incident</w:t>
      </w:r>
      <w:r w:rsidR="00D75E7E">
        <w:rPr>
          <w:rFonts w:cs="Times New Roman"/>
          <w:szCs w:val="24"/>
        </w:rPr>
        <w:t>.</w:t>
      </w:r>
    </w:p>
    <w:p w14:paraId="7A00CDA2" w14:textId="77777777" w:rsidR="008823EE" w:rsidRDefault="008823EE" w:rsidP="0041520B">
      <w:pPr>
        <w:pStyle w:val="NoSpacing"/>
        <w:jc w:val="both"/>
        <w:rPr>
          <w:rFonts w:cs="Times New Roman"/>
          <w:szCs w:val="24"/>
        </w:rPr>
      </w:pPr>
    </w:p>
    <w:p w14:paraId="0BDDC3E1"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5B04450" w14:textId="1653FBEE" w:rsidR="0041520B" w:rsidRPr="00A5189C" w:rsidRDefault="00F44B9E" w:rsidP="006C314E">
      <w:pPr>
        <w:pStyle w:val="NoSpacing"/>
        <w:spacing w:before="80"/>
        <w:jc w:val="both"/>
        <w:rPr>
          <w:rFonts w:cs="Times New Roman"/>
          <w:szCs w:val="24"/>
        </w:rPr>
      </w:pPr>
      <w:r>
        <w:rPr>
          <w:rFonts w:cs="Times New Roman"/>
          <w:szCs w:val="24"/>
        </w:rPr>
        <w:t>Immediately</w:t>
      </w:r>
    </w:p>
    <w:p w14:paraId="66398607" w14:textId="77777777" w:rsidR="00D92C74" w:rsidRDefault="00D92C74" w:rsidP="0041520B"/>
    <w:p w14:paraId="47D7B9FF"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A07445A" w14:textId="77777777" w:rsidR="002B309C" w:rsidRPr="002B309C" w:rsidRDefault="001A7C7E"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3D60CEF" w14:textId="77777777" w:rsidR="002B309C" w:rsidRPr="002B309C" w:rsidRDefault="001A7C7E"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75E7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5BAF74F" w14:textId="77777777" w:rsidR="002B309C" w:rsidRPr="002B309C" w:rsidRDefault="001A7C7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0AE33F0" w14:textId="77777777" w:rsidR="002B309C" w:rsidRPr="002B309C" w:rsidRDefault="001A7C7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60B7EC3" w14:textId="77777777" w:rsidR="002B309C" w:rsidRPr="002B309C" w:rsidRDefault="001A7C7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20AF35A" w14:textId="77777777" w:rsidR="00A5189C" w:rsidRDefault="00A5189C" w:rsidP="008823EE">
      <w:pPr>
        <w:pStyle w:val="NoSpacing"/>
        <w:jc w:val="both"/>
        <w:rPr>
          <w:rStyle w:val="apple-style-span"/>
          <w:b/>
          <w:bCs/>
          <w:szCs w:val="24"/>
        </w:rPr>
      </w:pPr>
    </w:p>
    <w:p w14:paraId="5926AED7"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C0E6491" w14:textId="77777777" w:rsidR="006C314E" w:rsidRDefault="006C314E" w:rsidP="008823EE">
      <w:pPr>
        <w:pStyle w:val="NoSpacing"/>
        <w:jc w:val="both"/>
        <w:rPr>
          <w:rStyle w:val="apple-style-span"/>
          <w:szCs w:val="24"/>
        </w:rPr>
      </w:pPr>
    </w:p>
    <w:p w14:paraId="0F34EF30" w14:textId="77777777" w:rsidR="00964623" w:rsidRPr="000B5F71" w:rsidRDefault="00964623" w:rsidP="00964623">
      <w:pPr>
        <w:jc w:val="both"/>
        <w:rPr>
          <w:sz w:val="18"/>
          <w:szCs w:val="18"/>
          <w:u w:val="single"/>
        </w:rPr>
      </w:pPr>
      <w:r w:rsidRPr="000B5F71">
        <w:rPr>
          <w:sz w:val="18"/>
          <w:szCs w:val="18"/>
          <w:u w:val="single"/>
        </w:rPr>
        <w:t>Session 12</w:t>
      </w:r>
    </w:p>
    <w:p w14:paraId="7CC8B61D" w14:textId="77777777" w:rsidR="00964623" w:rsidRPr="000B5F71" w:rsidRDefault="00964623" w:rsidP="00964623">
      <w:pPr>
        <w:jc w:val="both"/>
        <w:rPr>
          <w:sz w:val="18"/>
          <w:szCs w:val="18"/>
        </w:rPr>
      </w:pPr>
      <w:r w:rsidRPr="000B5F71">
        <w:rPr>
          <w:sz w:val="18"/>
          <w:szCs w:val="18"/>
        </w:rPr>
        <w:t>NAB</w:t>
      </w:r>
    </w:p>
    <w:p w14:paraId="3AFF60C9" w14:textId="79472049" w:rsidR="00964623" w:rsidRPr="000B5F71" w:rsidRDefault="00964623" w:rsidP="00964623">
      <w:pPr>
        <w:jc w:val="both"/>
        <w:rPr>
          <w:sz w:val="18"/>
          <w:szCs w:val="18"/>
        </w:rPr>
      </w:pPr>
      <w:r w:rsidRPr="000B5F71">
        <w:rPr>
          <w:sz w:val="18"/>
          <w:szCs w:val="18"/>
        </w:rPr>
        <w:t>LS #</w:t>
      </w:r>
      <w:r w:rsidR="00F44B9E">
        <w:rPr>
          <w:sz w:val="18"/>
          <w:szCs w:val="18"/>
        </w:rPr>
        <w:t>2190</w:t>
      </w:r>
    </w:p>
    <w:p w14:paraId="7230C85F" w14:textId="188BE211" w:rsidR="00964623" w:rsidRPr="000B5F71" w:rsidRDefault="00F44B9E" w:rsidP="00964623">
      <w:pPr>
        <w:jc w:val="both"/>
        <w:rPr>
          <w:sz w:val="18"/>
          <w:szCs w:val="18"/>
        </w:rPr>
      </w:pPr>
      <w:r>
        <w:rPr>
          <w:sz w:val="18"/>
          <w:szCs w:val="18"/>
        </w:rPr>
        <w:t>2/22/22</w:t>
      </w:r>
    </w:p>
    <w:p w14:paraId="5483DE0B" w14:textId="77777777" w:rsidR="00964623" w:rsidRPr="000B5F71" w:rsidRDefault="00964623" w:rsidP="00964623">
      <w:pPr>
        <w:jc w:val="both"/>
        <w:rPr>
          <w:sz w:val="18"/>
          <w:szCs w:val="18"/>
        </w:rPr>
      </w:pPr>
    </w:p>
    <w:p w14:paraId="61EA3DCF" w14:textId="77777777" w:rsidR="00964623" w:rsidRPr="000B5F71" w:rsidRDefault="00964623" w:rsidP="00964623">
      <w:pPr>
        <w:jc w:val="both"/>
        <w:rPr>
          <w:sz w:val="18"/>
          <w:szCs w:val="18"/>
          <w:u w:val="single"/>
        </w:rPr>
      </w:pPr>
      <w:r w:rsidRPr="000B5F71">
        <w:rPr>
          <w:sz w:val="18"/>
          <w:szCs w:val="18"/>
          <w:u w:val="single"/>
        </w:rPr>
        <w:lastRenderedPageBreak/>
        <w:t>Session 11</w:t>
      </w:r>
    </w:p>
    <w:p w14:paraId="72522B07" w14:textId="77777777" w:rsidR="00964623" w:rsidRDefault="00964623" w:rsidP="00964623">
      <w:pPr>
        <w:jc w:val="both"/>
        <w:rPr>
          <w:sz w:val="18"/>
          <w:szCs w:val="18"/>
        </w:rPr>
      </w:pPr>
      <w:r w:rsidRPr="00451547">
        <w:rPr>
          <w:sz w:val="18"/>
          <w:szCs w:val="18"/>
        </w:rPr>
        <w:t>EB</w:t>
      </w:r>
    </w:p>
    <w:p w14:paraId="55499CE9" w14:textId="77777777" w:rsidR="00964623" w:rsidRDefault="00964623" w:rsidP="00964623">
      <w:pPr>
        <w:jc w:val="both"/>
        <w:rPr>
          <w:sz w:val="18"/>
          <w:szCs w:val="18"/>
        </w:rPr>
      </w:pPr>
      <w:r>
        <w:rPr>
          <w:sz w:val="18"/>
          <w:szCs w:val="18"/>
        </w:rPr>
        <w:t>LS 9689</w:t>
      </w:r>
    </w:p>
    <w:p w14:paraId="4486625C" w14:textId="462FDAC9" w:rsidR="00B32C52" w:rsidRPr="001218E3" w:rsidRDefault="00964623" w:rsidP="00D7143F">
      <w:pPr>
        <w:jc w:val="both"/>
        <w:rPr>
          <w:sz w:val="20"/>
        </w:rPr>
      </w:pPr>
      <w:r>
        <w:rPr>
          <w:sz w:val="18"/>
          <w:szCs w:val="18"/>
        </w:rPr>
        <w:t>Int. #2481-2021</w:t>
      </w: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4D18" w14:textId="77777777" w:rsidR="001A7C7E" w:rsidRDefault="001A7C7E" w:rsidP="00272634">
      <w:r>
        <w:separator/>
      </w:r>
    </w:p>
  </w:endnote>
  <w:endnote w:type="continuationSeparator" w:id="0">
    <w:p w14:paraId="58E9525A" w14:textId="77777777" w:rsidR="001A7C7E" w:rsidRDefault="001A7C7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5C1BD" w14:textId="77777777" w:rsidR="001A7C7E" w:rsidRDefault="001A7C7E" w:rsidP="00272634">
      <w:r>
        <w:separator/>
      </w:r>
    </w:p>
  </w:footnote>
  <w:footnote w:type="continuationSeparator" w:id="0">
    <w:p w14:paraId="42751850" w14:textId="77777777" w:rsidR="001A7C7E" w:rsidRDefault="001A7C7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CC9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57AE0"/>
    <w:rsid w:val="00006640"/>
    <w:rsid w:val="0002557F"/>
    <w:rsid w:val="00045D6E"/>
    <w:rsid w:val="0006261C"/>
    <w:rsid w:val="00075321"/>
    <w:rsid w:val="000765AF"/>
    <w:rsid w:val="00080B67"/>
    <w:rsid w:val="000A29E8"/>
    <w:rsid w:val="000B7629"/>
    <w:rsid w:val="000E4F15"/>
    <w:rsid w:val="0010135B"/>
    <w:rsid w:val="0010786F"/>
    <w:rsid w:val="0012126E"/>
    <w:rsid w:val="001218E3"/>
    <w:rsid w:val="00134583"/>
    <w:rsid w:val="001349AE"/>
    <w:rsid w:val="00154D7C"/>
    <w:rsid w:val="00157AE0"/>
    <w:rsid w:val="0017748E"/>
    <w:rsid w:val="001A7C7E"/>
    <w:rsid w:val="001C47D2"/>
    <w:rsid w:val="001E3407"/>
    <w:rsid w:val="001F7A26"/>
    <w:rsid w:val="00216A92"/>
    <w:rsid w:val="00220726"/>
    <w:rsid w:val="00244170"/>
    <w:rsid w:val="00250C96"/>
    <w:rsid w:val="00272634"/>
    <w:rsid w:val="00280543"/>
    <w:rsid w:val="002A4144"/>
    <w:rsid w:val="002B309C"/>
    <w:rsid w:val="002B487A"/>
    <w:rsid w:val="002D78A5"/>
    <w:rsid w:val="00314831"/>
    <w:rsid w:val="0033433B"/>
    <w:rsid w:val="00345D79"/>
    <w:rsid w:val="0035723D"/>
    <w:rsid w:val="00377C6A"/>
    <w:rsid w:val="003952AA"/>
    <w:rsid w:val="003A304F"/>
    <w:rsid w:val="003B2AB0"/>
    <w:rsid w:val="003C42E2"/>
    <w:rsid w:val="003D6D23"/>
    <w:rsid w:val="003E2F46"/>
    <w:rsid w:val="003E57E6"/>
    <w:rsid w:val="003F7657"/>
    <w:rsid w:val="0041520B"/>
    <w:rsid w:val="0042098F"/>
    <w:rsid w:val="00424E79"/>
    <w:rsid w:val="0046707F"/>
    <w:rsid w:val="00474067"/>
    <w:rsid w:val="004838B3"/>
    <w:rsid w:val="004965D2"/>
    <w:rsid w:val="004B589D"/>
    <w:rsid w:val="004D1E38"/>
    <w:rsid w:val="004D3936"/>
    <w:rsid w:val="004D579F"/>
    <w:rsid w:val="005021D5"/>
    <w:rsid w:val="0050416C"/>
    <w:rsid w:val="00512FB5"/>
    <w:rsid w:val="005331A0"/>
    <w:rsid w:val="00563377"/>
    <w:rsid w:val="00597FA2"/>
    <w:rsid w:val="005B1E8E"/>
    <w:rsid w:val="005B54D4"/>
    <w:rsid w:val="005E5537"/>
    <w:rsid w:val="005E60DC"/>
    <w:rsid w:val="00606846"/>
    <w:rsid w:val="00615680"/>
    <w:rsid w:val="00617310"/>
    <w:rsid w:val="00621320"/>
    <w:rsid w:val="006301E6"/>
    <w:rsid w:val="0064658E"/>
    <w:rsid w:val="00651D12"/>
    <w:rsid w:val="00694E7C"/>
    <w:rsid w:val="006B0536"/>
    <w:rsid w:val="006C314E"/>
    <w:rsid w:val="006E181B"/>
    <w:rsid w:val="006F5093"/>
    <w:rsid w:val="006F7162"/>
    <w:rsid w:val="007040F7"/>
    <w:rsid w:val="007042D7"/>
    <w:rsid w:val="00720B5C"/>
    <w:rsid w:val="00733AF6"/>
    <w:rsid w:val="00750B80"/>
    <w:rsid w:val="00751580"/>
    <w:rsid w:val="00781399"/>
    <w:rsid w:val="00790C58"/>
    <w:rsid w:val="007B5FDB"/>
    <w:rsid w:val="00804786"/>
    <w:rsid w:val="00810247"/>
    <w:rsid w:val="0082024D"/>
    <w:rsid w:val="00820C10"/>
    <w:rsid w:val="0082639C"/>
    <w:rsid w:val="00837EB5"/>
    <w:rsid w:val="008619E7"/>
    <w:rsid w:val="0086326E"/>
    <w:rsid w:val="008749A3"/>
    <w:rsid w:val="008823EE"/>
    <w:rsid w:val="008863BF"/>
    <w:rsid w:val="00887353"/>
    <w:rsid w:val="008A4B4D"/>
    <w:rsid w:val="008D13B0"/>
    <w:rsid w:val="008E2808"/>
    <w:rsid w:val="00902E6D"/>
    <w:rsid w:val="00905963"/>
    <w:rsid w:val="0092397A"/>
    <w:rsid w:val="009243C8"/>
    <w:rsid w:val="0093213A"/>
    <w:rsid w:val="00932BFA"/>
    <w:rsid w:val="00957F28"/>
    <w:rsid w:val="00962A70"/>
    <w:rsid w:val="00964623"/>
    <w:rsid w:val="009654CB"/>
    <w:rsid w:val="009A0D35"/>
    <w:rsid w:val="009A344C"/>
    <w:rsid w:val="009B087E"/>
    <w:rsid w:val="009B22D5"/>
    <w:rsid w:val="009C4ECD"/>
    <w:rsid w:val="009D3F0D"/>
    <w:rsid w:val="00A0603B"/>
    <w:rsid w:val="00A5189C"/>
    <w:rsid w:val="00A54037"/>
    <w:rsid w:val="00A559D3"/>
    <w:rsid w:val="00A57215"/>
    <w:rsid w:val="00A6526E"/>
    <w:rsid w:val="00A87143"/>
    <w:rsid w:val="00A9132D"/>
    <w:rsid w:val="00A97EBF"/>
    <w:rsid w:val="00AA6B70"/>
    <w:rsid w:val="00AC0384"/>
    <w:rsid w:val="00AC2BDC"/>
    <w:rsid w:val="00AD0C9F"/>
    <w:rsid w:val="00AD7EC0"/>
    <w:rsid w:val="00AE4DE1"/>
    <w:rsid w:val="00AF56D8"/>
    <w:rsid w:val="00AF6CEE"/>
    <w:rsid w:val="00B32C52"/>
    <w:rsid w:val="00B43DBB"/>
    <w:rsid w:val="00B578BD"/>
    <w:rsid w:val="00B9759C"/>
    <w:rsid w:val="00BA1D4D"/>
    <w:rsid w:val="00BD2104"/>
    <w:rsid w:val="00BD51CA"/>
    <w:rsid w:val="00C02220"/>
    <w:rsid w:val="00C20C57"/>
    <w:rsid w:val="00C20D76"/>
    <w:rsid w:val="00C22CDF"/>
    <w:rsid w:val="00C36DCA"/>
    <w:rsid w:val="00C44B10"/>
    <w:rsid w:val="00C564A2"/>
    <w:rsid w:val="00C61ECA"/>
    <w:rsid w:val="00C627A0"/>
    <w:rsid w:val="00C67FA9"/>
    <w:rsid w:val="00CC3989"/>
    <w:rsid w:val="00CC3F79"/>
    <w:rsid w:val="00CE7BC7"/>
    <w:rsid w:val="00D0018B"/>
    <w:rsid w:val="00D25C62"/>
    <w:rsid w:val="00D442F8"/>
    <w:rsid w:val="00D50C97"/>
    <w:rsid w:val="00D7143F"/>
    <w:rsid w:val="00D74104"/>
    <w:rsid w:val="00D75E7E"/>
    <w:rsid w:val="00D92C74"/>
    <w:rsid w:val="00D9688C"/>
    <w:rsid w:val="00DA25D7"/>
    <w:rsid w:val="00DB46CB"/>
    <w:rsid w:val="00DC42ED"/>
    <w:rsid w:val="00E3518C"/>
    <w:rsid w:val="00E444FF"/>
    <w:rsid w:val="00E47F9F"/>
    <w:rsid w:val="00E514F0"/>
    <w:rsid w:val="00E95782"/>
    <w:rsid w:val="00EB1328"/>
    <w:rsid w:val="00EB6C9F"/>
    <w:rsid w:val="00EF0E87"/>
    <w:rsid w:val="00F21FC5"/>
    <w:rsid w:val="00F24309"/>
    <w:rsid w:val="00F33244"/>
    <w:rsid w:val="00F42BA3"/>
    <w:rsid w:val="00F44B9E"/>
    <w:rsid w:val="00F4558B"/>
    <w:rsid w:val="00F51D32"/>
    <w:rsid w:val="00F56E70"/>
    <w:rsid w:val="00F6326D"/>
    <w:rsid w:val="00F656F0"/>
    <w:rsid w:val="00F74B3D"/>
    <w:rsid w:val="00F8773C"/>
    <w:rsid w:val="00FA3508"/>
    <w:rsid w:val="00FA6472"/>
    <w:rsid w:val="00FB22D5"/>
    <w:rsid w:val="00FE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9E12"/>
  <w15:docId w15:val="{E7540E09-C5C4-45CB-A87F-6387D6A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135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F056-B2E3-4070-9F45-4A6C8EE427C6}">
  <ds:schemaRefs>
    <ds:schemaRef ds:uri="http://schemas.microsoft.com/sharepoint/v3/contenttype/forms"/>
  </ds:schemaRefs>
</ds:datastoreItem>
</file>

<file path=customXml/itemProps2.xml><?xml version="1.0" encoding="utf-8"?>
<ds:datastoreItem xmlns:ds="http://schemas.openxmlformats.org/officeDocument/2006/customXml" ds:itemID="{DA12B028-A0DF-4E32-9850-10577870F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C169D-B73E-49B4-95F4-D56E8C18C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Briggs, Emi</dc:creator>
  <cp:lastModifiedBy>Jonathan Ettricks</cp:lastModifiedBy>
  <cp:revision>61</cp:revision>
  <cp:lastPrinted>2018-02-28T16:57:00Z</cp:lastPrinted>
  <dcterms:created xsi:type="dcterms:W3CDTF">2022-02-25T17:24:00Z</dcterms:created>
  <dcterms:modified xsi:type="dcterms:W3CDTF">2023-12-11T15:21:00Z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