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CA4" w:rsidRPr="00F01CA4" w:rsidRDefault="00F01CA4" w:rsidP="006074BA">
      <w:pPr>
        <w:tabs>
          <w:tab w:val="left" w:pos="1008"/>
          <w:tab w:val="left" w:pos="1728"/>
          <w:tab w:val="left" w:pos="5040"/>
          <w:tab w:val="left" w:pos="6048"/>
        </w:tabs>
        <w:spacing w:after="240"/>
        <w:ind w:right="144" w:firstLine="0"/>
        <w:jc w:val="center"/>
        <w:rPr>
          <w:rFonts w:eastAsiaTheme="minorHAnsi"/>
          <w:b/>
          <w:sz w:val="28"/>
          <w:szCs w:val="28"/>
          <w:u w:val="single"/>
        </w:rPr>
      </w:pPr>
      <w:r w:rsidRPr="00F01CA4">
        <w:rPr>
          <w:rFonts w:eastAsiaTheme="minorHAnsi"/>
          <w:b/>
          <w:sz w:val="28"/>
          <w:szCs w:val="28"/>
          <w:u w:val="single"/>
        </w:rPr>
        <w:t>Plain Language Summary</w:t>
      </w:r>
    </w:p>
    <w:p w:rsidR="00F01CA4" w:rsidRPr="00F01CA4" w:rsidRDefault="00F01CA4" w:rsidP="00F01CA4">
      <w:pPr>
        <w:ind w:firstLine="0"/>
        <w:jc w:val="both"/>
        <w:rPr>
          <w:rFonts w:eastAsiaTheme="minorHAnsi"/>
        </w:rPr>
      </w:pPr>
      <w:r w:rsidRPr="00F01CA4">
        <w:rPr>
          <w:rFonts w:eastAsiaTheme="minorHAnsi"/>
          <w:b/>
          <w:u w:val="single"/>
        </w:rPr>
        <w:t>Current Introduction Number</w:t>
      </w:r>
      <w:r w:rsidRPr="00F01CA4">
        <w:rPr>
          <w:rFonts w:eastAsiaTheme="minorHAnsi"/>
          <w:b/>
        </w:rPr>
        <w:t>:</w:t>
      </w:r>
    </w:p>
    <w:p w:rsidR="00F01CA4" w:rsidRPr="00F01CA4" w:rsidRDefault="00F01CA4" w:rsidP="00F01CA4">
      <w:pPr>
        <w:spacing w:before="80"/>
        <w:ind w:firstLine="0"/>
        <w:jc w:val="both"/>
        <w:rPr>
          <w:rFonts w:eastAsiaTheme="minorHAnsi"/>
        </w:rPr>
      </w:pPr>
      <w:r w:rsidRPr="00F01CA4">
        <w:rPr>
          <w:rFonts w:eastAsiaTheme="minorHAnsi"/>
        </w:rPr>
        <w:t>Int. No.</w:t>
      </w:r>
      <w:r w:rsidR="00E17B48">
        <w:rPr>
          <w:rFonts w:eastAsiaTheme="minorHAnsi"/>
        </w:rPr>
        <w:t xml:space="preserve"> 474</w:t>
      </w:r>
    </w:p>
    <w:p w:rsidR="00F01CA4" w:rsidRPr="00F01CA4" w:rsidRDefault="00F01CA4" w:rsidP="00F01CA4">
      <w:pPr>
        <w:ind w:firstLine="0"/>
        <w:jc w:val="both"/>
        <w:rPr>
          <w:rFonts w:eastAsiaTheme="minorHAnsi"/>
          <w:b/>
        </w:rPr>
      </w:pPr>
    </w:p>
    <w:p w:rsidR="00F01CA4" w:rsidRPr="00F01CA4" w:rsidRDefault="00F01CA4" w:rsidP="00F01CA4">
      <w:pPr>
        <w:ind w:firstLine="0"/>
        <w:jc w:val="both"/>
        <w:rPr>
          <w:rFonts w:eastAsiaTheme="minorHAnsi"/>
          <w:b/>
          <w:u w:val="single"/>
        </w:rPr>
      </w:pPr>
      <w:r w:rsidRPr="00F01CA4">
        <w:rPr>
          <w:rFonts w:eastAsiaTheme="minorHAnsi"/>
          <w:b/>
          <w:u w:val="single"/>
        </w:rPr>
        <w:t>Prime Sponsors</w:t>
      </w:r>
      <w:r w:rsidRPr="00F01CA4">
        <w:rPr>
          <w:rFonts w:eastAsiaTheme="minorHAnsi"/>
          <w:b/>
        </w:rPr>
        <w:t>:</w:t>
      </w:r>
    </w:p>
    <w:p w:rsidR="003979A6" w:rsidRDefault="003979A6" w:rsidP="003979A6">
      <w:pPr>
        <w:autoSpaceDE w:val="0"/>
        <w:autoSpaceDN w:val="0"/>
        <w:adjustRightInd w:val="0"/>
        <w:ind w:firstLine="0"/>
        <w:jc w:val="both"/>
        <w:rPr>
          <w:rFonts w:eastAsia="Calibri"/>
        </w:rPr>
      </w:pPr>
      <w:r>
        <w:rPr>
          <w:rFonts w:eastAsia="Calibri"/>
        </w:rPr>
        <w:t xml:space="preserve">By Council Member Hanif, the Public Advocate (Mr. Williams) and Council Members Williams, </w:t>
      </w:r>
      <w:r>
        <w:rPr>
          <w:rFonts w:eastAsia="Calibri"/>
          <w:color w:val="000000"/>
        </w:rPr>
        <w:t>Hudson, Cabán, Avilés, Powers, Krishnan, Brannan, Joseph, Nurse, Dinowitz, Ung, Menin, Brooks-Powers, Schulman, Gutiérrez, Richardson Jordan, Abreu, Louis, Restler, Brewer, Won, Velázquez, Riley, Farías, Ossé, De La Rosa, Narcisse and The Speaker (Council Member Adams)</w:t>
      </w:r>
    </w:p>
    <w:p w:rsidR="00EC26D5" w:rsidRPr="00F01CA4" w:rsidRDefault="00EC26D5" w:rsidP="00F01CA4">
      <w:pPr>
        <w:ind w:firstLine="0"/>
        <w:jc w:val="both"/>
        <w:rPr>
          <w:rFonts w:eastAsiaTheme="minorHAnsi"/>
        </w:rPr>
      </w:pPr>
      <w:bookmarkStart w:id="0" w:name="_GoBack"/>
      <w:bookmarkEnd w:id="0"/>
    </w:p>
    <w:p w:rsidR="00F01CA4" w:rsidRPr="00F01CA4" w:rsidRDefault="00F01CA4" w:rsidP="00F01CA4">
      <w:pPr>
        <w:ind w:firstLine="0"/>
        <w:jc w:val="both"/>
        <w:rPr>
          <w:rFonts w:eastAsiaTheme="minorHAnsi"/>
          <w:u w:val="single"/>
        </w:rPr>
      </w:pPr>
      <w:r w:rsidRPr="00F01CA4">
        <w:rPr>
          <w:rFonts w:eastAsiaTheme="minorHAnsi"/>
          <w:b/>
          <w:u w:val="single"/>
        </w:rPr>
        <w:t>Bill Title</w:t>
      </w:r>
      <w:r w:rsidRPr="00F01CA4">
        <w:rPr>
          <w:rFonts w:eastAsiaTheme="minorHAnsi"/>
          <w:b/>
        </w:rPr>
        <w:t>:</w:t>
      </w:r>
      <w:r w:rsidRPr="00F01CA4">
        <w:rPr>
          <w:rFonts w:eastAsiaTheme="minorHAnsi"/>
          <w:u w:val="single"/>
        </w:rPr>
        <w:t xml:space="preserve"> </w:t>
      </w:r>
    </w:p>
    <w:p w:rsidR="00F01CA4" w:rsidRPr="00F01CA4" w:rsidRDefault="00F01CA4" w:rsidP="00F01CA4">
      <w:pPr>
        <w:spacing w:before="80"/>
        <w:ind w:firstLine="0"/>
        <w:jc w:val="both"/>
      </w:pPr>
      <w:r w:rsidRPr="00F01CA4">
        <w:t>A Local Law to amend the administrative code of the city of New York, in relation to a public information and outreach campaign regarding safe access to reproductive health care</w:t>
      </w:r>
    </w:p>
    <w:p w:rsidR="00F01CA4" w:rsidRPr="00F01CA4" w:rsidRDefault="00F01CA4" w:rsidP="00F01CA4">
      <w:pPr>
        <w:ind w:firstLine="0"/>
        <w:jc w:val="both"/>
        <w:rPr>
          <w:rFonts w:eastAsiaTheme="minorHAnsi"/>
        </w:rPr>
      </w:pPr>
    </w:p>
    <w:p w:rsidR="00F01CA4" w:rsidRPr="00F01CA4" w:rsidRDefault="00F01CA4" w:rsidP="00F01CA4">
      <w:pPr>
        <w:ind w:firstLine="0"/>
        <w:jc w:val="both"/>
        <w:rPr>
          <w:rFonts w:eastAsiaTheme="minorHAnsi"/>
          <w:b/>
          <w:u w:val="single"/>
        </w:rPr>
      </w:pPr>
      <w:r w:rsidRPr="00F01CA4">
        <w:rPr>
          <w:rFonts w:eastAsiaTheme="minorHAnsi"/>
          <w:b/>
          <w:u w:val="single"/>
        </w:rPr>
        <w:t>Bill Summary</w:t>
      </w:r>
      <w:r w:rsidRPr="00F01CA4">
        <w:rPr>
          <w:rFonts w:eastAsiaTheme="minorHAnsi"/>
          <w:b/>
        </w:rPr>
        <w:t>:</w:t>
      </w:r>
    </w:p>
    <w:p w:rsidR="00F01CA4" w:rsidRPr="00F01CA4" w:rsidRDefault="00F01CA4" w:rsidP="00F01CA4">
      <w:pPr>
        <w:ind w:firstLine="0"/>
        <w:jc w:val="both"/>
        <w:rPr>
          <w:rFonts w:eastAsiaTheme="minorHAnsi"/>
          <w:b/>
        </w:rPr>
      </w:pPr>
      <w:r w:rsidRPr="00F01CA4">
        <w:rPr>
          <w:rFonts w:eastAsiaTheme="minorHAnsi"/>
          <w:b/>
        </w:rPr>
        <w:t>This plain language summary is for informational purposes only and does not substitute for legal counsel. For more information, you should review the full text of the bill, which is available online at legistar.council.nyc.gov.</w:t>
      </w:r>
    </w:p>
    <w:p w:rsidR="00F01CA4" w:rsidRPr="00F01CA4" w:rsidRDefault="00F01CA4" w:rsidP="00F01CA4">
      <w:pPr>
        <w:spacing w:before="120"/>
        <w:ind w:firstLine="0"/>
        <w:jc w:val="both"/>
        <w:rPr>
          <w:rFonts w:eastAsiaTheme="minorHAnsi"/>
        </w:rPr>
      </w:pPr>
      <w:r w:rsidRPr="00F01CA4">
        <w:rPr>
          <w:rFonts w:eastAsiaTheme="minorHAnsi"/>
        </w:rPr>
        <w:t xml:space="preserve">This bill would require the City Commission on Human Rights (CCHR) to conduct an outreach campaign to inform the public about the protections available to people and providers accessing reproductive health care facilities. CCHR would also be required to provide information in the city designated languages about the protections available in the City Human Rights Law (HRL) related to reproductive health decisions and stopping discriminatory harassment. The Commission would also provide information about a person’s right to bring a civil action for violating the HRL and the access to reproductive health care facilities law. </w:t>
      </w:r>
    </w:p>
    <w:p w:rsidR="00F01CA4" w:rsidRPr="00F01CA4" w:rsidRDefault="00F01CA4" w:rsidP="00F01CA4">
      <w:pPr>
        <w:ind w:firstLine="0"/>
        <w:jc w:val="both"/>
        <w:rPr>
          <w:rFonts w:eastAsiaTheme="minorHAnsi"/>
        </w:rPr>
      </w:pPr>
    </w:p>
    <w:p w:rsidR="00F01CA4" w:rsidRPr="00F01CA4" w:rsidRDefault="00F01CA4" w:rsidP="00F01CA4">
      <w:pPr>
        <w:ind w:firstLine="0"/>
        <w:jc w:val="both"/>
        <w:rPr>
          <w:rFonts w:eastAsiaTheme="minorHAnsi"/>
        </w:rPr>
      </w:pPr>
      <w:r w:rsidRPr="00F01CA4">
        <w:rPr>
          <w:rFonts w:eastAsiaTheme="minorHAnsi"/>
          <w:b/>
          <w:u w:val="single"/>
        </w:rPr>
        <w:t>Effective Date</w:t>
      </w:r>
      <w:r w:rsidRPr="00F01CA4">
        <w:rPr>
          <w:rFonts w:eastAsiaTheme="minorHAnsi"/>
          <w:b/>
        </w:rPr>
        <w:t>:</w:t>
      </w:r>
    </w:p>
    <w:p w:rsidR="00F01CA4" w:rsidRPr="00F01CA4" w:rsidRDefault="00F01CA4" w:rsidP="00F01CA4">
      <w:pPr>
        <w:spacing w:before="80"/>
        <w:ind w:firstLine="0"/>
        <w:jc w:val="both"/>
        <w:rPr>
          <w:rFonts w:eastAsiaTheme="minorHAnsi"/>
        </w:rPr>
      </w:pPr>
      <w:r w:rsidRPr="00F01CA4">
        <w:rPr>
          <w:rFonts w:eastAsiaTheme="minorHAnsi"/>
        </w:rPr>
        <w:t>60 days after it becomes law</w:t>
      </w:r>
    </w:p>
    <w:p w:rsidR="00F01CA4" w:rsidRPr="00F01CA4" w:rsidRDefault="00F01CA4" w:rsidP="00F01CA4">
      <w:pPr>
        <w:ind w:firstLine="0"/>
        <w:rPr>
          <w:rFonts w:eastAsia="Calibri"/>
          <w:szCs w:val="20"/>
        </w:rPr>
      </w:pPr>
    </w:p>
    <w:p w:rsidR="00F01CA4" w:rsidRPr="00F01CA4" w:rsidRDefault="00F01CA4" w:rsidP="00F01CA4">
      <w:pPr>
        <w:ind w:firstLine="0"/>
        <w:jc w:val="both"/>
        <w:rPr>
          <w:rFonts w:eastAsiaTheme="minorHAnsi"/>
          <w:b/>
          <w:u w:val="single"/>
        </w:rPr>
      </w:pPr>
      <w:r w:rsidRPr="00F01CA4">
        <w:rPr>
          <w:rFonts w:eastAsiaTheme="minorHAnsi"/>
          <w:b/>
          <w:u w:val="single"/>
        </w:rPr>
        <w:t>Legislative Impact</w:t>
      </w:r>
      <w:r w:rsidRPr="00F01CA4">
        <w:rPr>
          <w:rFonts w:eastAsiaTheme="minorHAnsi"/>
          <w:b/>
        </w:rPr>
        <w:t>:</w:t>
      </w:r>
    </w:p>
    <w:p w:rsidR="00F01CA4" w:rsidRPr="00F01CA4" w:rsidRDefault="007E6752" w:rsidP="00F01CA4">
      <w:pPr>
        <w:tabs>
          <w:tab w:val="left" w:pos="540"/>
        </w:tabs>
        <w:spacing w:before="80"/>
        <w:ind w:left="187" w:firstLine="0"/>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F01CA4" w:rsidRPr="00F01CA4">
            <w:rPr>
              <w:rFonts w:eastAsia="MS Gothic" w:hint="eastAsia"/>
              <w:b/>
              <w:szCs w:val="22"/>
            </w:rPr>
            <w:t>☐</w:t>
          </w:r>
        </w:sdtContent>
      </w:sdt>
      <w:r w:rsidR="00F01CA4" w:rsidRPr="00F01CA4">
        <w:rPr>
          <w:rFonts w:eastAsiaTheme="minorHAnsi"/>
          <w:b/>
          <w:szCs w:val="22"/>
        </w:rPr>
        <w:t xml:space="preserve"> Agency Rulemaking Required</w:t>
      </w:r>
      <w:r w:rsidR="00F01CA4" w:rsidRPr="00F01CA4">
        <w:rPr>
          <w:rFonts w:eastAsiaTheme="minorHAnsi"/>
          <w:szCs w:val="22"/>
        </w:rPr>
        <w:t>: Is City agency rulemaking required?</w:t>
      </w:r>
    </w:p>
    <w:p w:rsidR="00F01CA4" w:rsidRPr="00F01CA4" w:rsidRDefault="007E6752" w:rsidP="00F01CA4">
      <w:pPr>
        <w:tabs>
          <w:tab w:val="left" w:pos="540"/>
        </w:tabs>
        <w:ind w:left="180" w:firstLine="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F01CA4" w:rsidRPr="00F01CA4">
            <w:rPr>
              <w:rFonts w:eastAsia="MS Gothic" w:hint="eastAsia"/>
              <w:b/>
              <w:szCs w:val="22"/>
            </w:rPr>
            <w:t>☐</w:t>
          </w:r>
        </w:sdtContent>
      </w:sdt>
      <w:r w:rsidR="00F01CA4" w:rsidRPr="00F01CA4">
        <w:rPr>
          <w:rFonts w:eastAsiaTheme="minorHAnsi"/>
          <w:b/>
          <w:szCs w:val="22"/>
        </w:rPr>
        <w:t xml:space="preserve"> Report Required</w:t>
      </w:r>
      <w:r w:rsidR="00F01CA4" w:rsidRPr="00F01CA4">
        <w:rPr>
          <w:rFonts w:eastAsiaTheme="minorHAnsi"/>
          <w:szCs w:val="22"/>
        </w:rPr>
        <w:t>: Is a report due to Council required?</w:t>
      </w:r>
    </w:p>
    <w:p w:rsidR="00F01CA4" w:rsidRPr="00F01CA4" w:rsidRDefault="007E6752" w:rsidP="00F01CA4">
      <w:pPr>
        <w:tabs>
          <w:tab w:val="left" w:pos="540"/>
        </w:tabs>
        <w:ind w:left="180" w:firstLine="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F01CA4" w:rsidRPr="00F01CA4">
            <w:rPr>
              <w:rFonts w:eastAsia="MS Gothic" w:hint="eastAsia"/>
              <w:b/>
              <w:szCs w:val="22"/>
            </w:rPr>
            <w:t>☐</w:t>
          </w:r>
        </w:sdtContent>
      </w:sdt>
      <w:r w:rsidR="00F01CA4" w:rsidRPr="00F01CA4">
        <w:rPr>
          <w:rFonts w:eastAsiaTheme="minorHAnsi"/>
          <w:b/>
          <w:szCs w:val="22"/>
        </w:rPr>
        <w:t xml:space="preserve"> Sunset Date Included</w:t>
      </w:r>
      <w:r w:rsidR="00F01CA4" w:rsidRPr="00F01CA4">
        <w:rPr>
          <w:rFonts w:eastAsiaTheme="minorHAnsi"/>
          <w:szCs w:val="22"/>
        </w:rPr>
        <w:t>: Does the legislation have a sunset date?</w:t>
      </w:r>
    </w:p>
    <w:p w:rsidR="00F01CA4" w:rsidRPr="00F01CA4" w:rsidRDefault="007E6752" w:rsidP="00F01CA4">
      <w:pPr>
        <w:tabs>
          <w:tab w:val="left" w:pos="540"/>
        </w:tabs>
        <w:ind w:left="180" w:firstLine="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F01CA4" w:rsidRPr="00F01CA4">
            <w:rPr>
              <w:rFonts w:eastAsia="MS Gothic" w:hint="eastAsia"/>
              <w:b/>
              <w:szCs w:val="22"/>
            </w:rPr>
            <w:t>☐</w:t>
          </w:r>
        </w:sdtContent>
      </w:sdt>
      <w:r w:rsidR="00F01CA4" w:rsidRPr="00F01CA4">
        <w:rPr>
          <w:rFonts w:eastAsiaTheme="minorHAnsi"/>
          <w:b/>
          <w:szCs w:val="22"/>
        </w:rPr>
        <w:t xml:space="preserve"> Council Appointment Required</w:t>
      </w:r>
      <w:r w:rsidR="00F01CA4" w:rsidRPr="00F01CA4">
        <w:rPr>
          <w:rFonts w:eastAsiaTheme="minorHAnsi"/>
          <w:szCs w:val="22"/>
        </w:rPr>
        <w:t>: Is an appointment by the Council required?</w:t>
      </w:r>
    </w:p>
    <w:p w:rsidR="00F01CA4" w:rsidRPr="00F01CA4" w:rsidRDefault="007E6752" w:rsidP="00F01CA4">
      <w:pPr>
        <w:tabs>
          <w:tab w:val="left" w:pos="540"/>
        </w:tabs>
        <w:ind w:left="180" w:firstLine="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F01CA4" w:rsidRPr="00F01CA4">
            <w:rPr>
              <w:rFonts w:eastAsia="MS Gothic" w:hint="eastAsia"/>
              <w:b/>
              <w:szCs w:val="22"/>
            </w:rPr>
            <w:t>☐</w:t>
          </w:r>
        </w:sdtContent>
      </w:sdt>
      <w:r w:rsidR="00F01CA4" w:rsidRPr="00F01CA4">
        <w:rPr>
          <w:rFonts w:eastAsiaTheme="minorHAnsi"/>
          <w:b/>
          <w:szCs w:val="22"/>
        </w:rPr>
        <w:t xml:space="preserve"> Other Appointment Required</w:t>
      </w:r>
      <w:r w:rsidR="00F01CA4" w:rsidRPr="00F01CA4">
        <w:rPr>
          <w:rFonts w:eastAsiaTheme="minorHAnsi"/>
          <w:szCs w:val="22"/>
        </w:rPr>
        <w:t>: Are other appointments not by the Council required?</w:t>
      </w:r>
    </w:p>
    <w:p w:rsidR="00F01CA4" w:rsidRPr="00F01CA4" w:rsidRDefault="00F01CA4" w:rsidP="00F01CA4">
      <w:pPr>
        <w:ind w:firstLine="0"/>
        <w:jc w:val="both"/>
        <w:rPr>
          <w:rFonts w:eastAsiaTheme="minorHAnsi" w:cstheme="minorBidi"/>
          <w:b/>
          <w:bCs/>
        </w:rPr>
      </w:pPr>
    </w:p>
    <w:p w:rsidR="00F01CA4" w:rsidRPr="00F01CA4" w:rsidRDefault="00F01CA4" w:rsidP="00F01CA4">
      <w:pPr>
        <w:ind w:firstLine="0"/>
        <w:jc w:val="both"/>
        <w:rPr>
          <w:rFonts w:eastAsiaTheme="minorHAnsi" w:cstheme="minorBidi"/>
        </w:rPr>
      </w:pPr>
      <w:r w:rsidRPr="00F01CA4">
        <w:rPr>
          <w:rFonts w:eastAsiaTheme="minorHAnsi" w:cstheme="minorBidi"/>
          <w:b/>
          <w:bCs/>
        </w:rPr>
        <w:t>Note:</w:t>
      </w:r>
      <w:r w:rsidRPr="00F01CA4">
        <w:rPr>
          <w:rFonts w:eastAsiaTheme="minorHAnsi" w:cstheme="minorBidi"/>
        </w:rPr>
        <w:t> In the full bill text online at legistar.council.nyc.gov, language in proposed consolidated laws that is enclosed by [brackets] would be deleted, and language that is </w:t>
      </w:r>
      <w:r w:rsidRPr="00F01CA4">
        <w:rPr>
          <w:rFonts w:eastAsiaTheme="minorHAnsi" w:cstheme="minorBidi"/>
          <w:u w:val="single"/>
        </w:rPr>
        <w:t>underlined</w:t>
      </w:r>
      <w:r w:rsidRPr="00F01CA4">
        <w:rPr>
          <w:rFonts w:eastAsiaTheme="minorHAnsi" w:cstheme="minorBidi"/>
        </w:rPr>
        <w:t> would be new. Language in proposed unconsolidated laws, in contrast, will not have brackets or underlining because it would be entirely new. Consolidation means that the law would be placed in the New York City Charter or Administrative Code.</w:t>
      </w:r>
    </w:p>
    <w:p w:rsidR="00F01CA4" w:rsidRPr="00F01CA4" w:rsidRDefault="00F01CA4" w:rsidP="00F01CA4">
      <w:pPr>
        <w:ind w:firstLine="0"/>
        <w:jc w:val="both"/>
        <w:rPr>
          <w:rFonts w:eastAsiaTheme="minorHAnsi" w:cstheme="minorBidi"/>
        </w:rPr>
      </w:pPr>
    </w:p>
    <w:p w:rsidR="00F01CA4" w:rsidRPr="00F01CA4" w:rsidRDefault="00F01CA4" w:rsidP="00F01CA4">
      <w:pPr>
        <w:ind w:firstLine="0"/>
        <w:rPr>
          <w:rFonts w:eastAsia="Calibri"/>
          <w:sz w:val="20"/>
          <w:szCs w:val="20"/>
        </w:rPr>
      </w:pPr>
      <w:r w:rsidRPr="00F01CA4">
        <w:rPr>
          <w:rFonts w:eastAsia="Calibri"/>
          <w:sz w:val="20"/>
          <w:szCs w:val="20"/>
        </w:rPr>
        <w:t>JG</w:t>
      </w:r>
    </w:p>
    <w:p w:rsidR="002D5F4F" w:rsidRDefault="00F01CA4" w:rsidP="007101A2">
      <w:pPr>
        <w:ind w:firstLine="0"/>
        <w:rPr>
          <w:sz w:val="18"/>
          <w:szCs w:val="18"/>
        </w:rPr>
      </w:pPr>
      <w:r w:rsidRPr="00F01CA4">
        <w:rPr>
          <w:rFonts w:eastAsia="Calibri"/>
          <w:sz w:val="20"/>
          <w:szCs w:val="20"/>
        </w:rPr>
        <w:t>LS #6795/9109</w:t>
      </w:r>
    </w:p>
    <w:sectPr w:rsidR="002D5F4F" w:rsidSect="002F196D">
      <w:footerReference w:type="default" r:id="rId8"/>
      <w:footerReference w:type="firs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752" w:rsidRDefault="007E6752">
      <w:r>
        <w:separator/>
      </w:r>
    </w:p>
    <w:p w:rsidR="007E6752" w:rsidRDefault="007E6752"/>
  </w:endnote>
  <w:endnote w:type="continuationSeparator" w:id="0">
    <w:p w:rsidR="007E6752" w:rsidRDefault="007E6752">
      <w:r>
        <w:continuationSeparator/>
      </w:r>
    </w:p>
    <w:p w:rsidR="007E6752" w:rsidRDefault="007E6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8F0B17" w:rsidRDefault="008F0B17" w:rsidP="00BB78CA">
        <w:pPr>
          <w:pStyle w:val="Footer"/>
          <w:ind w:firstLine="0"/>
          <w:jc w:val="center"/>
        </w:pPr>
        <w:r>
          <w:fldChar w:fldCharType="begin"/>
        </w:r>
        <w:r>
          <w:instrText xml:space="preserve"> PAGE   \* MERGEFORMAT </w:instrText>
        </w:r>
        <w:r>
          <w:fldChar w:fldCharType="separate"/>
        </w:r>
        <w:r w:rsidR="006074BA">
          <w:rPr>
            <w:noProof/>
          </w:rPr>
          <w:t>2</w:t>
        </w:r>
        <w:r>
          <w:rPr>
            <w:noProof/>
          </w:rPr>
          <w:fldChar w:fldCharType="end"/>
        </w:r>
      </w:p>
    </w:sdtContent>
  </w:sdt>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8F0B17" w:rsidRDefault="007E6752">
        <w:pPr>
          <w:pStyle w:val="Footer"/>
          <w:jc w:val="center"/>
        </w:pPr>
      </w:p>
    </w:sdtContent>
  </w:sdt>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752" w:rsidRDefault="007E6752">
      <w:r>
        <w:separator/>
      </w:r>
    </w:p>
    <w:p w:rsidR="007E6752" w:rsidRDefault="007E6752"/>
  </w:footnote>
  <w:footnote w:type="continuationSeparator" w:id="0">
    <w:p w:rsidR="007E6752" w:rsidRDefault="007E6752">
      <w:r>
        <w:continuationSeparator/>
      </w:r>
    </w:p>
    <w:p w:rsidR="007E6752" w:rsidRDefault="007E675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00"/>
    <w:rsid w:val="000135A3"/>
    <w:rsid w:val="00014DE8"/>
    <w:rsid w:val="000151AD"/>
    <w:rsid w:val="0003285D"/>
    <w:rsid w:val="00035181"/>
    <w:rsid w:val="000502BC"/>
    <w:rsid w:val="00056BB0"/>
    <w:rsid w:val="00064AFB"/>
    <w:rsid w:val="0009173E"/>
    <w:rsid w:val="00094A70"/>
    <w:rsid w:val="000A76A8"/>
    <w:rsid w:val="000B63D2"/>
    <w:rsid w:val="000D4A7F"/>
    <w:rsid w:val="000E25DC"/>
    <w:rsid w:val="001073BD"/>
    <w:rsid w:val="00115B31"/>
    <w:rsid w:val="00125C24"/>
    <w:rsid w:val="0014270C"/>
    <w:rsid w:val="001509BF"/>
    <w:rsid w:val="00150A27"/>
    <w:rsid w:val="00162FC0"/>
    <w:rsid w:val="00165627"/>
    <w:rsid w:val="00167107"/>
    <w:rsid w:val="00180BD2"/>
    <w:rsid w:val="0018537C"/>
    <w:rsid w:val="00195A80"/>
    <w:rsid w:val="001B0EEA"/>
    <w:rsid w:val="001D4249"/>
    <w:rsid w:val="001E299F"/>
    <w:rsid w:val="00205741"/>
    <w:rsid w:val="00207323"/>
    <w:rsid w:val="0021642E"/>
    <w:rsid w:val="0022099D"/>
    <w:rsid w:val="00240F3A"/>
    <w:rsid w:val="00241F94"/>
    <w:rsid w:val="00257BFB"/>
    <w:rsid w:val="00270162"/>
    <w:rsid w:val="00272930"/>
    <w:rsid w:val="00280955"/>
    <w:rsid w:val="00285C00"/>
    <w:rsid w:val="00292C42"/>
    <w:rsid w:val="002C4435"/>
    <w:rsid w:val="002D5F4F"/>
    <w:rsid w:val="002E671C"/>
    <w:rsid w:val="002F196D"/>
    <w:rsid w:val="002F269C"/>
    <w:rsid w:val="002F6D80"/>
    <w:rsid w:val="00301E5D"/>
    <w:rsid w:val="00316998"/>
    <w:rsid w:val="00320D3B"/>
    <w:rsid w:val="0033027F"/>
    <w:rsid w:val="00331DF5"/>
    <w:rsid w:val="003447CD"/>
    <w:rsid w:val="00352CA7"/>
    <w:rsid w:val="003720CF"/>
    <w:rsid w:val="003874A1"/>
    <w:rsid w:val="00387754"/>
    <w:rsid w:val="003979A6"/>
    <w:rsid w:val="003A29EF"/>
    <w:rsid w:val="003A75C2"/>
    <w:rsid w:val="003C5969"/>
    <w:rsid w:val="003F26F9"/>
    <w:rsid w:val="003F3109"/>
    <w:rsid w:val="00402136"/>
    <w:rsid w:val="00420CD5"/>
    <w:rsid w:val="00431EC5"/>
    <w:rsid w:val="00432688"/>
    <w:rsid w:val="0043737D"/>
    <w:rsid w:val="00444642"/>
    <w:rsid w:val="00447A01"/>
    <w:rsid w:val="00465293"/>
    <w:rsid w:val="004948B5"/>
    <w:rsid w:val="00497233"/>
    <w:rsid w:val="004A50D1"/>
    <w:rsid w:val="004B097C"/>
    <w:rsid w:val="004E1886"/>
    <w:rsid w:val="004E1CF2"/>
    <w:rsid w:val="004F2E73"/>
    <w:rsid w:val="004F3343"/>
    <w:rsid w:val="005020E8"/>
    <w:rsid w:val="005076F9"/>
    <w:rsid w:val="00516B22"/>
    <w:rsid w:val="00550E96"/>
    <w:rsid w:val="00554C35"/>
    <w:rsid w:val="0057235A"/>
    <w:rsid w:val="00584408"/>
    <w:rsid w:val="00586366"/>
    <w:rsid w:val="00587E25"/>
    <w:rsid w:val="00595589"/>
    <w:rsid w:val="00596E25"/>
    <w:rsid w:val="005A1EBD"/>
    <w:rsid w:val="005B1420"/>
    <w:rsid w:val="005B5DE4"/>
    <w:rsid w:val="005C6980"/>
    <w:rsid w:val="005D4A03"/>
    <w:rsid w:val="005E655A"/>
    <w:rsid w:val="005E7681"/>
    <w:rsid w:val="005F3AA6"/>
    <w:rsid w:val="006074BA"/>
    <w:rsid w:val="00630AB3"/>
    <w:rsid w:val="00655596"/>
    <w:rsid w:val="006662DF"/>
    <w:rsid w:val="006703A9"/>
    <w:rsid w:val="0067507D"/>
    <w:rsid w:val="00681A93"/>
    <w:rsid w:val="00687344"/>
    <w:rsid w:val="006A691C"/>
    <w:rsid w:val="006B26AF"/>
    <w:rsid w:val="006B590A"/>
    <w:rsid w:val="006B5AB9"/>
    <w:rsid w:val="006C29D8"/>
    <w:rsid w:val="006D3E3C"/>
    <w:rsid w:val="006D562C"/>
    <w:rsid w:val="006F5CC7"/>
    <w:rsid w:val="007101A2"/>
    <w:rsid w:val="007218EB"/>
    <w:rsid w:val="0072551E"/>
    <w:rsid w:val="00727F04"/>
    <w:rsid w:val="00750030"/>
    <w:rsid w:val="0075349B"/>
    <w:rsid w:val="00767CD4"/>
    <w:rsid w:val="00770B9A"/>
    <w:rsid w:val="007A1A40"/>
    <w:rsid w:val="007B293E"/>
    <w:rsid w:val="007B6497"/>
    <w:rsid w:val="007C0C0A"/>
    <w:rsid w:val="007C1D9D"/>
    <w:rsid w:val="007C42BE"/>
    <w:rsid w:val="007C6893"/>
    <w:rsid w:val="007D4D81"/>
    <w:rsid w:val="007E6752"/>
    <w:rsid w:val="007E73C5"/>
    <w:rsid w:val="007E79D5"/>
    <w:rsid w:val="007F0A63"/>
    <w:rsid w:val="007F4087"/>
    <w:rsid w:val="00801923"/>
    <w:rsid w:val="00806569"/>
    <w:rsid w:val="008167F4"/>
    <w:rsid w:val="0083646C"/>
    <w:rsid w:val="0085260B"/>
    <w:rsid w:val="00853DEA"/>
    <w:rsid w:val="00853E42"/>
    <w:rsid w:val="0087075C"/>
    <w:rsid w:val="00872BFD"/>
    <w:rsid w:val="00873B26"/>
    <w:rsid w:val="00880099"/>
    <w:rsid w:val="008E28FA"/>
    <w:rsid w:val="008F0B17"/>
    <w:rsid w:val="00900ACB"/>
    <w:rsid w:val="00925D71"/>
    <w:rsid w:val="0094029B"/>
    <w:rsid w:val="00954149"/>
    <w:rsid w:val="009673A9"/>
    <w:rsid w:val="009822E5"/>
    <w:rsid w:val="00990ECE"/>
    <w:rsid w:val="009D00EB"/>
    <w:rsid w:val="009E2DB8"/>
    <w:rsid w:val="009F2351"/>
    <w:rsid w:val="00A03635"/>
    <w:rsid w:val="00A0582C"/>
    <w:rsid w:val="00A10451"/>
    <w:rsid w:val="00A2534D"/>
    <w:rsid w:val="00A269C2"/>
    <w:rsid w:val="00A46ACE"/>
    <w:rsid w:val="00A531EC"/>
    <w:rsid w:val="00A632DF"/>
    <w:rsid w:val="00A654D0"/>
    <w:rsid w:val="00AA53E1"/>
    <w:rsid w:val="00AD1881"/>
    <w:rsid w:val="00AD6B9D"/>
    <w:rsid w:val="00AE212E"/>
    <w:rsid w:val="00AF2339"/>
    <w:rsid w:val="00AF39A5"/>
    <w:rsid w:val="00B14CD3"/>
    <w:rsid w:val="00B15D83"/>
    <w:rsid w:val="00B1635A"/>
    <w:rsid w:val="00B30100"/>
    <w:rsid w:val="00B47730"/>
    <w:rsid w:val="00B83AA2"/>
    <w:rsid w:val="00BA4408"/>
    <w:rsid w:val="00BA599A"/>
    <w:rsid w:val="00BB6434"/>
    <w:rsid w:val="00BB78CA"/>
    <w:rsid w:val="00BC1806"/>
    <w:rsid w:val="00BD45B9"/>
    <w:rsid w:val="00BD4E49"/>
    <w:rsid w:val="00BE0D0F"/>
    <w:rsid w:val="00BF76F0"/>
    <w:rsid w:val="00C10EED"/>
    <w:rsid w:val="00C2708F"/>
    <w:rsid w:val="00C362DA"/>
    <w:rsid w:val="00C44EFF"/>
    <w:rsid w:val="00C56321"/>
    <w:rsid w:val="00C671E1"/>
    <w:rsid w:val="00C92A35"/>
    <w:rsid w:val="00C93F56"/>
    <w:rsid w:val="00C96CEE"/>
    <w:rsid w:val="00CA09E2"/>
    <w:rsid w:val="00CA2899"/>
    <w:rsid w:val="00CA30A1"/>
    <w:rsid w:val="00CA6B5C"/>
    <w:rsid w:val="00CA6B7C"/>
    <w:rsid w:val="00CC4ED3"/>
    <w:rsid w:val="00CC5A53"/>
    <w:rsid w:val="00CD30AE"/>
    <w:rsid w:val="00CE602C"/>
    <w:rsid w:val="00CF17D2"/>
    <w:rsid w:val="00D30A34"/>
    <w:rsid w:val="00D52CE9"/>
    <w:rsid w:val="00D929DF"/>
    <w:rsid w:val="00D94395"/>
    <w:rsid w:val="00D975BE"/>
    <w:rsid w:val="00DB6BFB"/>
    <w:rsid w:val="00DC57C0"/>
    <w:rsid w:val="00DE6E46"/>
    <w:rsid w:val="00DF30EB"/>
    <w:rsid w:val="00DF7976"/>
    <w:rsid w:val="00E0423E"/>
    <w:rsid w:val="00E06550"/>
    <w:rsid w:val="00E13406"/>
    <w:rsid w:val="00E17B48"/>
    <w:rsid w:val="00E310B4"/>
    <w:rsid w:val="00E34500"/>
    <w:rsid w:val="00E37C8F"/>
    <w:rsid w:val="00E42EF6"/>
    <w:rsid w:val="00E611AD"/>
    <w:rsid w:val="00E611DE"/>
    <w:rsid w:val="00E84A4E"/>
    <w:rsid w:val="00E96AB4"/>
    <w:rsid w:val="00E97376"/>
    <w:rsid w:val="00EA533E"/>
    <w:rsid w:val="00EB262D"/>
    <w:rsid w:val="00EB4F54"/>
    <w:rsid w:val="00EB5A95"/>
    <w:rsid w:val="00EC26D5"/>
    <w:rsid w:val="00ED266D"/>
    <w:rsid w:val="00ED2846"/>
    <w:rsid w:val="00ED6ADF"/>
    <w:rsid w:val="00EF1E62"/>
    <w:rsid w:val="00F01C1E"/>
    <w:rsid w:val="00F01CA4"/>
    <w:rsid w:val="00F0418B"/>
    <w:rsid w:val="00F12CB7"/>
    <w:rsid w:val="00F1371E"/>
    <w:rsid w:val="00F13DB3"/>
    <w:rsid w:val="00F23C44"/>
    <w:rsid w:val="00F33321"/>
    <w:rsid w:val="00F34140"/>
    <w:rsid w:val="00F60349"/>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A64475-42B4-4173-A89B-DAFFF377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F01CA4"/>
    <w:pPr>
      <w:spacing w:after="120" w:line="480" w:lineRule="auto"/>
      <w:ind w:left="360"/>
    </w:pPr>
  </w:style>
  <w:style w:type="character" w:customStyle="1" w:styleId="BodyTextIndent2Char">
    <w:name w:val="Body Text Indent 2 Char"/>
    <w:basedOn w:val="DefaultParagraphFont"/>
    <w:link w:val="BodyTextIndent2"/>
    <w:uiPriority w:val="99"/>
    <w:semiHidden/>
    <w:rsid w:val="00F01CA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160170">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6633A-DBD8-4AD3-B00B-42D07C5C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2019).dotx</Template>
  <TotalTime>3</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Jayasri Ganapathy</dc:creator>
  <cp:lastModifiedBy>Martin, William</cp:lastModifiedBy>
  <cp:revision>55</cp:revision>
  <cp:lastPrinted>2022-05-27T16:24:00Z</cp:lastPrinted>
  <dcterms:created xsi:type="dcterms:W3CDTF">2022-05-27T20:13:00Z</dcterms:created>
  <dcterms:modified xsi:type="dcterms:W3CDTF">2022-07-05T21:26:00Z</dcterms:modified>
</cp:coreProperties>
</file>