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F836B"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3BB164CE"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1F7510E0" w14:textId="0FE6EBC9" w:rsidR="0041520B" w:rsidRPr="00A5189C" w:rsidRDefault="00586AF0" w:rsidP="006C314E">
      <w:pPr>
        <w:pStyle w:val="NoSpacing"/>
        <w:spacing w:before="80"/>
        <w:jc w:val="both"/>
        <w:rPr>
          <w:rFonts w:cs="Times New Roman"/>
          <w:szCs w:val="24"/>
        </w:rPr>
      </w:pPr>
      <w:r>
        <w:rPr>
          <w:rFonts w:cs="Times New Roman"/>
          <w:szCs w:val="24"/>
        </w:rPr>
        <w:t xml:space="preserve">Int. No. </w:t>
      </w:r>
      <w:r w:rsidR="00961C0D">
        <w:rPr>
          <w:rFonts w:cs="Times New Roman"/>
          <w:szCs w:val="24"/>
        </w:rPr>
        <w:t>131</w:t>
      </w:r>
      <w:r w:rsidR="00C4292C">
        <w:rPr>
          <w:rFonts w:cs="Times New Roman"/>
          <w:szCs w:val="24"/>
        </w:rPr>
        <w:t>-A</w:t>
      </w:r>
    </w:p>
    <w:p w14:paraId="69151346" w14:textId="77777777" w:rsidR="0041520B" w:rsidRDefault="0041520B" w:rsidP="0041520B">
      <w:pPr>
        <w:pStyle w:val="NoSpacing"/>
        <w:jc w:val="both"/>
        <w:rPr>
          <w:rFonts w:cs="Times New Roman"/>
          <w:b/>
          <w:szCs w:val="24"/>
        </w:rPr>
      </w:pPr>
    </w:p>
    <w:p w14:paraId="68916395"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3532FF67" w14:textId="77777777" w:rsidR="00082EEB" w:rsidRDefault="00082EEB" w:rsidP="00082EEB">
      <w:pPr>
        <w:autoSpaceDE w:val="0"/>
        <w:autoSpaceDN w:val="0"/>
        <w:adjustRightInd w:val="0"/>
        <w:jc w:val="both"/>
        <w:rPr>
          <w:rFonts w:eastAsiaTheme="minorHAnsi"/>
          <w:szCs w:val="24"/>
        </w:rPr>
      </w:pPr>
      <w:r>
        <w:rPr>
          <w:rFonts w:eastAsiaTheme="minorHAnsi"/>
          <w:szCs w:val="24"/>
        </w:rPr>
        <w:t xml:space="preserve">By Council Members </w:t>
      </w:r>
      <w:r>
        <w:rPr>
          <w:rFonts w:eastAsiaTheme="minorHAnsi"/>
          <w:color w:val="000000"/>
          <w:szCs w:val="24"/>
        </w:rPr>
        <w:t>Sanchez, Hanif, Riley, Yeger, Williams, Won, Holden, Farías, Restler, Ayala, Ung, Abreu, Richardson Jordan, Gutiérrez, Krishnan, Hanks, De La Rosa, Schulman, Narcisse, Barron, Dinowitz, Bottcher, Rivera, Menin, Ossé, Cabán, Gennaro, Brooks-Powers, Avilés and Ariola</w:t>
      </w:r>
    </w:p>
    <w:p w14:paraId="7E4C5F99" w14:textId="77777777" w:rsidR="00E3518C" w:rsidRPr="003A304F" w:rsidRDefault="00E3518C" w:rsidP="0041520B">
      <w:pPr>
        <w:pStyle w:val="NoSpacing"/>
        <w:jc w:val="both"/>
        <w:rPr>
          <w:rFonts w:cs="Times New Roman"/>
          <w:szCs w:val="24"/>
        </w:rPr>
      </w:pPr>
      <w:bookmarkStart w:id="0" w:name="_GoBack"/>
      <w:bookmarkEnd w:id="0"/>
    </w:p>
    <w:p w14:paraId="52FC5FED"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45AA2FAE" w14:textId="59FFB2D6" w:rsidR="00C87798" w:rsidRDefault="001218E3" w:rsidP="001218E3">
      <w:pPr>
        <w:pStyle w:val="BodyText"/>
        <w:spacing w:before="80" w:line="240" w:lineRule="auto"/>
        <w:ind w:firstLine="0"/>
      </w:pPr>
      <w:r>
        <w:t>A Local Law to</w:t>
      </w:r>
      <w:r w:rsidR="00732DF7">
        <w:t xml:space="preserve"> </w:t>
      </w:r>
      <w:r w:rsidR="00732DF7" w:rsidRPr="00995410">
        <w:t xml:space="preserve">amend the administrative code of the city of New York, </w:t>
      </w:r>
      <w:r w:rsidR="006A71C0">
        <w:rPr>
          <w:color w:val="000000"/>
        </w:rPr>
        <w:t>i</w:t>
      </w:r>
      <w:r w:rsidR="006A71C0" w:rsidRPr="003A1B8D">
        <w:rPr>
          <w:color w:val="000000"/>
        </w:rPr>
        <w:t>n relation to requiring the fire department to conduct</w:t>
      </w:r>
      <w:r w:rsidR="006D7CB3">
        <w:rPr>
          <w:color w:val="000000"/>
        </w:rPr>
        <w:t xml:space="preserve"> residential education and</w:t>
      </w:r>
      <w:r w:rsidR="006A71C0" w:rsidRPr="003A1B8D">
        <w:rPr>
          <w:color w:val="000000"/>
        </w:rPr>
        <w:t xml:space="preserve"> outreach </w:t>
      </w:r>
      <w:r w:rsidR="006A71C0">
        <w:rPr>
          <w:color w:val="000000"/>
        </w:rPr>
        <w:t>regarding the safe operation</w:t>
      </w:r>
      <w:r w:rsidR="00B8252C">
        <w:rPr>
          <w:color w:val="000000"/>
        </w:rPr>
        <w:t xml:space="preserve"> of electric space heaters</w:t>
      </w:r>
    </w:p>
    <w:p w14:paraId="04672E09" w14:textId="77777777" w:rsidR="008823EE" w:rsidRDefault="008823EE" w:rsidP="00C87798">
      <w:pPr>
        <w:pStyle w:val="BodyText"/>
        <w:spacing w:before="80" w:line="240" w:lineRule="auto"/>
        <w:ind w:firstLine="0"/>
      </w:pPr>
    </w:p>
    <w:p w14:paraId="055DCDB0"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7AA8982C"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0C8F325C" w14:textId="1C64110D" w:rsidR="00BE4D3D" w:rsidRPr="00732DF7" w:rsidRDefault="009D3F0D">
      <w:pPr>
        <w:pStyle w:val="NoSpacing"/>
        <w:spacing w:before="120"/>
        <w:jc w:val="both"/>
        <w:rPr>
          <w:rFonts w:asciiTheme="majorBidi" w:hAnsiTheme="majorBidi" w:cstheme="majorBidi"/>
          <w:szCs w:val="24"/>
        </w:rPr>
      </w:pPr>
      <w:r w:rsidRPr="00732DF7">
        <w:rPr>
          <w:rFonts w:asciiTheme="majorBidi" w:hAnsiTheme="majorBidi" w:cstheme="majorBidi"/>
          <w:szCs w:val="24"/>
        </w:rPr>
        <w:t>This bill would</w:t>
      </w:r>
      <w:r w:rsidR="00674C3A">
        <w:rPr>
          <w:rFonts w:asciiTheme="majorBidi" w:hAnsiTheme="majorBidi" w:cstheme="majorBidi"/>
          <w:szCs w:val="24"/>
        </w:rPr>
        <w:t xml:space="preserve"> </w:t>
      </w:r>
      <w:r w:rsidR="00756647">
        <w:rPr>
          <w:rFonts w:asciiTheme="majorBidi" w:hAnsiTheme="majorBidi" w:cstheme="majorBidi"/>
          <w:szCs w:val="24"/>
        </w:rPr>
        <w:t>amend current requirements</w:t>
      </w:r>
      <w:r w:rsidR="006A71C0">
        <w:rPr>
          <w:rFonts w:asciiTheme="majorBidi" w:hAnsiTheme="majorBidi" w:cstheme="majorBidi"/>
          <w:szCs w:val="24"/>
        </w:rPr>
        <w:t xml:space="preserve"> relating to the Fire Department’s efforts to </w:t>
      </w:r>
      <w:r w:rsidR="006D7CB3">
        <w:rPr>
          <w:rFonts w:asciiTheme="majorBidi" w:hAnsiTheme="majorBidi" w:cstheme="majorBidi"/>
          <w:szCs w:val="24"/>
        </w:rPr>
        <w:t>conduct</w:t>
      </w:r>
      <w:r w:rsidR="006A71C0">
        <w:rPr>
          <w:rFonts w:asciiTheme="majorBidi" w:hAnsiTheme="majorBidi" w:cstheme="majorBidi"/>
          <w:szCs w:val="24"/>
        </w:rPr>
        <w:t xml:space="preserve"> fire safety education and outreach for residential </w:t>
      </w:r>
      <w:r w:rsidR="00756647">
        <w:rPr>
          <w:rFonts w:asciiTheme="majorBidi" w:hAnsiTheme="majorBidi" w:cstheme="majorBidi"/>
          <w:szCs w:val="24"/>
        </w:rPr>
        <w:t xml:space="preserve">buildings, by requiring that such </w:t>
      </w:r>
      <w:r w:rsidR="006A71C0">
        <w:rPr>
          <w:rFonts w:asciiTheme="majorBidi" w:hAnsiTheme="majorBidi" w:cstheme="majorBidi"/>
          <w:szCs w:val="24"/>
        </w:rPr>
        <w:t xml:space="preserve">activities include </w:t>
      </w:r>
      <w:r w:rsidR="00756647">
        <w:rPr>
          <w:rFonts w:asciiTheme="majorBidi" w:hAnsiTheme="majorBidi" w:cstheme="majorBidi"/>
          <w:szCs w:val="24"/>
        </w:rPr>
        <w:t xml:space="preserve">dissemination of </w:t>
      </w:r>
      <w:r w:rsidR="006A71C0">
        <w:rPr>
          <w:rFonts w:asciiTheme="majorBidi" w:hAnsiTheme="majorBidi" w:cstheme="majorBidi"/>
          <w:szCs w:val="24"/>
        </w:rPr>
        <w:t>relevant information pertaining to the safe operations of electric space heaters in residential setting</w:t>
      </w:r>
      <w:r w:rsidR="00E8605B">
        <w:rPr>
          <w:rFonts w:asciiTheme="majorBidi" w:hAnsiTheme="majorBidi" w:cstheme="majorBidi"/>
          <w:szCs w:val="24"/>
        </w:rPr>
        <w:t>s</w:t>
      </w:r>
      <w:r w:rsidR="006A71C0">
        <w:rPr>
          <w:rFonts w:asciiTheme="majorBidi" w:hAnsiTheme="majorBidi" w:cstheme="majorBidi"/>
          <w:szCs w:val="24"/>
        </w:rPr>
        <w:t>.</w:t>
      </w:r>
      <w:r w:rsidR="00151BFB">
        <w:rPr>
          <w:rFonts w:asciiTheme="majorBidi" w:hAnsiTheme="majorBidi" w:cstheme="majorBidi"/>
          <w:szCs w:val="24"/>
        </w:rPr>
        <w:t xml:space="preserve"> Additionally, any fire safety related written materials distributed by the Fire Department would be required to be produced in the top ten most commonly spoken languages in the city. </w:t>
      </w:r>
    </w:p>
    <w:p w14:paraId="0A19FF03" w14:textId="77777777" w:rsidR="008823EE" w:rsidRDefault="008823EE" w:rsidP="0041520B">
      <w:pPr>
        <w:pStyle w:val="NoSpacing"/>
        <w:jc w:val="both"/>
        <w:rPr>
          <w:rFonts w:cs="Times New Roman"/>
          <w:szCs w:val="24"/>
        </w:rPr>
      </w:pPr>
    </w:p>
    <w:p w14:paraId="2258D961" w14:textId="77777777" w:rsidR="006C314E" w:rsidRDefault="0041520B" w:rsidP="00BE4D3D">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4598160F" w14:textId="73DF90BB" w:rsidR="0041520B" w:rsidRPr="00A5189C" w:rsidRDefault="00454A57" w:rsidP="006C314E">
      <w:pPr>
        <w:pStyle w:val="NoSpacing"/>
        <w:spacing w:before="80"/>
        <w:jc w:val="both"/>
        <w:rPr>
          <w:rFonts w:cs="Times New Roman"/>
          <w:szCs w:val="24"/>
        </w:rPr>
      </w:pPr>
      <w:r>
        <w:rPr>
          <w:rFonts w:cs="Times New Roman"/>
          <w:szCs w:val="24"/>
        </w:rPr>
        <w:t xml:space="preserve">Immediately </w:t>
      </w:r>
    </w:p>
    <w:p w14:paraId="769323A6" w14:textId="77777777" w:rsidR="00D92C74" w:rsidRDefault="00D92C74" w:rsidP="0041520B"/>
    <w:p w14:paraId="05CB8E38"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6D1BB802" w14:textId="77777777" w:rsidR="002B309C" w:rsidRPr="002B309C" w:rsidRDefault="00D53B03"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5B6F115F" w14:textId="73F8C79E" w:rsidR="002B309C" w:rsidRPr="002B309C" w:rsidRDefault="00D53B03"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D7682D">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4EFA5209" w14:textId="77777777" w:rsidR="002B309C" w:rsidRPr="002B309C" w:rsidRDefault="00D53B03"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742A0C04" w14:textId="77777777" w:rsidR="002B309C" w:rsidRPr="002B309C" w:rsidRDefault="00D53B03"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0C1BF31D" w14:textId="77777777" w:rsidR="002B309C" w:rsidRPr="002B309C" w:rsidRDefault="00D53B03"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274A442D" w14:textId="77777777" w:rsidR="00A5189C" w:rsidRDefault="00A5189C" w:rsidP="008823EE">
      <w:pPr>
        <w:pStyle w:val="NoSpacing"/>
        <w:jc w:val="both"/>
        <w:rPr>
          <w:rStyle w:val="apple-style-span"/>
          <w:b/>
          <w:bCs/>
          <w:szCs w:val="24"/>
        </w:rPr>
      </w:pPr>
    </w:p>
    <w:p w14:paraId="7AA1DCF9" w14:textId="5F9C9430" w:rsidR="00C665A4" w:rsidRPr="0056683E" w:rsidRDefault="008823EE" w:rsidP="0056683E">
      <w:pPr>
        <w:pStyle w:val="NoSpacing"/>
        <w:spacing w:after="120"/>
        <w:jc w:val="both"/>
        <w:rPr>
          <w:rFonts w:eastAsia="Calibri" w:cs="Times New Rom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00CAB4A8" w14:textId="77777777" w:rsidR="00C665A4" w:rsidRDefault="00C665A4" w:rsidP="00C665A4">
      <w:pPr>
        <w:jc w:val="both"/>
        <w:rPr>
          <w:sz w:val="18"/>
          <w:szCs w:val="18"/>
        </w:rPr>
      </w:pPr>
      <w:r>
        <w:rPr>
          <w:sz w:val="18"/>
          <w:szCs w:val="18"/>
        </w:rPr>
        <w:t>JDK</w:t>
      </w:r>
    </w:p>
    <w:p w14:paraId="7B813BD0" w14:textId="7716E92A" w:rsidR="00C665A4" w:rsidRDefault="00C665A4" w:rsidP="00C665A4">
      <w:pPr>
        <w:jc w:val="both"/>
        <w:rPr>
          <w:sz w:val="18"/>
          <w:szCs w:val="18"/>
        </w:rPr>
      </w:pPr>
      <w:r>
        <w:rPr>
          <w:sz w:val="18"/>
          <w:szCs w:val="18"/>
        </w:rPr>
        <w:t>LS #7</w:t>
      </w:r>
      <w:r w:rsidR="006A71C0">
        <w:rPr>
          <w:sz w:val="18"/>
          <w:szCs w:val="18"/>
        </w:rPr>
        <w:t>158</w:t>
      </w:r>
    </w:p>
    <w:p w14:paraId="02134350" w14:textId="74791EED" w:rsidR="00B32C52" w:rsidRPr="0056683E" w:rsidRDefault="0056683E" w:rsidP="0056683E">
      <w:pPr>
        <w:jc w:val="both"/>
        <w:rPr>
          <w:sz w:val="18"/>
          <w:szCs w:val="18"/>
        </w:rPr>
      </w:pPr>
      <w:r>
        <w:rPr>
          <w:sz w:val="18"/>
          <w:szCs w:val="18"/>
        </w:rPr>
        <w:lastRenderedPageBreak/>
        <w:t>5/12/22</w:t>
      </w:r>
    </w:p>
    <w:sectPr w:rsidR="00B32C52" w:rsidRPr="0056683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8EB99" w14:textId="77777777" w:rsidR="00D53B03" w:rsidRDefault="00D53B03" w:rsidP="00272634">
      <w:r>
        <w:separator/>
      </w:r>
    </w:p>
  </w:endnote>
  <w:endnote w:type="continuationSeparator" w:id="0">
    <w:p w14:paraId="3466E8C6" w14:textId="77777777" w:rsidR="00D53B03" w:rsidRDefault="00D53B03"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13526" w14:textId="77777777" w:rsidR="00D53B03" w:rsidRDefault="00D53B03" w:rsidP="00272634">
      <w:r>
        <w:separator/>
      </w:r>
    </w:p>
  </w:footnote>
  <w:footnote w:type="continuationSeparator" w:id="0">
    <w:p w14:paraId="14DD73A9" w14:textId="77777777" w:rsidR="00D53B03" w:rsidRDefault="00D53B03"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3C3C4"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29083C"/>
    <w:rsid w:val="00004868"/>
    <w:rsid w:val="00006640"/>
    <w:rsid w:val="00015D3C"/>
    <w:rsid w:val="000276AD"/>
    <w:rsid w:val="000349DD"/>
    <w:rsid w:val="000765AF"/>
    <w:rsid w:val="00080B67"/>
    <w:rsid w:val="00082EEB"/>
    <w:rsid w:val="000C4965"/>
    <w:rsid w:val="000E4F15"/>
    <w:rsid w:val="0010786F"/>
    <w:rsid w:val="001218E3"/>
    <w:rsid w:val="00134583"/>
    <w:rsid w:val="001349AE"/>
    <w:rsid w:val="00151BFB"/>
    <w:rsid w:val="0017748E"/>
    <w:rsid w:val="00185E4A"/>
    <w:rsid w:val="001A4D74"/>
    <w:rsid w:val="001E3407"/>
    <w:rsid w:val="0021421A"/>
    <w:rsid w:val="00216A92"/>
    <w:rsid w:val="00220726"/>
    <w:rsid w:val="00272634"/>
    <w:rsid w:val="00280543"/>
    <w:rsid w:val="0029083C"/>
    <w:rsid w:val="002B025C"/>
    <w:rsid w:val="002B2B03"/>
    <w:rsid w:val="002B309C"/>
    <w:rsid w:val="002D78A5"/>
    <w:rsid w:val="002E1760"/>
    <w:rsid w:val="002E2465"/>
    <w:rsid w:val="00314831"/>
    <w:rsid w:val="0033433B"/>
    <w:rsid w:val="00344ABF"/>
    <w:rsid w:val="00345D79"/>
    <w:rsid w:val="00352C01"/>
    <w:rsid w:val="0035723D"/>
    <w:rsid w:val="00357AB1"/>
    <w:rsid w:val="003A304F"/>
    <w:rsid w:val="003B51C8"/>
    <w:rsid w:val="003B644B"/>
    <w:rsid w:val="003D6D23"/>
    <w:rsid w:val="003E2F46"/>
    <w:rsid w:val="003E57E6"/>
    <w:rsid w:val="003F0673"/>
    <w:rsid w:val="003F6A08"/>
    <w:rsid w:val="0040609D"/>
    <w:rsid w:val="0041520B"/>
    <w:rsid w:val="00424E79"/>
    <w:rsid w:val="0044413A"/>
    <w:rsid w:val="00454A57"/>
    <w:rsid w:val="00474067"/>
    <w:rsid w:val="004B589D"/>
    <w:rsid w:val="00500BDA"/>
    <w:rsid w:val="005021D5"/>
    <w:rsid w:val="00506B6A"/>
    <w:rsid w:val="00512FB5"/>
    <w:rsid w:val="00515C83"/>
    <w:rsid w:val="00522DD6"/>
    <w:rsid w:val="005331A0"/>
    <w:rsid w:val="00535B42"/>
    <w:rsid w:val="00563377"/>
    <w:rsid w:val="0056683E"/>
    <w:rsid w:val="00582A18"/>
    <w:rsid w:val="00586AF0"/>
    <w:rsid w:val="00597FA2"/>
    <w:rsid w:val="005B1E8E"/>
    <w:rsid w:val="005E5537"/>
    <w:rsid w:val="005E60DC"/>
    <w:rsid w:val="005E6699"/>
    <w:rsid w:val="00606846"/>
    <w:rsid w:val="00615680"/>
    <w:rsid w:val="00617310"/>
    <w:rsid w:val="00651D12"/>
    <w:rsid w:val="00672530"/>
    <w:rsid w:val="00674C3A"/>
    <w:rsid w:val="00680F5F"/>
    <w:rsid w:val="00686780"/>
    <w:rsid w:val="0069318C"/>
    <w:rsid w:val="006A2405"/>
    <w:rsid w:val="006A71C0"/>
    <w:rsid w:val="006B0536"/>
    <w:rsid w:val="006B0925"/>
    <w:rsid w:val="006C314E"/>
    <w:rsid w:val="006C6A4F"/>
    <w:rsid w:val="006D7CB3"/>
    <w:rsid w:val="006E2826"/>
    <w:rsid w:val="006F0F2F"/>
    <w:rsid w:val="006F30A5"/>
    <w:rsid w:val="006F5093"/>
    <w:rsid w:val="00714322"/>
    <w:rsid w:val="00732DF7"/>
    <w:rsid w:val="007434AB"/>
    <w:rsid w:val="00751580"/>
    <w:rsid w:val="00755E89"/>
    <w:rsid w:val="00756647"/>
    <w:rsid w:val="007809C3"/>
    <w:rsid w:val="00781399"/>
    <w:rsid w:val="00795BA6"/>
    <w:rsid w:val="007A4812"/>
    <w:rsid w:val="007A798A"/>
    <w:rsid w:val="007E3308"/>
    <w:rsid w:val="0082024D"/>
    <w:rsid w:val="00820C10"/>
    <w:rsid w:val="00820F89"/>
    <w:rsid w:val="0083017C"/>
    <w:rsid w:val="0083540E"/>
    <w:rsid w:val="00837EB5"/>
    <w:rsid w:val="0086326E"/>
    <w:rsid w:val="008749A3"/>
    <w:rsid w:val="008823EE"/>
    <w:rsid w:val="00895464"/>
    <w:rsid w:val="008A4FDB"/>
    <w:rsid w:val="008C5568"/>
    <w:rsid w:val="008D0CFA"/>
    <w:rsid w:val="009243C8"/>
    <w:rsid w:val="00932BFA"/>
    <w:rsid w:val="00936C98"/>
    <w:rsid w:val="00953EDA"/>
    <w:rsid w:val="009572B6"/>
    <w:rsid w:val="00957F28"/>
    <w:rsid w:val="00961C0D"/>
    <w:rsid w:val="00962A70"/>
    <w:rsid w:val="009654CB"/>
    <w:rsid w:val="009B087E"/>
    <w:rsid w:val="009B3B00"/>
    <w:rsid w:val="009D1A0D"/>
    <w:rsid w:val="009D3F0D"/>
    <w:rsid w:val="009E2D36"/>
    <w:rsid w:val="00A01FD0"/>
    <w:rsid w:val="00A0603B"/>
    <w:rsid w:val="00A27C85"/>
    <w:rsid w:val="00A46261"/>
    <w:rsid w:val="00A5189C"/>
    <w:rsid w:val="00A54037"/>
    <w:rsid w:val="00A6526E"/>
    <w:rsid w:val="00A671CB"/>
    <w:rsid w:val="00A87143"/>
    <w:rsid w:val="00A9132D"/>
    <w:rsid w:val="00A961D6"/>
    <w:rsid w:val="00AD4F2C"/>
    <w:rsid w:val="00AD7EC0"/>
    <w:rsid w:val="00AE4DE1"/>
    <w:rsid w:val="00AF56D8"/>
    <w:rsid w:val="00B32C52"/>
    <w:rsid w:val="00B578BD"/>
    <w:rsid w:val="00B8252C"/>
    <w:rsid w:val="00B9759C"/>
    <w:rsid w:val="00B97EB7"/>
    <w:rsid w:val="00BA1D4D"/>
    <w:rsid w:val="00BD2104"/>
    <w:rsid w:val="00BD51CA"/>
    <w:rsid w:val="00BE4D3D"/>
    <w:rsid w:val="00BF500F"/>
    <w:rsid w:val="00BF5085"/>
    <w:rsid w:val="00C20C57"/>
    <w:rsid w:val="00C20D76"/>
    <w:rsid w:val="00C22CDF"/>
    <w:rsid w:val="00C4292C"/>
    <w:rsid w:val="00C564A2"/>
    <w:rsid w:val="00C665A4"/>
    <w:rsid w:val="00C67FA9"/>
    <w:rsid w:val="00C7046E"/>
    <w:rsid w:val="00C87798"/>
    <w:rsid w:val="00CC3989"/>
    <w:rsid w:val="00CC3F79"/>
    <w:rsid w:val="00D0018B"/>
    <w:rsid w:val="00D041BB"/>
    <w:rsid w:val="00D046FC"/>
    <w:rsid w:val="00D23BA5"/>
    <w:rsid w:val="00D25C62"/>
    <w:rsid w:val="00D442F8"/>
    <w:rsid w:val="00D53B03"/>
    <w:rsid w:val="00D73BA8"/>
    <w:rsid w:val="00D74104"/>
    <w:rsid w:val="00D7682D"/>
    <w:rsid w:val="00D8026F"/>
    <w:rsid w:val="00D83D15"/>
    <w:rsid w:val="00D92C74"/>
    <w:rsid w:val="00DA25D7"/>
    <w:rsid w:val="00DB46CB"/>
    <w:rsid w:val="00E3518C"/>
    <w:rsid w:val="00E435EB"/>
    <w:rsid w:val="00E444FF"/>
    <w:rsid w:val="00E47F9F"/>
    <w:rsid w:val="00E627DA"/>
    <w:rsid w:val="00E67968"/>
    <w:rsid w:val="00E8605B"/>
    <w:rsid w:val="00E962F1"/>
    <w:rsid w:val="00EF0E87"/>
    <w:rsid w:val="00F21FC5"/>
    <w:rsid w:val="00F23C3B"/>
    <w:rsid w:val="00F42BA3"/>
    <w:rsid w:val="00F4558B"/>
    <w:rsid w:val="00F51D32"/>
    <w:rsid w:val="00F656F0"/>
    <w:rsid w:val="00F74B3D"/>
    <w:rsid w:val="00F81B67"/>
    <w:rsid w:val="00F8773C"/>
    <w:rsid w:val="00FA5571"/>
    <w:rsid w:val="00FF40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48604"/>
  <w15:docId w15:val="{6B1572B4-1EB5-4A60-8E7B-0531099F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521769">
      <w:bodyDiv w:val="1"/>
      <w:marLeft w:val="0"/>
      <w:marRight w:val="0"/>
      <w:marTop w:val="0"/>
      <w:marBottom w:val="0"/>
      <w:divBdr>
        <w:top w:val="none" w:sz="0" w:space="0" w:color="auto"/>
        <w:left w:val="none" w:sz="0" w:space="0" w:color="auto"/>
        <w:bottom w:val="none" w:sz="0" w:space="0" w:color="auto"/>
        <w:right w:val="none" w:sz="0" w:space="0" w:color="auto"/>
      </w:divBdr>
    </w:div>
    <w:div w:id="731318111">
      <w:bodyDiv w:val="1"/>
      <w:marLeft w:val="0"/>
      <w:marRight w:val="0"/>
      <w:marTop w:val="0"/>
      <w:marBottom w:val="0"/>
      <w:divBdr>
        <w:top w:val="none" w:sz="0" w:space="0" w:color="auto"/>
        <w:left w:val="none" w:sz="0" w:space="0" w:color="auto"/>
        <w:bottom w:val="none" w:sz="0" w:space="0" w:color="auto"/>
        <w:right w:val="none" w:sz="0" w:space="0" w:color="auto"/>
      </w:divBdr>
    </w:div>
    <w:div w:id="1500734533">
      <w:bodyDiv w:val="1"/>
      <w:marLeft w:val="0"/>
      <w:marRight w:val="0"/>
      <w:marTop w:val="0"/>
      <w:marBottom w:val="0"/>
      <w:divBdr>
        <w:top w:val="none" w:sz="0" w:space="0" w:color="auto"/>
        <w:left w:val="none" w:sz="0" w:space="0" w:color="auto"/>
        <w:bottom w:val="none" w:sz="0" w:space="0" w:color="auto"/>
        <w:right w:val="none" w:sz="0" w:space="0" w:color="auto"/>
      </w:divBdr>
    </w:div>
    <w:div w:id="1912735749">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 w:id="210903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1" ma:contentTypeDescription="Create a new document." ma:contentTypeScope="" ma:versionID="3dd87f405907487b35ece6855b8e92f0">
  <xsd:schema xmlns:xsd="http://www.w3.org/2001/XMLSchema" xmlns:xs="http://www.w3.org/2001/XMLSchema" xmlns:p="http://schemas.microsoft.com/office/2006/metadata/properties" xmlns:ns3="4a40a8ad-34f3-44c1-b402-bec622f40e54" xmlns:ns4="c66f7040-da4e-4e4b-b586-62eb2c5c6722" targetNamespace="http://schemas.microsoft.com/office/2006/metadata/properties" ma:root="true" ma:fieldsID="bf9723f159f74a6745fa1127d55475f7" ns3:_="" ns4:_="">
    <xsd:import namespace="4a40a8ad-34f3-44c1-b402-bec622f40e54"/>
    <xsd:import namespace="c66f7040-da4e-4e4b-b586-62eb2c5c67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1DD8B-AEDA-4D78-B82A-A26C57BDFA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E3F36B-9EA7-4E05-8335-C3E8B58C0078}">
  <ds:schemaRefs>
    <ds:schemaRef ds:uri="http://schemas.microsoft.com/sharepoint/v3/contenttype/forms"/>
  </ds:schemaRefs>
</ds:datastoreItem>
</file>

<file path=customXml/itemProps3.xml><?xml version="1.0" encoding="utf-8"?>
<ds:datastoreItem xmlns:ds="http://schemas.openxmlformats.org/officeDocument/2006/customXml" ds:itemID="{D2CB8BC8-665B-49E4-A33E-07D77A3F7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0a8ad-34f3-44c1-b402-bec622f40e54"/>
    <ds:schemaRef ds:uri="c66f7040-da4e-4e4b-b586-62eb2c5c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0742B2-EC37-4B3A-B13D-20BF6FE38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1</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Vitale, Bianca</dc:creator>
  <cp:lastModifiedBy>Martin, William</cp:lastModifiedBy>
  <cp:revision>10</cp:revision>
  <cp:lastPrinted>2020-09-08T20:06:00Z</cp:lastPrinted>
  <dcterms:created xsi:type="dcterms:W3CDTF">2022-05-12T16:14:00Z</dcterms:created>
  <dcterms:modified xsi:type="dcterms:W3CDTF">2022-05-19T23:07:00Z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