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4E36" w14:textId="75DEEC36" w:rsidR="004E1CF2" w:rsidRDefault="004E1CF2" w:rsidP="00E97376">
      <w:pPr>
        <w:ind w:firstLine="0"/>
        <w:jc w:val="center"/>
      </w:pPr>
      <w:r>
        <w:t>Int. No.</w:t>
      </w:r>
      <w:r w:rsidR="0035137E">
        <w:t xml:space="preserve"> 306</w:t>
      </w:r>
    </w:p>
    <w:p w14:paraId="13764224" w14:textId="77777777" w:rsidR="00E97376" w:rsidRDefault="00E97376" w:rsidP="00E97376">
      <w:pPr>
        <w:ind w:firstLine="0"/>
        <w:jc w:val="center"/>
      </w:pPr>
    </w:p>
    <w:p w14:paraId="4891FBDA" w14:textId="77777777" w:rsidR="009E20C4" w:rsidRDefault="009E20C4" w:rsidP="009E20C4">
      <w:pPr>
        <w:autoSpaceDE w:val="0"/>
        <w:autoSpaceDN w:val="0"/>
        <w:adjustRightInd w:val="0"/>
        <w:ind w:firstLine="0"/>
        <w:jc w:val="both"/>
        <w:rPr>
          <w:rFonts w:eastAsia="Calibri"/>
        </w:rPr>
      </w:pPr>
      <w:r>
        <w:rPr>
          <w:rFonts w:eastAsia="Calibri"/>
        </w:rPr>
        <w:t>By Council Members Ayala, Louis, Hanif, Joseph, Stevens, Restler, Abreu, Won, Hudson, Farías, Schulman and Sanchez (by request of the Queens Borough President)</w:t>
      </w:r>
    </w:p>
    <w:p w14:paraId="6528FD17" w14:textId="77777777" w:rsidR="004E1CF2" w:rsidRDefault="004E1CF2" w:rsidP="007101A2">
      <w:pPr>
        <w:pStyle w:val="BodyText"/>
        <w:spacing w:line="240" w:lineRule="auto"/>
        <w:ind w:firstLine="0"/>
      </w:pPr>
      <w:bookmarkStart w:id="0" w:name="_GoBack"/>
      <w:bookmarkEnd w:id="0"/>
    </w:p>
    <w:p w14:paraId="5FFBF51B" w14:textId="77777777" w:rsidR="009A2C15" w:rsidRPr="009A2C15" w:rsidRDefault="009A2C15" w:rsidP="007101A2">
      <w:pPr>
        <w:pStyle w:val="BodyText"/>
        <w:spacing w:line="240" w:lineRule="auto"/>
        <w:ind w:firstLine="0"/>
        <w:rPr>
          <w:vanish/>
        </w:rPr>
      </w:pPr>
      <w:r w:rsidRPr="009A2C15">
        <w:rPr>
          <w:vanish/>
        </w:rPr>
        <w:t>..Title</w:t>
      </w:r>
    </w:p>
    <w:p w14:paraId="708259D5" w14:textId="7B33A449" w:rsidR="004E1CF2" w:rsidRDefault="009A2C15" w:rsidP="007101A2">
      <w:pPr>
        <w:pStyle w:val="BodyText"/>
        <w:spacing w:line="240" w:lineRule="auto"/>
        <w:ind w:firstLine="0"/>
      </w:pPr>
      <w:r>
        <w:t>A Local Law t</w:t>
      </w:r>
      <w:r w:rsidR="004E1CF2">
        <w:t xml:space="preserve">o </w:t>
      </w:r>
      <w:r w:rsidR="00E310B4">
        <w:t>amend the</w:t>
      </w:r>
      <w:r w:rsidR="00FC547E">
        <w:t xml:space="preserve"> </w:t>
      </w:r>
      <w:r w:rsidR="000B77B8">
        <w:t>administrative code of the city of New York</w:t>
      </w:r>
      <w:r w:rsidR="004E1CF2">
        <w:t>, in relation to</w:t>
      </w:r>
      <w:r w:rsidR="00873B26">
        <w:t xml:space="preserve"> </w:t>
      </w:r>
      <w:r w:rsidR="000B77B8">
        <w:t xml:space="preserve">prohibiting the police </w:t>
      </w:r>
      <w:r w:rsidR="000D2A59">
        <w:t xml:space="preserve">department </w:t>
      </w:r>
      <w:r w:rsidR="000B77B8">
        <w:t xml:space="preserve">from collecting DNA from a minor </w:t>
      </w:r>
      <w:r w:rsidR="00502C86">
        <w:t>without consent from a parent, legal</w:t>
      </w:r>
      <w:r w:rsidR="000B77B8">
        <w:t xml:space="preserve"> guardian</w:t>
      </w:r>
      <w:r w:rsidR="00502C86">
        <w:t xml:space="preserve"> or attorney</w:t>
      </w:r>
    </w:p>
    <w:p w14:paraId="07328FE4" w14:textId="308FCFFB" w:rsidR="009A2C15" w:rsidRPr="009A2C15" w:rsidRDefault="009A2C15" w:rsidP="007101A2">
      <w:pPr>
        <w:pStyle w:val="BodyText"/>
        <w:spacing w:line="240" w:lineRule="auto"/>
        <w:ind w:firstLine="0"/>
        <w:rPr>
          <w:vanish/>
        </w:rPr>
      </w:pPr>
      <w:r w:rsidRPr="009A2C15">
        <w:rPr>
          <w:vanish/>
        </w:rPr>
        <w:t>..Body</w:t>
      </w:r>
    </w:p>
    <w:p w14:paraId="53BD3198" w14:textId="77777777" w:rsidR="004E1CF2" w:rsidRDefault="004E1CF2" w:rsidP="007101A2">
      <w:pPr>
        <w:pStyle w:val="BodyText"/>
        <w:spacing w:line="240" w:lineRule="auto"/>
        <w:ind w:firstLine="0"/>
        <w:rPr>
          <w:u w:val="single"/>
        </w:rPr>
      </w:pPr>
    </w:p>
    <w:p w14:paraId="1C247FBE" w14:textId="77777777" w:rsidR="004E1CF2" w:rsidRDefault="004E1CF2" w:rsidP="007101A2">
      <w:pPr>
        <w:ind w:firstLine="0"/>
        <w:jc w:val="both"/>
      </w:pPr>
      <w:r>
        <w:rPr>
          <w:u w:val="single"/>
        </w:rPr>
        <w:t>Be it enacted by the Council as follows</w:t>
      </w:r>
      <w:r w:rsidRPr="005B5DE4">
        <w:rPr>
          <w:u w:val="single"/>
        </w:rPr>
        <w:t>:</w:t>
      </w:r>
    </w:p>
    <w:p w14:paraId="3F45689A" w14:textId="77777777" w:rsidR="004E1CF2" w:rsidRDefault="004E1CF2" w:rsidP="006662DF">
      <w:pPr>
        <w:jc w:val="both"/>
      </w:pPr>
    </w:p>
    <w:p w14:paraId="64CAA7D9"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D9609BF" w14:textId="64CAF122" w:rsidR="000B77B8" w:rsidRDefault="007101A2" w:rsidP="00595589">
      <w:pPr>
        <w:spacing w:line="480" w:lineRule="auto"/>
        <w:jc w:val="both"/>
      </w:pPr>
      <w:r>
        <w:t>S</w:t>
      </w:r>
      <w:r w:rsidR="004E1CF2">
        <w:t>ection 1.</w:t>
      </w:r>
      <w:r w:rsidR="00B51901">
        <w:t xml:space="preserve"> Chapter 1 of title 14 of the administrative code</w:t>
      </w:r>
      <w:r w:rsidR="00D05D1B">
        <w:t xml:space="preserve"> of the city of New York</w:t>
      </w:r>
      <w:r w:rsidR="00B51901">
        <w:t xml:space="preserve"> is amende</w:t>
      </w:r>
      <w:r w:rsidR="006A6AB1">
        <w:t>d by adding a new section 14-193</w:t>
      </w:r>
      <w:r w:rsidR="00B51901">
        <w:t xml:space="preserve"> to read as follows:</w:t>
      </w:r>
      <w:r w:rsidR="000B77B8">
        <w:t xml:space="preserve"> </w:t>
      </w:r>
    </w:p>
    <w:p w14:paraId="1000BD08" w14:textId="296B9E43" w:rsidR="00A36B49" w:rsidRDefault="006A6AB1" w:rsidP="000B77B8">
      <w:pPr>
        <w:spacing w:line="480" w:lineRule="auto"/>
        <w:jc w:val="both"/>
        <w:rPr>
          <w:u w:val="single"/>
        </w:rPr>
      </w:pPr>
      <w:r>
        <w:rPr>
          <w:u w:val="single"/>
        </w:rPr>
        <w:t>§ 14-193</w:t>
      </w:r>
      <w:r w:rsidR="00B51901">
        <w:rPr>
          <w:u w:val="single"/>
        </w:rPr>
        <w:t xml:space="preserve"> </w:t>
      </w:r>
      <w:r w:rsidR="00D05D1B">
        <w:rPr>
          <w:u w:val="single"/>
        </w:rPr>
        <w:t>Consent required to collect the DNA of a minor</w:t>
      </w:r>
      <w:r w:rsidR="00B51901">
        <w:rPr>
          <w:u w:val="single"/>
        </w:rPr>
        <w:t xml:space="preserve">. </w:t>
      </w:r>
      <w:r w:rsidR="00A4246E" w:rsidRPr="00B51901">
        <w:rPr>
          <w:u w:val="single"/>
        </w:rPr>
        <w:t xml:space="preserve">a. </w:t>
      </w:r>
      <w:r w:rsidR="00003EB1">
        <w:rPr>
          <w:u w:val="single"/>
        </w:rPr>
        <w:t xml:space="preserve">Definitions. For purposes of this section, the </w:t>
      </w:r>
      <w:r w:rsidR="00A36B49">
        <w:rPr>
          <w:u w:val="single"/>
        </w:rPr>
        <w:t>following terms have the following meanings:</w:t>
      </w:r>
    </w:p>
    <w:p w14:paraId="07608AD1" w14:textId="77777777" w:rsidR="00A36B49" w:rsidRDefault="00A36B49" w:rsidP="000B77B8">
      <w:pPr>
        <w:spacing w:line="480" w:lineRule="auto"/>
        <w:jc w:val="both"/>
        <w:rPr>
          <w:u w:val="single"/>
        </w:rPr>
      </w:pPr>
      <w:r>
        <w:rPr>
          <w:u w:val="single"/>
        </w:rPr>
        <w:t>DNA sample. The term “DNA sample” means any amount of blood, saliva, hair or other bodily material</w:t>
      </w:r>
      <w:r w:rsidR="004B29E7">
        <w:rPr>
          <w:u w:val="single"/>
        </w:rPr>
        <w:t xml:space="preserve"> from which </w:t>
      </w:r>
      <w:r w:rsidR="00156121">
        <w:rPr>
          <w:u w:val="single"/>
        </w:rPr>
        <w:t>deoxyribonucleic acid</w:t>
      </w:r>
      <w:r w:rsidR="004B29E7">
        <w:rPr>
          <w:u w:val="single"/>
        </w:rPr>
        <w:t xml:space="preserve"> can be extracted</w:t>
      </w:r>
      <w:r>
        <w:rPr>
          <w:u w:val="single"/>
        </w:rPr>
        <w:t>.</w:t>
      </w:r>
    </w:p>
    <w:p w14:paraId="1DBA1C2A" w14:textId="77777777" w:rsidR="00003EB1" w:rsidRDefault="00A36B49" w:rsidP="000B77B8">
      <w:pPr>
        <w:spacing w:line="480" w:lineRule="auto"/>
        <w:jc w:val="both"/>
        <w:rPr>
          <w:u w:val="single"/>
        </w:rPr>
      </w:pPr>
      <w:r>
        <w:rPr>
          <w:u w:val="single"/>
        </w:rPr>
        <w:t xml:space="preserve">Minor. The </w:t>
      </w:r>
      <w:r w:rsidR="00003EB1">
        <w:rPr>
          <w:u w:val="single"/>
        </w:rPr>
        <w:t xml:space="preserve">term “minor” means a </w:t>
      </w:r>
      <w:r w:rsidR="00D05D1B">
        <w:rPr>
          <w:u w:val="single"/>
        </w:rPr>
        <w:t xml:space="preserve">natural </w:t>
      </w:r>
      <w:r w:rsidR="00003EB1">
        <w:rPr>
          <w:u w:val="single"/>
        </w:rPr>
        <w:t>person under the age of 18.</w:t>
      </w:r>
    </w:p>
    <w:p w14:paraId="07D73F7E" w14:textId="3BD19073" w:rsidR="00D90ACE" w:rsidRPr="00B51901" w:rsidRDefault="00003EB1" w:rsidP="000B77B8">
      <w:pPr>
        <w:spacing w:line="480" w:lineRule="auto"/>
        <w:jc w:val="both"/>
        <w:rPr>
          <w:u w:val="single"/>
        </w:rPr>
      </w:pPr>
      <w:r>
        <w:rPr>
          <w:u w:val="single"/>
        </w:rPr>
        <w:t xml:space="preserve">b. </w:t>
      </w:r>
      <w:r w:rsidR="000B77B8" w:rsidRPr="00B51901">
        <w:rPr>
          <w:u w:val="single"/>
        </w:rPr>
        <w:t xml:space="preserve">No member of the </w:t>
      </w:r>
      <w:r w:rsidR="00956846">
        <w:rPr>
          <w:u w:val="single"/>
        </w:rPr>
        <w:t>department</w:t>
      </w:r>
      <w:r w:rsidR="000B77B8" w:rsidRPr="00B51901">
        <w:rPr>
          <w:u w:val="single"/>
        </w:rPr>
        <w:t xml:space="preserve"> or other law enforcement officer shall </w:t>
      </w:r>
      <w:r w:rsidR="00502C86">
        <w:rPr>
          <w:u w:val="single"/>
        </w:rPr>
        <w:t>collect</w:t>
      </w:r>
      <w:r w:rsidR="000B77B8" w:rsidRPr="00B51901">
        <w:rPr>
          <w:u w:val="single"/>
        </w:rPr>
        <w:t xml:space="preserve"> </w:t>
      </w:r>
      <w:r w:rsidR="000D2A59">
        <w:rPr>
          <w:u w:val="single"/>
        </w:rPr>
        <w:t>a</w:t>
      </w:r>
      <w:r w:rsidR="000D2A59" w:rsidRPr="00B51901">
        <w:rPr>
          <w:u w:val="single"/>
        </w:rPr>
        <w:t xml:space="preserve"> </w:t>
      </w:r>
      <w:r w:rsidR="00A4246E" w:rsidRPr="00B51901">
        <w:rPr>
          <w:u w:val="single"/>
        </w:rPr>
        <w:t>DNA</w:t>
      </w:r>
      <w:r w:rsidR="00FA6BC4">
        <w:rPr>
          <w:u w:val="single"/>
        </w:rPr>
        <w:t xml:space="preserve"> sample</w:t>
      </w:r>
      <w:r w:rsidR="00A4246E" w:rsidRPr="00B51901">
        <w:rPr>
          <w:u w:val="single"/>
        </w:rPr>
        <w:t xml:space="preserve"> </w:t>
      </w:r>
      <w:r w:rsidR="000D2A59">
        <w:rPr>
          <w:u w:val="single"/>
        </w:rPr>
        <w:t>from</w:t>
      </w:r>
      <w:r w:rsidR="000D2A59" w:rsidRPr="00B51901">
        <w:rPr>
          <w:u w:val="single"/>
        </w:rPr>
        <w:t xml:space="preserve"> </w:t>
      </w:r>
      <w:r w:rsidR="00C25249" w:rsidRPr="00B51901">
        <w:rPr>
          <w:u w:val="single"/>
        </w:rPr>
        <w:t>a</w:t>
      </w:r>
      <w:r w:rsidR="000B77B8" w:rsidRPr="00B51901">
        <w:rPr>
          <w:u w:val="single"/>
        </w:rPr>
        <w:t xml:space="preserve"> minor prior to the lawful arrest of such minor without first obtaining the written consent of such minor’</w:t>
      </w:r>
      <w:r w:rsidR="00C25249" w:rsidRPr="00B51901">
        <w:rPr>
          <w:u w:val="single"/>
        </w:rPr>
        <w:t>s parent,</w:t>
      </w:r>
      <w:r w:rsidR="00907286" w:rsidRPr="00B51901">
        <w:rPr>
          <w:u w:val="single"/>
        </w:rPr>
        <w:t xml:space="preserve"> legal</w:t>
      </w:r>
      <w:r w:rsidR="00C25249" w:rsidRPr="00B51901">
        <w:rPr>
          <w:u w:val="single"/>
        </w:rPr>
        <w:t xml:space="preserve"> </w:t>
      </w:r>
      <w:r w:rsidR="00A4246E" w:rsidRPr="00B51901">
        <w:rPr>
          <w:u w:val="single"/>
        </w:rPr>
        <w:t>guardian</w:t>
      </w:r>
      <w:r w:rsidR="00C25249" w:rsidRPr="00B51901">
        <w:rPr>
          <w:u w:val="single"/>
        </w:rPr>
        <w:t xml:space="preserve"> or </w:t>
      </w:r>
      <w:r w:rsidR="00AB7C0E" w:rsidRPr="00B51901">
        <w:rPr>
          <w:u w:val="single"/>
        </w:rPr>
        <w:t>attorney</w:t>
      </w:r>
      <w:r w:rsidR="00D90ACE" w:rsidRPr="00B51901">
        <w:rPr>
          <w:u w:val="single"/>
        </w:rPr>
        <w:t>, except:</w:t>
      </w:r>
    </w:p>
    <w:p w14:paraId="67AB7C25" w14:textId="77777777" w:rsidR="00A4246E" w:rsidRPr="00B51901" w:rsidRDefault="00D90ACE" w:rsidP="000B77B8">
      <w:pPr>
        <w:spacing w:line="480" w:lineRule="auto"/>
        <w:jc w:val="both"/>
        <w:rPr>
          <w:u w:val="single"/>
        </w:rPr>
      </w:pPr>
      <w:r w:rsidRPr="00B51901">
        <w:rPr>
          <w:u w:val="single"/>
        </w:rPr>
        <w:t xml:space="preserve">1. Where </w:t>
      </w:r>
      <w:r w:rsidR="00FA6BC4">
        <w:rPr>
          <w:u w:val="single"/>
        </w:rPr>
        <w:t xml:space="preserve">the </w:t>
      </w:r>
      <w:r w:rsidRPr="00B51901">
        <w:rPr>
          <w:u w:val="single"/>
        </w:rPr>
        <w:t>DNA</w:t>
      </w:r>
      <w:r w:rsidR="00FA6BC4">
        <w:rPr>
          <w:u w:val="single"/>
        </w:rPr>
        <w:t xml:space="preserve"> sample</w:t>
      </w:r>
      <w:r w:rsidRPr="00B51901">
        <w:rPr>
          <w:u w:val="single"/>
        </w:rPr>
        <w:t xml:space="preserve"> is </w:t>
      </w:r>
      <w:r w:rsidR="00B51901">
        <w:rPr>
          <w:u w:val="single"/>
        </w:rPr>
        <w:t>abandoned</w:t>
      </w:r>
      <w:r w:rsidRPr="00B51901">
        <w:rPr>
          <w:u w:val="single"/>
        </w:rPr>
        <w:t xml:space="preserve"> at the scene of an alleged criminal offense</w:t>
      </w:r>
      <w:r w:rsidR="00B51901">
        <w:rPr>
          <w:u w:val="single"/>
        </w:rPr>
        <w:t xml:space="preserve"> and is not collected from the minor’s person</w:t>
      </w:r>
      <w:r w:rsidRPr="00B51901">
        <w:rPr>
          <w:u w:val="single"/>
        </w:rPr>
        <w:t>;</w:t>
      </w:r>
      <w:r w:rsidR="00B51901">
        <w:rPr>
          <w:u w:val="single"/>
        </w:rPr>
        <w:t xml:space="preserve"> or</w:t>
      </w:r>
    </w:p>
    <w:p w14:paraId="38C67A33" w14:textId="77777777" w:rsidR="00D90ACE" w:rsidRPr="00B51901" w:rsidRDefault="00D90ACE" w:rsidP="00B51901">
      <w:pPr>
        <w:spacing w:line="480" w:lineRule="auto"/>
        <w:jc w:val="both"/>
        <w:rPr>
          <w:u w:val="single"/>
        </w:rPr>
      </w:pPr>
      <w:r w:rsidRPr="00B51901">
        <w:rPr>
          <w:u w:val="single"/>
        </w:rPr>
        <w:t xml:space="preserve">2. Where </w:t>
      </w:r>
      <w:r w:rsidR="00FA6BC4">
        <w:rPr>
          <w:u w:val="single"/>
        </w:rPr>
        <w:t xml:space="preserve">the </w:t>
      </w:r>
      <w:r w:rsidRPr="00B51901">
        <w:rPr>
          <w:u w:val="single"/>
        </w:rPr>
        <w:t>DNA</w:t>
      </w:r>
      <w:r w:rsidR="00FA6BC4">
        <w:rPr>
          <w:u w:val="single"/>
        </w:rPr>
        <w:t xml:space="preserve"> sample</w:t>
      </w:r>
      <w:r w:rsidRPr="00B51901">
        <w:rPr>
          <w:u w:val="single"/>
        </w:rPr>
        <w:t xml:space="preserve"> is collected from a </w:t>
      </w:r>
      <w:r w:rsidR="00FA6BC4">
        <w:rPr>
          <w:u w:val="single"/>
        </w:rPr>
        <w:t>minor</w:t>
      </w:r>
      <w:r w:rsidRPr="00B51901">
        <w:rPr>
          <w:u w:val="single"/>
        </w:rPr>
        <w:t xml:space="preserve"> who is alleged to be t</w:t>
      </w:r>
      <w:r w:rsidR="00B51901">
        <w:rPr>
          <w:u w:val="single"/>
        </w:rPr>
        <w:t>he victim of a criminal offense.</w:t>
      </w:r>
    </w:p>
    <w:p w14:paraId="314AB971" w14:textId="5E093B3C" w:rsidR="00C25249" w:rsidRPr="00B51901" w:rsidRDefault="00003EB1" w:rsidP="00D90ACE">
      <w:pPr>
        <w:spacing w:line="480" w:lineRule="auto"/>
        <w:jc w:val="both"/>
        <w:rPr>
          <w:u w:val="single"/>
        </w:rPr>
      </w:pPr>
      <w:r>
        <w:rPr>
          <w:u w:val="single"/>
        </w:rPr>
        <w:t>c</w:t>
      </w:r>
      <w:r w:rsidR="00A4246E" w:rsidRPr="00B51901">
        <w:rPr>
          <w:u w:val="single"/>
        </w:rPr>
        <w:t xml:space="preserve">. </w:t>
      </w:r>
      <w:r w:rsidR="00D90ACE" w:rsidRPr="00B51901">
        <w:rPr>
          <w:u w:val="single"/>
        </w:rPr>
        <w:t>S</w:t>
      </w:r>
      <w:r w:rsidR="00A4246E" w:rsidRPr="00B51901">
        <w:rPr>
          <w:u w:val="single"/>
        </w:rPr>
        <w:t xml:space="preserve">ubdivision </w:t>
      </w:r>
      <w:r w:rsidR="00502C86">
        <w:rPr>
          <w:u w:val="single"/>
        </w:rPr>
        <w:t>b</w:t>
      </w:r>
      <w:r w:rsidR="00A4246E" w:rsidRPr="00B51901">
        <w:rPr>
          <w:u w:val="single"/>
        </w:rPr>
        <w:t xml:space="preserve"> of this section</w:t>
      </w:r>
      <w:r w:rsidR="000B77B8" w:rsidRPr="00B51901">
        <w:rPr>
          <w:u w:val="single"/>
        </w:rPr>
        <w:t xml:space="preserve"> shall not be construed to prohibit</w:t>
      </w:r>
      <w:r w:rsidR="004872DA" w:rsidRPr="00B51901">
        <w:rPr>
          <w:u w:val="single"/>
        </w:rPr>
        <w:t xml:space="preserve"> </w:t>
      </w:r>
      <w:r w:rsidR="00332049" w:rsidRPr="00B51901">
        <w:rPr>
          <w:u w:val="single"/>
        </w:rPr>
        <w:t>a</w:t>
      </w:r>
      <w:r w:rsidR="000B77B8" w:rsidRPr="00B51901">
        <w:rPr>
          <w:u w:val="single"/>
        </w:rPr>
        <w:t>ny</w:t>
      </w:r>
      <w:r w:rsidR="00332049" w:rsidRPr="00B51901">
        <w:rPr>
          <w:u w:val="single"/>
        </w:rPr>
        <w:t xml:space="preserve"> lawful</w:t>
      </w:r>
      <w:r w:rsidR="000B77B8" w:rsidRPr="00B51901">
        <w:rPr>
          <w:u w:val="single"/>
        </w:rPr>
        <w:t xml:space="preserve"> method of </w:t>
      </w:r>
      <w:r w:rsidR="00502C86">
        <w:rPr>
          <w:u w:val="single"/>
        </w:rPr>
        <w:t>collecting</w:t>
      </w:r>
      <w:r w:rsidR="00307458" w:rsidRPr="00B51901">
        <w:rPr>
          <w:u w:val="single"/>
        </w:rPr>
        <w:t xml:space="preserve"> </w:t>
      </w:r>
      <w:r w:rsidR="00956846">
        <w:rPr>
          <w:u w:val="single"/>
        </w:rPr>
        <w:t>a</w:t>
      </w:r>
      <w:r w:rsidR="00956846" w:rsidRPr="00B51901">
        <w:rPr>
          <w:u w:val="single"/>
        </w:rPr>
        <w:t xml:space="preserve"> </w:t>
      </w:r>
      <w:r w:rsidR="000B77B8" w:rsidRPr="00B51901">
        <w:rPr>
          <w:u w:val="single"/>
        </w:rPr>
        <w:t>DNA</w:t>
      </w:r>
      <w:r w:rsidR="00BD6B0A" w:rsidRPr="00B51901">
        <w:rPr>
          <w:u w:val="single"/>
        </w:rPr>
        <w:t xml:space="preserve"> </w:t>
      </w:r>
      <w:r w:rsidR="00156121">
        <w:rPr>
          <w:u w:val="single"/>
        </w:rPr>
        <w:t xml:space="preserve">sample </w:t>
      </w:r>
      <w:r w:rsidR="00CD3DC1">
        <w:rPr>
          <w:u w:val="single"/>
        </w:rPr>
        <w:t>from</w:t>
      </w:r>
      <w:r w:rsidR="000B77B8" w:rsidRPr="00B51901">
        <w:rPr>
          <w:u w:val="single"/>
        </w:rPr>
        <w:t xml:space="preserve"> a minor</w:t>
      </w:r>
      <w:r w:rsidR="00D90ACE" w:rsidRPr="00B51901">
        <w:rPr>
          <w:u w:val="single"/>
        </w:rPr>
        <w:t xml:space="preserve"> p</w:t>
      </w:r>
      <w:r w:rsidR="00D00DBB" w:rsidRPr="00B51901">
        <w:rPr>
          <w:u w:val="single"/>
        </w:rPr>
        <w:t xml:space="preserve">ursuant to a </w:t>
      </w:r>
      <w:r w:rsidR="00BD6B0A" w:rsidRPr="00B51901">
        <w:rPr>
          <w:u w:val="single"/>
        </w:rPr>
        <w:t xml:space="preserve">search warrant, other </w:t>
      </w:r>
      <w:r w:rsidR="00D00DBB" w:rsidRPr="00B51901">
        <w:rPr>
          <w:u w:val="single"/>
        </w:rPr>
        <w:t>court order</w:t>
      </w:r>
      <w:r w:rsidR="00BD6B0A" w:rsidRPr="00B51901">
        <w:rPr>
          <w:u w:val="single"/>
        </w:rPr>
        <w:t xml:space="preserve"> or provision of law that authorizes the search of a min</w:t>
      </w:r>
      <w:r w:rsidR="00FA6BC4">
        <w:rPr>
          <w:u w:val="single"/>
        </w:rPr>
        <w:t>or for the purpose of collecting</w:t>
      </w:r>
      <w:r w:rsidR="00BD6B0A" w:rsidRPr="00B51901">
        <w:rPr>
          <w:u w:val="single"/>
        </w:rPr>
        <w:t xml:space="preserve"> a DNA sample</w:t>
      </w:r>
      <w:r w:rsidR="00D90ACE" w:rsidRPr="00B51901">
        <w:rPr>
          <w:u w:val="single"/>
        </w:rPr>
        <w:t>.</w:t>
      </w:r>
    </w:p>
    <w:p w14:paraId="1AB8DF66" w14:textId="28FB2FFB" w:rsidR="004E1CF2" w:rsidRPr="006D562C" w:rsidRDefault="00595589" w:rsidP="00094A70">
      <w:pPr>
        <w:spacing w:line="480" w:lineRule="auto"/>
        <w:jc w:val="both"/>
        <w:rPr>
          <w:u w:val="single"/>
        </w:rPr>
      </w:pPr>
      <w:r>
        <w:lastRenderedPageBreak/>
        <w:t>§ 2.</w:t>
      </w:r>
      <w:r w:rsidR="00D05D1B">
        <w:t xml:space="preserve"> This local law takes effect</w:t>
      </w:r>
      <w:r w:rsidR="00A36B49">
        <w:t xml:space="preserve"> 90 days after it becomes law, except that the police commissioner shall take such measures as are necessary for the implementation of this local law, including the promulgation of rules, before such date.</w:t>
      </w:r>
    </w:p>
    <w:p w14:paraId="415EFA23"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3AEDF63" w14:textId="77777777" w:rsidR="00B47730" w:rsidRDefault="00B47730" w:rsidP="007101A2">
      <w:pPr>
        <w:ind w:firstLine="0"/>
        <w:jc w:val="both"/>
        <w:rPr>
          <w:sz w:val="18"/>
          <w:szCs w:val="18"/>
        </w:rPr>
      </w:pPr>
    </w:p>
    <w:p w14:paraId="42F1E04F" w14:textId="77777777" w:rsidR="009A2C15" w:rsidRDefault="009A2C15" w:rsidP="007101A2">
      <w:pPr>
        <w:ind w:firstLine="0"/>
        <w:jc w:val="both"/>
        <w:rPr>
          <w:sz w:val="18"/>
          <w:szCs w:val="18"/>
        </w:rPr>
      </w:pPr>
    </w:p>
    <w:p w14:paraId="793F2491" w14:textId="77777777" w:rsidR="009A2C15" w:rsidRDefault="009A2C15" w:rsidP="007101A2">
      <w:pPr>
        <w:ind w:firstLine="0"/>
        <w:jc w:val="both"/>
        <w:rPr>
          <w:sz w:val="18"/>
          <w:szCs w:val="18"/>
        </w:rPr>
      </w:pPr>
    </w:p>
    <w:p w14:paraId="11AD5B89" w14:textId="77777777" w:rsidR="009A2C15" w:rsidRDefault="009A2C15" w:rsidP="007101A2">
      <w:pPr>
        <w:ind w:firstLine="0"/>
        <w:jc w:val="both"/>
        <w:rPr>
          <w:sz w:val="18"/>
          <w:szCs w:val="18"/>
        </w:rPr>
      </w:pPr>
    </w:p>
    <w:p w14:paraId="02E4BD8F" w14:textId="5D02440F" w:rsidR="009A2C15" w:rsidRDefault="00DF699E" w:rsidP="007101A2">
      <w:pPr>
        <w:ind w:firstLine="0"/>
        <w:jc w:val="both"/>
        <w:rPr>
          <w:sz w:val="18"/>
          <w:szCs w:val="18"/>
        </w:rPr>
      </w:pPr>
      <w:r>
        <w:rPr>
          <w:sz w:val="18"/>
          <w:szCs w:val="18"/>
          <w:u w:val="single"/>
        </w:rPr>
        <w:t>Session 12</w:t>
      </w:r>
    </w:p>
    <w:p w14:paraId="3AF9E112" w14:textId="3011F41E" w:rsidR="00DF699E" w:rsidRDefault="00DF699E" w:rsidP="007101A2">
      <w:pPr>
        <w:ind w:firstLine="0"/>
        <w:jc w:val="both"/>
        <w:rPr>
          <w:sz w:val="18"/>
          <w:szCs w:val="18"/>
        </w:rPr>
      </w:pPr>
      <w:r>
        <w:rPr>
          <w:sz w:val="18"/>
          <w:szCs w:val="18"/>
        </w:rPr>
        <w:t>SJ</w:t>
      </w:r>
    </w:p>
    <w:p w14:paraId="3BCEFB77" w14:textId="1F81F31C" w:rsidR="00DF699E" w:rsidRDefault="00DF699E" w:rsidP="007101A2">
      <w:pPr>
        <w:ind w:firstLine="0"/>
        <w:jc w:val="both"/>
        <w:rPr>
          <w:sz w:val="18"/>
          <w:szCs w:val="18"/>
        </w:rPr>
      </w:pPr>
      <w:r>
        <w:rPr>
          <w:sz w:val="18"/>
          <w:szCs w:val="18"/>
        </w:rPr>
        <w:t>LS #2189</w:t>
      </w:r>
    </w:p>
    <w:p w14:paraId="575845BF" w14:textId="39C32238" w:rsidR="00DF699E" w:rsidRPr="00DF699E" w:rsidRDefault="00DF699E" w:rsidP="007101A2">
      <w:pPr>
        <w:ind w:firstLine="0"/>
        <w:jc w:val="both"/>
        <w:rPr>
          <w:sz w:val="18"/>
          <w:szCs w:val="18"/>
        </w:rPr>
      </w:pPr>
      <w:r>
        <w:rPr>
          <w:sz w:val="18"/>
          <w:szCs w:val="18"/>
        </w:rPr>
        <w:t>4/28/22 1:50 PM</w:t>
      </w:r>
    </w:p>
    <w:p w14:paraId="6315A915" w14:textId="77777777" w:rsidR="009A2C15" w:rsidRDefault="009A2C15" w:rsidP="007101A2">
      <w:pPr>
        <w:ind w:firstLine="0"/>
        <w:jc w:val="both"/>
        <w:rPr>
          <w:sz w:val="18"/>
          <w:szCs w:val="18"/>
        </w:rPr>
      </w:pPr>
    </w:p>
    <w:p w14:paraId="02AACCAE" w14:textId="4EDDC06E" w:rsidR="00DF699E" w:rsidRPr="00DF699E" w:rsidRDefault="00DF699E" w:rsidP="007101A2">
      <w:pPr>
        <w:ind w:firstLine="0"/>
        <w:jc w:val="both"/>
        <w:rPr>
          <w:sz w:val="18"/>
          <w:szCs w:val="18"/>
          <w:u w:val="single"/>
        </w:rPr>
      </w:pPr>
      <w:r>
        <w:rPr>
          <w:sz w:val="18"/>
          <w:szCs w:val="18"/>
          <w:u w:val="single"/>
        </w:rPr>
        <w:t>Session 11</w:t>
      </w:r>
    </w:p>
    <w:p w14:paraId="16BCCE88" w14:textId="549C13A7" w:rsidR="00EB262D" w:rsidRDefault="00BD6B0A" w:rsidP="007101A2">
      <w:pPr>
        <w:ind w:firstLine="0"/>
        <w:jc w:val="both"/>
        <w:rPr>
          <w:sz w:val="18"/>
          <w:szCs w:val="18"/>
        </w:rPr>
      </w:pPr>
      <w:r>
        <w:rPr>
          <w:sz w:val="18"/>
          <w:szCs w:val="18"/>
        </w:rPr>
        <w:t>NC</w:t>
      </w:r>
    </w:p>
    <w:p w14:paraId="644BEABB" w14:textId="6F16FB9D" w:rsidR="004E1CF2" w:rsidRDefault="004E1CF2" w:rsidP="007101A2">
      <w:pPr>
        <w:ind w:firstLine="0"/>
        <w:jc w:val="both"/>
        <w:rPr>
          <w:sz w:val="18"/>
          <w:szCs w:val="18"/>
        </w:rPr>
      </w:pPr>
      <w:r>
        <w:rPr>
          <w:sz w:val="18"/>
          <w:szCs w:val="18"/>
        </w:rPr>
        <w:t xml:space="preserve">LS </w:t>
      </w:r>
      <w:r w:rsidR="00B47730">
        <w:rPr>
          <w:sz w:val="18"/>
          <w:szCs w:val="18"/>
        </w:rPr>
        <w:t>#</w:t>
      </w:r>
      <w:r w:rsidR="00BD6B0A">
        <w:rPr>
          <w:sz w:val="18"/>
          <w:szCs w:val="18"/>
        </w:rPr>
        <w:t>9688</w:t>
      </w:r>
      <w:r w:rsidR="0005654A">
        <w:rPr>
          <w:sz w:val="18"/>
          <w:szCs w:val="18"/>
        </w:rPr>
        <w:t>/9690</w:t>
      </w:r>
    </w:p>
    <w:p w14:paraId="4F78F208" w14:textId="65EC0925" w:rsidR="004E1CF2" w:rsidRDefault="00DF699E" w:rsidP="007101A2">
      <w:pPr>
        <w:ind w:firstLine="0"/>
        <w:rPr>
          <w:sz w:val="18"/>
          <w:szCs w:val="18"/>
        </w:rPr>
      </w:pPr>
      <w:r>
        <w:rPr>
          <w:sz w:val="18"/>
          <w:szCs w:val="18"/>
        </w:rPr>
        <w:t>Int. 2105-2020</w:t>
      </w:r>
    </w:p>
    <w:p w14:paraId="6DE9FE89" w14:textId="77777777" w:rsidR="00AE212E" w:rsidRDefault="00AE212E" w:rsidP="007101A2">
      <w:pPr>
        <w:ind w:firstLine="0"/>
        <w:rPr>
          <w:sz w:val="18"/>
          <w:szCs w:val="18"/>
        </w:rPr>
      </w:pPr>
    </w:p>
    <w:p w14:paraId="44D6C19C"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E465" w14:textId="77777777" w:rsidR="005E6DAF" w:rsidRDefault="005E6DAF">
      <w:r>
        <w:separator/>
      </w:r>
    </w:p>
    <w:p w14:paraId="5F5CC30B" w14:textId="77777777" w:rsidR="005E6DAF" w:rsidRDefault="005E6DAF"/>
  </w:endnote>
  <w:endnote w:type="continuationSeparator" w:id="0">
    <w:p w14:paraId="6F9E3B55" w14:textId="77777777" w:rsidR="005E6DAF" w:rsidRDefault="005E6DAF">
      <w:r>
        <w:continuationSeparator/>
      </w:r>
    </w:p>
    <w:p w14:paraId="245729C3" w14:textId="77777777" w:rsidR="005E6DAF" w:rsidRDefault="005E6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F66C391" w14:textId="1E577C68" w:rsidR="008F0B17" w:rsidRDefault="008F0B17">
        <w:pPr>
          <w:pStyle w:val="Footer"/>
          <w:jc w:val="center"/>
        </w:pPr>
        <w:r>
          <w:fldChar w:fldCharType="begin"/>
        </w:r>
        <w:r>
          <w:instrText xml:space="preserve"> PAGE   \* MERGEFORMAT </w:instrText>
        </w:r>
        <w:r>
          <w:fldChar w:fldCharType="separate"/>
        </w:r>
        <w:r w:rsidR="009E20C4">
          <w:rPr>
            <w:noProof/>
          </w:rPr>
          <w:t>2</w:t>
        </w:r>
        <w:r>
          <w:rPr>
            <w:noProof/>
          </w:rPr>
          <w:fldChar w:fldCharType="end"/>
        </w:r>
      </w:p>
    </w:sdtContent>
  </w:sdt>
  <w:p w14:paraId="34695F6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3E7693A"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BCB45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BDB3" w14:textId="77777777" w:rsidR="005E6DAF" w:rsidRDefault="005E6DAF">
      <w:r>
        <w:separator/>
      </w:r>
    </w:p>
    <w:p w14:paraId="524E51F8" w14:textId="77777777" w:rsidR="005E6DAF" w:rsidRDefault="005E6DAF"/>
  </w:footnote>
  <w:footnote w:type="continuationSeparator" w:id="0">
    <w:p w14:paraId="4B0F5BDD" w14:textId="77777777" w:rsidR="005E6DAF" w:rsidRDefault="005E6DAF">
      <w:r>
        <w:continuationSeparator/>
      </w:r>
    </w:p>
    <w:p w14:paraId="27440E65" w14:textId="77777777" w:rsidR="005E6DAF" w:rsidRDefault="005E6D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D1"/>
    <w:rsid w:val="00003EB1"/>
    <w:rsid w:val="0001020C"/>
    <w:rsid w:val="000135A3"/>
    <w:rsid w:val="00035181"/>
    <w:rsid w:val="0004469B"/>
    <w:rsid w:val="000502BC"/>
    <w:rsid w:val="0005654A"/>
    <w:rsid w:val="00056BB0"/>
    <w:rsid w:val="00061D18"/>
    <w:rsid w:val="00064AFB"/>
    <w:rsid w:val="0009173E"/>
    <w:rsid w:val="00094A70"/>
    <w:rsid w:val="000B77B8"/>
    <w:rsid w:val="000D2A59"/>
    <w:rsid w:val="000D4A7F"/>
    <w:rsid w:val="001073BD"/>
    <w:rsid w:val="00115B31"/>
    <w:rsid w:val="001262F8"/>
    <w:rsid w:val="001509BF"/>
    <w:rsid w:val="00150A27"/>
    <w:rsid w:val="001557C3"/>
    <w:rsid w:val="00156121"/>
    <w:rsid w:val="00162FC0"/>
    <w:rsid w:val="00165627"/>
    <w:rsid w:val="00167107"/>
    <w:rsid w:val="00180BD2"/>
    <w:rsid w:val="0018546E"/>
    <w:rsid w:val="00195A80"/>
    <w:rsid w:val="001C0D6B"/>
    <w:rsid w:val="001D4249"/>
    <w:rsid w:val="00205741"/>
    <w:rsid w:val="00207323"/>
    <w:rsid w:val="0021642E"/>
    <w:rsid w:val="00217AEA"/>
    <w:rsid w:val="0022099D"/>
    <w:rsid w:val="0022793E"/>
    <w:rsid w:val="00241F94"/>
    <w:rsid w:val="00270162"/>
    <w:rsid w:val="00280955"/>
    <w:rsid w:val="00292C42"/>
    <w:rsid w:val="002C4435"/>
    <w:rsid w:val="002D30B0"/>
    <w:rsid w:val="002D5F4F"/>
    <w:rsid w:val="002F196D"/>
    <w:rsid w:val="002F269C"/>
    <w:rsid w:val="00301E5D"/>
    <w:rsid w:val="00307458"/>
    <w:rsid w:val="00320D3B"/>
    <w:rsid w:val="0033027F"/>
    <w:rsid w:val="00332049"/>
    <w:rsid w:val="003447CD"/>
    <w:rsid w:val="0035137E"/>
    <w:rsid w:val="00352CA7"/>
    <w:rsid w:val="00366312"/>
    <w:rsid w:val="003720CF"/>
    <w:rsid w:val="00384691"/>
    <w:rsid w:val="003874A1"/>
    <w:rsid w:val="00387754"/>
    <w:rsid w:val="003A29EF"/>
    <w:rsid w:val="003A75C2"/>
    <w:rsid w:val="003F26F9"/>
    <w:rsid w:val="003F3109"/>
    <w:rsid w:val="00432688"/>
    <w:rsid w:val="00444642"/>
    <w:rsid w:val="00447A01"/>
    <w:rsid w:val="004575EF"/>
    <w:rsid w:val="00465293"/>
    <w:rsid w:val="004872DA"/>
    <w:rsid w:val="004948B5"/>
    <w:rsid w:val="00497233"/>
    <w:rsid w:val="004B097C"/>
    <w:rsid w:val="004B29E7"/>
    <w:rsid w:val="004E1CF2"/>
    <w:rsid w:val="004F3343"/>
    <w:rsid w:val="005020E8"/>
    <w:rsid w:val="00502C86"/>
    <w:rsid w:val="00550E96"/>
    <w:rsid w:val="00554C35"/>
    <w:rsid w:val="0057235A"/>
    <w:rsid w:val="00583DFC"/>
    <w:rsid w:val="00586366"/>
    <w:rsid w:val="00595589"/>
    <w:rsid w:val="005A1EBD"/>
    <w:rsid w:val="005B5DE4"/>
    <w:rsid w:val="005C6980"/>
    <w:rsid w:val="005D4A03"/>
    <w:rsid w:val="005E655A"/>
    <w:rsid w:val="005E6DAF"/>
    <w:rsid w:val="005E7681"/>
    <w:rsid w:val="005F3AA6"/>
    <w:rsid w:val="00630AB3"/>
    <w:rsid w:val="006662DF"/>
    <w:rsid w:val="00681A93"/>
    <w:rsid w:val="00687344"/>
    <w:rsid w:val="006A691C"/>
    <w:rsid w:val="006A6AB1"/>
    <w:rsid w:val="006B26AF"/>
    <w:rsid w:val="006B590A"/>
    <w:rsid w:val="006B5AB9"/>
    <w:rsid w:val="006C29D8"/>
    <w:rsid w:val="006D3E3C"/>
    <w:rsid w:val="006D562C"/>
    <w:rsid w:val="006F5CC7"/>
    <w:rsid w:val="007101A2"/>
    <w:rsid w:val="00720E75"/>
    <w:rsid w:val="007218EB"/>
    <w:rsid w:val="0072551E"/>
    <w:rsid w:val="00727F04"/>
    <w:rsid w:val="00750030"/>
    <w:rsid w:val="00763667"/>
    <w:rsid w:val="00767CD4"/>
    <w:rsid w:val="00770B9A"/>
    <w:rsid w:val="007A1A40"/>
    <w:rsid w:val="007B26DA"/>
    <w:rsid w:val="007B293E"/>
    <w:rsid w:val="007B6497"/>
    <w:rsid w:val="007C1D9D"/>
    <w:rsid w:val="007C6893"/>
    <w:rsid w:val="007E73C5"/>
    <w:rsid w:val="007E79D5"/>
    <w:rsid w:val="007F0A63"/>
    <w:rsid w:val="007F4087"/>
    <w:rsid w:val="0080499A"/>
    <w:rsid w:val="00806569"/>
    <w:rsid w:val="008167F4"/>
    <w:rsid w:val="008320A4"/>
    <w:rsid w:val="0083646C"/>
    <w:rsid w:val="00845F2E"/>
    <w:rsid w:val="0085260B"/>
    <w:rsid w:val="00852785"/>
    <w:rsid w:val="00853E42"/>
    <w:rsid w:val="00872BFD"/>
    <w:rsid w:val="00873B26"/>
    <w:rsid w:val="00880099"/>
    <w:rsid w:val="0089239E"/>
    <w:rsid w:val="008E28FA"/>
    <w:rsid w:val="008E2938"/>
    <w:rsid w:val="008F0B17"/>
    <w:rsid w:val="008F3CA5"/>
    <w:rsid w:val="00900ACB"/>
    <w:rsid w:val="00907286"/>
    <w:rsid w:val="00925D71"/>
    <w:rsid w:val="00927DD6"/>
    <w:rsid w:val="0094029B"/>
    <w:rsid w:val="0095339E"/>
    <w:rsid w:val="00956846"/>
    <w:rsid w:val="009822E5"/>
    <w:rsid w:val="0098730E"/>
    <w:rsid w:val="00990ECE"/>
    <w:rsid w:val="009A2C15"/>
    <w:rsid w:val="009E20C4"/>
    <w:rsid w:val="00A03635"/>
    <w:rsid w:val="00A10451"/>
    <w:rsid w:val="00A22981"/>
    <w:rsid w:val="00A269C2"/>
    <w:rsid w:val="00A36B49"/>
    <w:rsid w:val="00A40156"/>
    <w:rsid w:val="00A4246E"/>
    <w:rsid w:val="00A46ACE"/>
    <w:rsid w:val="00A531EC"/>
    <w:rsid w:val="00A654D0"/>
    <w:rsid w:val="00AB5F80"/>
    <w:rsid w:val="00AB7C0E"/>
    <w:rsid w:val="00AC72B9"/>
    <w:rsid w:val="00AD1881"/>
    <w:rsid w:val="00AD4A99"/>
    <w:rsid w:val="00AE0F75"/>
    <w:rsid w:val="00AE212E"/>
    <w:rsid w:val="00AF39A5"/>
    <w:rsid w:val="00B15D83"/>
    <w:rsid w:val="00B1635A"/>
    <w:rsid w:val="00B27E5E"/>
    <w:rsid w:val="00B30100"/>
    <w:rsid w:val="00B3222A"/>
    <w:rsid w:val="00B47730"/>
    <w:rsid w:val="00B51901"/>
    <w:rsid w:val="00B7228A"/>
    <w:rsid w:val="00BA4408"/>
    <w:rsid w:val="00BA599A"/>
    <w:rsid w:val="00BB6434"/>
    <w:rsid w:val="00BC1806"/>
    <w:rsid w:val="00BD4E49"/>
    <w:rsid w:val="00BD6B0A"/>
    <w:rsid w:val="00BF76F0"/>
    <w:rsid w:val="00C2034F"/>
    <w:rsid w:val="00C25249"/>
    <w:rsid w:val="00C308AF"/>
    <w:rsid w:val="00C92A35"/>
    <w:rsid w:val="00C93F56"/>
    <w:rsid w:val="00C96CEE"/>
    <w:rsid w:val="00CA09E2"/>
    <w:rsid w:val="00CA2899"/>
    <w:rsid w:val="00CA30A1"/>
    <w:rsid w:val="00CA6B5C"/>
    <w:rsid w:val="00CC4ED3"/>
    <w:rsid w:val="00CC5FD1"/>
    <w:rsid w:val="00CD3DC1"/>
    <w:rsid w:val="00CE0DB0"/>
    <w:rsid w:val="00CE602C"/>
    <w:rsid w:val="00CF17D2"/>
    <w:rsid w:val="00D00DBB"/>
    <w:rsid w:val="00D05D1B"/>
    <w:rsid w:val="00D30A34"/>
    <w:rsid w:val="00D52CE9"/>
    <w:rsid w:val="00D831AD"/>
    <w:rsid w:val="00D90ACE"/>
    <w:rsid w:val="00D929DF"/>
    <w:rsid w:val="00D94395"/>
    <w:rsid w:val="00D975BE"/>
    <w:rsid w:val="00D97930"/>
    <w:rsid w:val="00DB6BFB"/>
    <w:rsid w:val="00DC57C0"/>
    <w:rsid w:val="00DE6E46"/>
    <w:rsid w:val="00DF699E"/>
    <w:rsid w:val="00DF7976"/>
    <w:rsid w:val="00E0423E"/>
    <w:rsid w:val="00E048DA"/>
    <w:rsid w:val="00E06550"/>
    <w:rsid w:val="00E13406"/>
    <w:rsid w:val="00E310B4"/>
    <w:rsid w:val="00E34500"/>
    <w:rsid w:val="00E37C8F"/>
    <w:rsid w:val="00E42EF6"/>
    <w:rsid w:val="00E611AD"/>
    <w:rsid w:val="00E611DE"/>
    <w:rsid w:val="00E84A4E"/>
    <w:rsid w:val="00E96AB4"/>
    <w:rsid w:val="00E97376"/>
    <w:rsid w:val="00EA21F6"/>
    <w:rsid w:val="00EB262D"/>
    <w:rsid w:val="00EB4F54"/>
    <w:rsid w:val="00EB5A95"/>
    <w:rsid w:val="00EB68C5"/>
    <w:rsid w:val="00EB7CDA"/>
    <w:rsid w:val="00ED266D"/>
    <w:rsid w:val="00ED2846"/>
    <w:rsid w:val="00ED6ADF"/>
    <w:rsid w:val="00EF1E62"/>
    <w:rsid w:val="00EF3DB8"/>
    <w:rsid w:val="00F01C1E"/>
    <w:rsid w:val="00F0418B"/>
    <w:rsid w:val="00F11658"/>
    <w:rsid w:val="00F12CB7"/>
    <w:rsid w:val="00F1371E"/>
    <w:rsid w:val="00F2011B"/>
    <w:rsid w:val="00F23C44"/>
    <w:rsid w:val="00F33321"/>
    <w:rsid w:val="00F34140"/>
    <w:rsid w:val="00F60349"/>
    <w:rsid w:val="00FA5BBD"/>
    <w:rsid w:val="00FA63F7"/>
    <w:rsid w:val="00FA6BC4"/>
    <w:rsid w:val="00FB2FD6"/>
    <w:rsid w:val="00FC547E"/>
    <w:rsid w:val="00FE27C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EB796"/>
  <w15:docId w15:val="{15D46C6F-1F4F-4CEB-AFF0-20D20DD9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D2A59"/>
    <w:rPr>
      <w:sz w:val="16"/>
      <w:szCs w:val="16"/>
    </w:rPr>
  </w:style>
  <w:style w:type="paragraph" w:styleId="CommentText">
    <w:name w:val="annotation text"/>
    <w:basedOn w:val="Normal"/>
    <w:link w:val="CommentTextChar"/>
    <w:uiPriority w:val="99"/>
    <w:semiHidden/>
    <w:unhideWhenUsed/>
    <w:rsid w:val="000D2A59"/>
    <w:rPr>
      <w:sz w:val="20"/>
      <w:szCs w:val="20"/>
    </w:rPr>
  </w:style>
  <w:style w:type="character" w:customStyle="1" w:styleId="CommentTextChar">
    <w:name w:val="Comment Text Char"/>
    <w:basedOn w:val="DefaultParagraphFont"/>
    <w:link w:val="CommentText"/>
    <w:uiPriority w:val="99"/>
    <w:semiHidden/>
    <w:rsid w:val="000D2A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2A59"/>
    <w:rPr>
      <w:b/>
      <w:bCs/>
    </w:rPr>
  </w:style>
  <w:style w:type="character" w:customStyle="1" w:styleId="CommentSubjectChar">
    <w:name w:val="Comment Subject Char"/>
    <w:basedOn w:val="CommentTextChar"/>
    <w:link w:val="CommentSubject"/>
    <w:uiPriority w:val="99"/>
    <w:semiHidden/>
    <w:rsid w:val="000D2A5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5433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174020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4682-289E-4067-AB39-077FF7B5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26</cp:revision>
  <cp:lastPrinted>2013-04-22T14:57:00Z</cp:lastPrinted>
  <dcterms:created xsi:type="dcterms:W3CDTF">2022-05-02T14:56:00Z</dcterms:created>
  <dcterms:modified xsi:type="dcterms:W3CDTF">2022-09-26T19:58:00Z</dcterms:modified>
</cp:coreProperties>
</file>