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574B4" w14:textId="7B05B5C8" w:rsidR="004E1CF2" w:rsidRDefault="004E1CF2" w:rsidP="00E97376">
      <w:pPr>
        <w:ind w:firstLine="0"/>
        <w:jc w:val="center"/>
      </w:pPr>
      <w:r>
        <w:t>Int. No.</w:t>
      </w:r>
      <w:r w:rsidR="00A62ADA">
        <w:t xml:space="preserve"> </w:t>
      </w:r>
      <w:r w:rsidR="004A7C4D">
        <w:t>284</w:t>
      </w:r>
    </w:p>
    <w:p w14:paraId="09DB035F" w14:textId="77777777" w:rsidR="00E97376" w:rsidRDefault="00E97376" w:rsidP="00E97376">
      <w:pPr>
        <w:ind w:firstLine="0"/>
        <w:jc w:val="center"/>
      </w:pPr>
    </w:p>
    <w:p w14:paraId="0084C192" w14:textId="77777777" w:rsidR="002C5852" w:rsidRDefault="002C5852" w:rsidP="002C5852">
      <w:pPr>
        <w:autoSpaceDE w:val="0"/>
        <w:autoSpaceDN w:val="0"/>
        <w:adjustRightInd w:val="0"/>
        <w:ind w:firstLine="0"/>
        <w:rPr>
          <w:rFonts w:eastAsia="Calibri"/>
          <w:color w:val="000000"/>
        </w:rPr>
      </w:pPr>
      <w:r>
        <w:rPr>
          <w:rFonts w:eastAsia="Calibri"/>
          <w:color w:val="000000"/>
        </w:rPr>
        <w:t>By the Public Advocate (Mr. Williams) and Council Members Narcisse, Hudson, Stevens, Williams, Ayala, Restler, Nurse, Avilés and Brooks-Powers</w:t>
      </w:r>
    </w:p>
    <w:p w14:paraId="04392CA6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4B175204" w14:textId="77777777" w:rsidR="00F7046C" w:rsidRPr="00F7046C" w:rsidRDefault="00F7046C" w:rsidP="007101A2">
      <w:pPr>
        <w:pStyle w:val="BodyText"/>
        <w:spacing w:line="240" w:lineRule="auto"/>
        <w:ind w:firstLine="0"/>
        <w:rPr>
          <w:vanish/>
        </w:rPr>
      </w:pPr>
      <w:r w:rsidRPr="00F7046C">
        <w:rPr>
          <w:vanish/>
        </w:rPr>
        <w:t>..Title</w:t>
      </w:r>
    </w:p>
    <w:p w14:paraId="20728179" w14:textId="7DB11C59" w:rsidR="004E1CF2" w:rsidRDefault="00F7046C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sdt>
        <w:sdtPr>
          <w:id w:val="1993222445"/>
          <w:placeholder>
            <w:docPart w:val="4026D95AC0C04BBDBB32E3E62BC24309"/>
          </w:placeholder>
          <w:dropDownList>
            <w:listItem w:value="Choose an item."/>
            <w:listItem w:displayText="New York city charter" w:value="New York city charter"/>
            <w:listItem w:displayText="administrative code of the city of New York" w:value="administrative code of the city of New York"/>
            <w:listItem w:displayText="New York city plumbing code" w:value="New York city plumbing code"/>
            <w:listItem w:displayText="New York city building code" w:value="New York city building code"/>
            <w:listItem w:displayText="New York city mechanical code" w:value="New York city mechanical code"/>
            <w:listItem w:displayText="New York city fuel gas code" w:value="New York city fuel gas code"/>
            <w:listItem w:displayText="New York city fire code" w:value="New York city fire code"/>
          </w:dropDownList>
        </w:sdtPr>
        <w:sdtEndPr/>
        <w:sdtContent>
          <w:r w:rsidR="00C178BC">
            <w:t>administrative code of the city of New York</w:t>
          </w:r>
        </w:sdtContent>
      </w:sdt>
      <w:r w:rsidR="004E1CF2">
        <w:t xml:space="preserve">, in relation </w:t>
      </w:r>
      <w:r w:rsidR="00C178BC" w:rsidRPr="00C178BC">
        <w:t>to social workers in city correctional facilities</w:t>
      </w:r>
    </w:p>
    <w:p w14:paraId="0E996C5C" w14:textId="24E0D53D" w:rsidR="00F7046C" w:rsidRPr="00F7046C" w:rsidRDefault="00F7046C" w:rsidP="007101A2">
      <w:pPr>
        <w:pStyle w:val="BodyText"/>
        <w:spacing w:line="240" w:lineRule="auto"/>
        <w:ind w:firstLine="0"/>
        <w:rPr>
          <w:vanish/>
        </w:rPr>
      </w:pPr>
      <w:r w:rsidRPr="00F7046C">
        <w:rPr>
          <w:vanish/>
        </w:rPr>
        <w:t>..Body</w:t>
      </w:r>
    </w:p>
    <w:p w14:paraId="63DDB607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4B9D17CA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64A673C7" w14:textId="77777777" w:rsidR="004E1CF2" w:rsidRDefault="004E1CF2" w:rsidP="006662DF">
      <w:pPr>
        <w:jc w:val="both"/>
      </w:pPr>
    </w:p>
    <w:p w14:paraId="60B47980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A60609" w14:textId="0937D7BF" w:rsidR="00981B6A" w:rsidRDefault="007101A2" w:rsidP="00981B6A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981B6A">
        <w:t>Chapter 1 of title 9 of the administrative code of the city of New York is amended by adding a new section</w:t>
      </w:r>
      <w:r w:rsidR="00A62ADA">
        <w:t xml:space="preserve"> 9-163</w:t>
      </w:r>
      <w:r w:rsidR="00981B6A">
        <w:t xml:space="preserve"> to read as follows:</w:t>
      </w:r>
    </w:p>
    <w:p w14:paraId="2A423547" w14:textId="7FA8134D" w:rsidR="00981B6A" w:rsidRDefault="00A62ADA" w:rsidP="00981B6A">
      <w:pPr>
        <w:spacing w:line="480" w:lineRule="auto"/>
        <w:jc w:val="both"/>
        <w:rPr>
          <w:u w:val="single"/>
        </w:rPr>
      </w:pPr>
      <w:r>
        <w:rPr>
          <w:u w:val="single"/>
        </w:rPr>
        <w:t>§ 9-163</w:t>
      </w:r>
      <w:r w:rsidR="00981B6A" w:rsidRPr="00981B6A">
        <w:rPr>
          <w:u w:val="single"/>
        </w:rPr>
        <w:t xml:space="preserve"> Social work</w:t>
      </w:r>
      <w:r w:rsidR="00B011C6">
        <w:rPr>
          <w:u w:val="single"/>
        </w:rPr>
        <w:t>ers</w:t>
      </w:r>
      <w:r w:rsidR="00981B6A" w:rsidRPr="00981B6A">
        <w:rPr>
          <w:u w:val="single"/>
        </w:rPr>
        <w:t xml:space="preserve"> in </w:t>
      </w:r>
      <w:r w:rsidR="00981B6A">
        <w:rPr>
          <w:u w:val="single"/>
        </w:rPr>
        <w:t>city correctional facilities</w:t>
      </w:r>
      <w:r w:rsidR="00981B6A" w:rsidRPr="00981B6A">
        <w:rPr>
          <w:u w:val="single"/>
        </w:rPr>
        <w:t>. a. Definitions. For the purposes of this section, the following terms have the following meanings:</w:t>
      </w:r>
    </w:p>
    <w:p w14:paraId="6AC8C43B" w14:textId="27B00100" w:rsidR="00B011C6" w:rsidRPr="00981B6A" w:rsidRDefault="00B011C6" w:rsidP="00981B6A">
      <w:pPr>
        <w:spacing w:line="480" w:lineRule="auto"/>
        <w:jc w:val="both"/>
        <w:rPr>
          <w:u w:val="single"/>
        </w:rPr>
      </w:pPr>
      <w:r>
        <w:rPr>
          <w:u w:val="single"/>
        </w:rPr>
        <w:t>Full-</w:t>
      </w:r>
      <w:r w:rsidRPr="00B011C6">
        <w:rPr>
          <w:u w:val="single"/>
        </w:rPr>
        <w:t xml:space="preserve">time. </w:t>
      </w:r>
      <w:r w:rsidR="00FE6FA3">
        <w:rPr>
          <w:u w:val="single"/>
        </w:rPr>
        <w:t xml:space="preserve">The term </w:t>
      </w:r>
      <w:r w:rsidRPr="00B011C6">
        <w:rPr>
          <w:u w:val="single"/>
        </w:rPr>
        <w:t>“</w:t>
      </w:r>
      <w:r w:rsidR="00FE6FA3">
        <w:rPr>
          <w:u w:val="single"/>
        </w:rPr>
        <w:t>f</w:t>
      </w:r>
      <w:r w:rsidRPr="00B011C6">
        <w:rPr>
          <w:u w:val="single"/>
        </w:rPr>
        <w:t>ull-time” means working an average of 30 hours or more per week.</w:t>
      </w:r>
    </w:p>
    <w:p w14:paraId="4902AC80" w14:textId="49AA064D" w:rsidR="00981B6A" w:rsidRPr="00981B6A" w:rsidRDefault="00D24FF9" w:rsidP="00981B6A">
      <w:pPr>
        <w:spacing w:line="480" w:lineRule="auto"/>
        <w:jc w:val="both"/>
        <w:rPr>
          <w:u w:val="single"/>
        </w:rPr>
      </w:pPr>
      <w:r w:rsidRPr="00D24FF9">
        <w:rPr>
          <w:u w:val="single"/>
        </w:rPr>
        <w:t xml:space="preserve">Social worker. </w:t>
      </w:r>
      <w:r w:rsidR="00FE6FA3">
        <w:rPr>
          <w:u w:val="single"/>
        </w:rPr>
        <w:t xml:space="preserve">The term </w:t>
      </w:r>
      <w:r w:rsidRPr="00D24FF9">
        <w:rPr>
          <w:u w:val="single"/>
        </w:rPr>
        <w:t>“</w:t>
      </w:r>
      <w:r w:rsidR="00FE6FA3">
        <w:rPr>
          <w:u w:val="single"/>
        </w:rPr>
        <w:t>s</w:t>
      </w:r>
      <w:r w:rsidRPr="00D24FF9">
        <w:rPr>
          <w:u w:val="single"/>
        </w:rPr>
        <w:t>ocial worker” means any personnel, licensed and certified by New York state as a licensed master of social work or a clinical social worker as defined in se</w:t>
      </w:r>
      <w:r>
        <w:rPr>
          <w:u w:val="single"/>
        </w:rPr>
        <w:t>ction 7701 of the education law</w:t>
      </w:r>
      <w:r w:rsidR="00981B6A" w:rsidRPr="00981B6A">
        <w:rPr>
          <w:u w:val="single"/>
        </w:rPr>
        <w:t>.</w:t>
      </w:r>
    </w:p>
    <w:p w14:paraId="06A07DD3" w14:textId="0521324A" w:rsidR="007F4087" w:rsidRDefault="00981B6A" w:rsidP="00981B6A">
      <w:pPr>
        <w:spacing w:line="480" w:lineRule="auto"/>
        <w:jc w:val="both"/>
        <w:rPr>
          <w:u w:val="single"/>
        </w:rPr>
      </w:pPr>
      <w:r>
        <w:rPr>
          <w:u w:val="single"/>
        </w:rPr>
        <w:t>b</w:t>
      </w:r>
      <w:r w:rsidR="009A4F6C">
        <w:rPr>
          <w:u w:val="single"/>
        </w:rPr>
        <w:t xml:space="preserve">. No later than January 1, </w:t>
      </w:r>
      <w:r w:rsidR="00413E7E">
        <w:rPr>
          <w:u w:val="single"/>
        </w:rPr>
        <w:t>2026</w:t>
      </w:r>
      <w:r w:rsidR="001F4D21">
        <w:rPr>
          <w:u w:val="single"/>
        </w:rPr>
        <w:t>,</w:t>
      </w:r>
      <w:r w:rsidRPr="00981B6A">
        <w:rPr>
          <w:u w:val="single"/>
        </w:rPr>
        <w:t xml:space="preserve"> the department</w:t>
      </w:r>
      <w:r>
        <w:rPr>
          <w:u w:val="single"/>
        </w:rPr>
        <w:t xml:space="preserve"> of correction</w:t>
      </w:r>
      <w:r w:rsidRPr="00981B6A">
        <w:rPr>
          <w:u w:val="single"/>
        </w:rPr>
        <w:t xml:space="preserve"> shall </w:t>
      </w:r>
      <w:r w:rsidR="00A30462">
        <w:rPr>
          <w:u w:val="single"/>
        </w:rPr>
        <w:t xml:space="preserve">maintain a ratio of at least one </w:t>
      </w:r>
      <w:r w:rsidR="00B011C6">
        <w:rPr>
          <w:u w:val="single"/>
        </w:rPr>
        <w:t xml:space="preserve">full-time </w:t>
      </w:r>
      <w:r w:rsidR="00A30462">
        <w:rPr>
          <w:u w:val="single"/>
        </w:rPr>
        <w:t>social worker for every 10 incarcerate</w:t>
      </w:r>
      <w:r w:rsidR="00135748">
        <w:rPr>
          <w:u w:val="single"/>
        </w:rPr>
        <w:t>d</w:t>
      </w:r>
      <w:r w:rsidRPr="00981B6A">
        <w:rPr>
          <w:u w:val="single"/>
        </w:rPr>
        <w:t xml:space="preserve"> </w:t>
      </w:r>
      <w:r w:rsidR="00A30462">
        <w:rPr>
          <w:u w:val="single"/>
        </w:rPr>
        <w:t xml:space="preserve">persons at </w:t>
      </w:r>
      <w:r w:rsidR="00BA4639">
        <w:rPr>
          <w:u w:val="single"/>
        </w:rPr>
        <w:t>each</w:t>
      </w:r>
      <w:r w:rsidRPr="00981B6A">
        <w:rPr>
          <w:u w:val="single"/>
        </w:rPr>
        <w:t xml:space="preserve"> </w:t>
      </w:r>
      <w:r w:rsidR="000B7A5C">
        <w:rPr>
          <w:u w:val="single"/>
        </w:rPr>
        <w:t>city correctional facility</w:t>
      </w:r>
      <w:r w:rsidRPr="00981B6A">
        <w:rPr>
          <w:u w:val="single"/>
        </w:rPr>
        <w:t>.</w:t>
      </w:r>
    </w:p>
    <w:p w14:paraId="5607BA87" w14:textId="22AD4A14" w:rsidR="00981B6A" w:rsidRPr="00981B6A" w:rsidRDefault="00981B6A" w:rsidP="00981B6A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c. </w:t>
      </w:r>
      <w:r w:rsidR="00413E7E">
        <w:rPr>
          <w:u w:val="single"/>
        </w:rPr>
        <w:t>No later than January 31, 2023</w:t>
      </w:r>
      <w:r w:rsidR="00B011C6" w:rsidRPr="00B011C6">
        <w:rPr>
          <w:u w:val="single"/>
        </w:rPr>
        <w:t xml:space="preserve">, and </w:t>
      </w:r>
      <w:r w:rsidR="004A6EE6">
        <w:rPr>
          <w:u w:val="single"/>
        </w:rPr>
        <w:t>quarterly</w:t>
      </w:r>
      <w:r w:rsidR="00B011C6" w:rsidRPr="00B011C6">
        <w:rPr>
          <w:u w:val="single"/>
        </w:rPr>
        <w:t xml:space="preserve"> thereafter, the commissioner</w:t>
      </w:r>
      <w:r w:rsidR="004A6EE6">
        <w:rPr>
          <w:u w:val="single"/>
        </w:rPr>
        <w:t xml:space="preserve"> of correction</w:t>
      </w:r>
      <w:r w:rsidR="00B011C6" w:rsidRPr="00B011C6">
        <w:rPr>
          <w:u w:val="single"/>
        </w:rPr>
        <w:t xml:space="preserve"> shall submit to the mayor and the speaker of the council and shall post conspicuously on the department</w:t>
      </w:r>
      <w:r w:rsidR="004A6EE6">
        <w:rPr>
          <w:u w:val="single"/>
        </w:rPr>
        <w:t xml:space="preserve"> of correction</w:t>
      </w:r>
      <w:r w:rsidR="00B011C6" w:rsidRPr="00B011C6">
        <w:rPr>
          <w:u w:val="single"/>
        </w:rPr>
        <w:t>’s we</w:t>
      </w:r>
      <w:r w:rsidR="004A6EE6">
        <w:rPr>
          <w:u w:val="single"/>
        </w:rPr>
        <w:t>bsite a quarterly</w:t>
      </w:r>
      <w:r w:rsidR="00B011C6" w:rsidRPr="00B011C6">
        <w:rPr>
          <w:u w:val="single"/>
        </w:rPr>
        <w:t xml:space="preserve"> report regarding </w:t>
      </w:r>
      <w:r w:rsidR="004A6EE6">
        <w:rPr>
          <w:u w:val="single"/>
        </w:rPr>
        <w:t>the number of full-time social workers and the number of incarcerated persons at each city correctional facility</w:t>
      </w:r>
      <w:r w:rsidR="00B011C6" w:rsidRPr="00B011C6">
        <w:rPr>
          <w:u w:val="single"/>
        </w:rPr>
        <w:t>.</w:t>
      </w:r>
    </w:p>
    <w:p w14:paraId="677987A8" w14:textId="69922D95" w:rsidR="004E1CF2" w:rsidRPr="006D562C" w:rsidRDefault="00981B6A" w:rsidP="000B7A5C">
      <w:pPr>
        <w:spacing w:line="480" w:lineRule="auto"/>
        <w:jc w:val="both"/>
        <w:rPr>
          <w:u w:val="single"/>
        </w:rPr>
      </w:pPr>
      <w:r>
        <w:t xml:space="preserve">§ 2. This local law takes effect immediately. </w:t>
      </w:r>
    </w:p>
    <w:p w14:paraId="3C5629A0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5087AC27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0021AF10" w14:textId="77777777" w:rsidR="004E23CB" w:rsidRDefault="004E23CB" w:rsidP="007101A2">
      <w:pPr>
        <w:ind w:firstLine="0"/>
        <w:jc w:val="both"/>
        <w:rPr>
          <w:sz w:val="18"/>
          <w:szCs w:val="18"/>
        </w:rPr>
      </w:pPr>
    </w:p>
    <w:p w14:paraId="6D648E10" w14:textId="7C75401D" w:rsidR="004E23CB" w:rsidRPr="00A62ADA" w:rsidRDefault="00A62ADA" w:rsidP="007101A2">
      <w:pPr>
        <w:ind w:firstLine="0"/>
        <w:jc w:val="both"/>
        <w:rPr>
          <w:sz w:val="18"/>
          <w:szCs w:val="18"/>
          <w:u w:val="single"/>
        </w:rPr>
      </w:pPr>
      <w:r w:rsidRPr="00A62ADA">
        <w:rPr>
          <w:sz w:val="18"/>
          <w:szCs w:val="18"/>
          <w:u w:val="single"/>
        </w:rPr>
        <w:t>Session 12</w:t>
      </w:r>
    </w:p>
    <w:p w14:paraId="39298A5A" w14:textId="358E31F3" w:rsidR="00A62ADA" w:rsidRDefault="00A62ADA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JB</w:t>
      </w:r>
    </w:p>
    <w:p w14:paraId="2B1F16AA" w14:textId="683415B7" w:rsidR="00A62ADA" w:rsidRDefault="00A62ADA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#</w:t>
      </w:r>
      <w:r w:rsidR="00960612">
        <w:rPr>
          <w:sz w:val="18"/>
          <w:szCs w:val="18"/>
        </w:rPr>
        <w:t>4170</w:t>
      </w:r>
    </w:p>
    <w:p w14:paraId="34D03DA6" w14:textId="72206F39" w:rsidR="00A62ADA" w:rsidRDefault="0096061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2/23/22 3</w:t>
      </w:r>
      <w:r w:rsidR="00A62ADA">
        <w:rPr>
          <w:sz w:val="18"/>
          <w:szCs w:val="18"/>
        </w:rPr>
        <w:t>:56pm</w:t>
      </w:r>
    </w:p>
    <w:p w14:paraId="337415CD" w14:textId="77777777" w:rsidR="004E23CB" w:rsidRDefault="004E23CB" w:rsidP="007101A2">
      <w:pPr>
        <w:ind w:firstLine="0"/>
        <w:jc w:val="both"/>
        <w:rPr>
          <w:sz w:val="18"/>
          <w:szCs w:val="18"/>
        </w:rPr>
      </w:pPr>
    </w:p>
    <w:p w14:paraId="6505091F" w14:textId="630AFCBB" w:rsidR="004E23CB" w:rsidRPr="00A62ADA" w:rsidRDefault="00A62ADA" w:rsidP="007101A2">
      <w:pPr>
        <w:ind w:firstLine="0"/>
        <w:jc w:val="both"/>
        <w:rPr>
          <w:sz w:val="18"/>
          <w:szCs w:val="18"/>
          <w:u w:val="single"/>
        </w:rPr>
      </w:pPr>
      <w:r w:rsidRPr="00A62ADA">
        <w:rPr>
          <w:sz w:val="18"/>
          <w:szCs w:val="18"/>
          <w:u w:val="single"/>
        </w:rPr>
        <w:t>Session 11</w:t>
      </w:r>
    </w:p>
    <w:p w14:paraId="7FE42383" w14:textId="1A4BB254" w:rsidR="00EB262D" w:rsidRDefault="00610181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AM</w:t>
      </w:r>
    </w:p>
    <w:p w14:paraId="05FA9854" w14:textId="141F6120" w:rsidR="002D5F4F" w:rsidRDefault="004E1CF2" w:rsidP="00ED6F5F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LS </w:t>
      </w:r>
      <w:r w:rsidR="00B47730">
        <w:rPr>
          <w:sz w:val="18"/>
          <w:szCs w:val="18"/>
        </w:rPr>
        <w:t>#</w:t>
      </w:r>
      <w:r w:rsidR="00C178BC">
        <w:rPr>
          <w:sz w:val="18"/>
          <w:szCs w:val="18"/>
        </w:rPr>
        <w:t>14066</w:t>
      </w:r>
    </w:p>
    <w:p w14:paraId="12DDBB0E" w14:textId="761CB302" w:rsidR="00ED6F5F" w:rsidRDefault="00ED6F5F" w:rsidP="00ED6F5F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Int. 2008-2020</w:t>
      </w:r>
    </w:p>
    <w:sectPr w:rsidR="00ED6F5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6BF4E" w14:textId="77777777" w:rsidR="00C0598B" w:rsidRDefault="00C0598B">
      <w:r>
        <w:separator/>
      </w:r>
    </w:p>
    <w:p w14:paraId="2606102B" w14:textId="77777777" w:rsidR="00C0598B" w:rsidRDefault="00C0598B"/>
  </w:endnote>
  <w:endnote w:type="continuationSeparator" w:id="0">
    <w:p w14:paraId="109C2926" w14:textId="77777777" w:rsidR="00C0598B" w:rsidRDefault="00C0598B">
      <w:r>
        <w:continuationSeparator/>
      </w:r>
    </w:p>
    <w:p w14:paraId="51E3542C" w14:textId="77777777" w:rsidR="00C0598B" w:rsidRDefault="00C059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DB094" w14:textId="044C7084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8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AC07CA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89CD4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B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653F51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3022D" w14:textId="77777777" w:rsidR="00C0598B" w:rsidRDefault="00C0598B">
      <w:r>
        <w:separator/>
      </w:r>
    </w:p>
    <w:p w14:paraId="5447625F" w14:textId="77777777" w:rsidR="00C0598B" w:rsidRDefault="00C0598B"/>
  </w:footnote>
  <w:footnote w:type="continuationSeparator" w:id="0">
    <w:p w14:paraId="76BADCF1" w14:textId="77777777" w:rsidR="00C0598B" w:rsidRDefault="00C0598B">
      <w:r>
        <w:continuationSeparator/>
      </w:r>
    </w:p>
    <w:p w14:paraId="79BB0255" w14:textId="77777777" w:rsidR="00C0598B" w:rsidRDefault="00C059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81"/>
    <w:rsid w:val="0001054B"/>
    <w:rsid w:val="000135A3"/>
    <w:rsid w:val="000143C8"/>
    <w:rsid w:val="00035181"/>
    <w:rsid w:val="000502BC"/>
    <w:rsid w:val="00056BB0"/>
    <w:rsid w:val="00064AFB"/>
    <w:rsid w:val="0009173E"/>
    <w:rsid w:val="00094A70"/>
    <w:rsid w:val="000A23AB"/>
    <w:rsid w:val="000B7A5C"/>
    <w:rsid w:val="000D4A7F"/>
    <w:rsid w:val="000F0989"/>
    <w:rsid w:val="001073BD"/>
    <w:rsid w:val="00115B31"/>
    <w:rsid w:val="00135748"/>
    <w:rsid w:val="001509BF"/>
    <w:rsid w:val="00150A27"/>
    <w:rsid w:val="00165627"/>
    <w:rsid w:val="00167107"/>
    <w:rsid w:val="00180BD2"/>
    <w:rsid w:val="00195A80"/>
    <w:rsid w:val="001B6D30"/>
    <w:rsid w:val="001D4249"/>
    <w:rsid w:val="001F4D21"/>
    <w:rsid w:val="00205741"/>
    <w:rsid w:val="00207323"/>
    <w:rsid w:val="0021642E"/>
    <w:rsid w:val="0022099D"/>
    <w:rsid w:val="00231574"/>
    <w:rsid w:val="002376D9"/>
    <w:rsid w:val="00241F94"/>
    <w:rsid w:val="00270162"/>
    <w:rsid w:val="00280894"/>
    <w:rsid w:val="00280955"/>
    <w:rsid w:val="00292C42"/>
    <w:rsid w:val="002C4435"/>
    <w:rsid w:val="002C5852"/>
    <w:rsid w:val="002D5F4F"/>
    <w:rsid w:val="002F196D"/>
    <w:rsid w:val="002F269C"/>
    <w:rsid w:val="00301E5D"/>
    <w:rsid w:val="00320D3B"/>
    <w:rsid w:val="0033027F"/>
    <w:rsid w:val="003447CD"/>
    <w:rsid w:val="00352CA7"/>
    <w:rsid w:val="00356675"/>
    <w:rsid w:val="003720CF"/>
    <w:rsid w:val="003874A1"/>
    <w:rsid w:val="00387754"/>
    <w:rsid w:val="003A29EF"/>
    <w:rsid w:val="003A75C2"/>
    <w:rsid w:val="003F1AAA"/>
    <w:rsid w:val="003F26F9"/>
    <w:rsid w:val="003F3109"/>
    <w:rsid w:val="00413E7E"/>
    <w:rsid w:val="00432688"/>
    <w:rsid w:val="00444642"/>
    <w:rsid w:val="00447A01"/>
    <w:rsid w:val="00447FD0"/>
    <w:rsid w:val="004948B5"/>
    <w:rsid w:val="004A6EE6"/>
    <w:rsid w:val="004A7C4D"/>
    <w:rsid w:val="004B097C"/>
    <w:rsid w:val="004E1CF2"/>
    <w:rsid w:val="004E23CB"/>
    <w:rsid w:val="004F3343"/>
    <w:rsid w:val="005020E8"/>
    <w:rsid w:val="00550E96"/>
    <w:rsid w:val="00553D2A"/>
    <w:rsid w:val="00554C35"/>
    <w:rsid w:val="0057147D"/>
    <w:rsid w:val="00586366"/>
    <w:rsid w:val="005A1EBD"/>
    <w:rsid w:val="005B5DE4"/>
    <w:rsid w:val="005C6980"/>
    <w:rsid w:val="005D4A03"/>
    <w:rsid w:val="005E655A"/>
    <w:rsid w:val="005E7681"/>
    <w:rsid w:val="005F3AA6"/>
    <w:rsid w:val="00610181"/>
    <w:rsid w:val="00630AB3"/>
    <w:rsid w:val="006616D2"/>
    <w:rsid w:val="006662DF"/>
    <w:rsid w:val="00681A93"/>
    <w:rsid w:val="00687344"/>
    <w:rsid w:val="006A691C"/>
    <w:rsid w:val="006B26AF"/>
    <w:rsid w:val="006B590A"/>
    <w:rsid w:val="006B5AB9"/>
    <w:rsid w:val="006D3E3C"/>
    <w:rsid w:val="006D562C"/>
    <w:rsid w:val="006F5CC7"/>
    <w:rsid w:val="007101A2"/>
    <w:rsid w:val="007218EB"/>
    <w:rsid w:val="0072551E"/>
    <w:rsid w:val="00727F04"/>
    <w:rsid w:val="00750030"/>
    <w:rsid w:val="00767CD4"/>
    <w:rsid w:val="00770B9A"/>
    <w:rsid w:val="007A1A40"/>
    <w:rsid w:val="007B293E"/>
    <w:rsid w:val="007B6497"/>
    <w:rsid w:val="007C1D9D"/>
    <w:rsid w:val="007C6893"/>
    <w:rsid w:val="007E73C5"/>
    <w:rsid w:val="007E79D5"/>
    <w:rsid w:val="007F4087"/>
    <w:rsid w:val="0080187E"/>
    <w:rsid w:val="00806569"/>
    <w:rsid w:val="008167F4"/>
    <w:rsid w:val="0083646C"/>
    <w:rsid w:val="0085260B"/>
    <w:rsid w:val="00853E42"/>
    <w:rsid w:val="00872BFD"/>
    <w:rsid w:val="00880099"/>
    <w:rsid w:val="008852C5"/>
    <w:rsid w:val="008B3D78"/>
    <w:rsid w:val="008D325E"/>
    <w:rsid w:val="008D3AE7"/>
    <w:rsid w:val="008E28FA"/>
    <w:rsid w:val="008F0B17"/>
    <w:rsid w:val="00900ACB"/>
    <w:rsid w:val="00912A11"/>
    <w:rsid w:val="00925D71"/>
    <w:rsid w:val="00925E84"/>
    <w:rsid w:val="00960612"/>
    <w:rsid w:val="009608E7"/>
    <w:rsid w:val="00981B6A"/>
    <w:rsid w:val="009822E5"/>
    <w:rsid w:val="00990A28"/>
    <w:rsid w:val="00990ECE"/>
    <w:rsid w:val="009930F9"/>
    <w:rsid w:val="009A4F6C"/>
    <w:rsid w:val="00A03635"/>
    <w:rsid w:val="00A10451"/>
    <w:rsid w:val="00A269C2"/>
    <w:rsid w:val="00A30462"/>
    <w:rsid w:val="00A4534F"/>
    <w:rsid w:val="00A46ACE"/>
    <w:rsid w:val="00A531EC"/>
    <w:rsid w:val="00A62ADA"/>
    <w:rsid w:val="00A654D0"/>
    <w:rsid w:val="00AA6C12"/>
    <w:rsid w:val="00AB615D"/>
    <w:rsid w:val="00AD1881"/>
    <w:rsid w:val="00AE212E"/>
    <w:rsid w:val="00AF39A5"/>
    <w:rsid w:val="00B011C6"/>
    <w:rsid w:val="00B15D83"/>
    <w:rsid w:val="00B1635A"/>
    <w:rsid w:val="00B30100"/>
    <w:rsid w:val="00B400A1"/>
    <w:rsid w:val="00B47730"/>
    <w:rsid w:val="00BA4408"/>
    <w:rsid w:val="00BA4639"/>
    <w:rsid w:val="00BA599A"/>
    <w:rsid w:val="00BB6434"/>
    <w:rsid w:val="00BC1806"/>
    <w:rsid w:val="00BD4E49"/>
    <w:rsid w:val="00BF36FA"/>
    <w:rsid w:val="00BF76F0"/>
    <w:rsid w:val="00C0598B"/>
    <w:rsid w:val="00C178BC"/>
    <w:rsid w:val="00C70849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F17D2"/>
    <w:rsid w:val="00CF6EF0"/>
    <w:rsid w:val="00D24FF9"/>
    <w:rsid w:val="00D30A34"/>
    <w:rsid w:val="00D52CE9"/>
    <w:rsid w:val="00D94395"/>
    <w:rsid w:val="00D975BE"/>
    <w:rsid w:val="00DB6BFB"/>
    <w:rsid w:val="00DC269C"/>
    <w:rsid w:val="00DC57C0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611AD"/>
    <w:rsid w:val="00E611DE"/>
    <w:rsid w:val="00E65812"/>
    <w:rsid w:val="00E84A4E"/>
    <w:rsid w:val="00E96AB4"/>
    <w:rsid w:val="00E97376"/>
    <w:rsid w:val="00EB262D"/>
    <w:rsid w:val="00EB4D60"/>
    <w:rsid w:val="00EB4F54"/>
    <w:rsid w:val="00EB5A95"/>
    <w:rsid w:val="00ED266D"/>
    <w:rsid w:val="00ED2846"/>
    <w:rsid w:val="00ED6ADF"/>
    <w:rsid w:val="00ED6F5F"/>
    <w:rsid w:val="00EF1E62"/>
    <w:rsid w:val="00F0418B"/>
    <w:rsid w:val="00F237A2"/>
    <w:rsid w:val="00F23C44"/>
    <w:rsid w:val="00F33321"/>
    <w:rsid w:val="00F34140"/>
    <w:rsid w:val="00F5498C"/>
    <w:rsid w:val="00F7046C"/>
    <w:rsid w:val="00FA5BBD"/>
    <w:rsid w:val="00FA63F7"/>
    <w:rsid w:val="00FB2FD6"/>
    <w:rsid w:val="00FC547E"/>
    <w:rsid w:val="00FE6FA3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2F9AA"/>
  <w15:docId w15:val="{7A12BEB9-2AEE-4D8F-B2B8-055569D6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1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B6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B6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vropoulos\Documents\New%20LS\E.1a%20-%20Consolidated%20Bill%20Template%20(Apr.%20201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26D95AC0C04BBDBB32E3E62BC24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0DE52-313F-4E15-8336-C57FBA0E88CF}"/>
      </w:docPartPr>
      <w:docPartBody>
        <w:p w:rsidR="00023F7C" w:rsidRDefault="00E91986">
          <w:pPr>
            <w:pStyle w:val="4026D95AC0C04BBDBB32E3E62BC24309"/>
          </w:pPr>
          <w:r>
            <w:rPr>
              <w:rStyle w:val="PlaceholderText"/>
              <w:rFonts w:eastAsia="Calibri"/>
              <w:color w:val="00B0F0"/>
            </w:rPr>
            <w:t>{choose an item}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86"/>
    <w:rsid w:val="00023F7C"/>
    <w:rsid w:val="00087B2E"/>
    <w:rsid w:val="00152D81"/>
    <w:rsid w:val="00201F27"/>
    <w:rsid w:val="004728B3"/>
    <w:rsid w:val="0053603E"/>
    <w:rsid w:val="005945B5"/>
    <w:rsid w:val="0063493C"/>
    <w:rsid w:val="00635053"/>
    <w:rsid w:val="008B4FC3"/>
    <w:rsid w:val="009C66B2"/>
    <w:rsid w:val="00B84F68"/>
    <w:rsid w:val="00DE42A9"/>
    <w:rsid w:val="00E248B0"/>
    <w:rsid w:val="00E9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702B713A0C642559274A5909BE2068E">
    <w:name w:val="2702B713A0C642559274A5909BE2068E"/>
  </w:style>
  <w:style w:type="paragraph" w:customStyle="1" w:styleId="4026D95AC0C04BBDBB32E3E62BC24309">
    <w:name w:val="4026D95AC0C04BBDBB32E3E62BC24309"/>
  </w:style>
  <w:style w:type="paragraph" w:customStyle="1" w:styleId="4A222EC03A3548C18059E1BE865CE34B">
    <w:name w:val="4A222EC03A3548C18059E1BE865CE34B"/>
  </w:style>
  <w:style w:type="paragraph" w:customStyle="1" w:styleId="91371D544D8D46ECAE7FEC886E8755A3">
    <w:name w:val="91371D544D8D46ECAE7FEC886E8755A3"/>
  </w:style>
  <w:style w:type="paragraph" w:customStyle="1" w:styleId="B066B41954AF4068BDC48999A338BE32">
    <w:name w:val="B066B41954AF4068BDC48999A338BE32"/>
  </w:style>
  <w:style w:type="paragraph" w:customStyle="1" w:styleId="D079E5F05ECE4E5F9B520473DA671D0C">
    <w:name w:val="D079E5F05ECE4E5F9B520473DA671D0C"/>
    <w:rsid w:val="00DE42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9F93585AF584582A66A8AC8B6597D" ma:contentTypeVersion="11" ma:contentTypeDescription="Create a new document." ma:contentTypeScope="" ma:versionID="3dd87f405907487b35ece6855b8e92f0">
  <xsd:schema xmlns:xsd="http://www.w3.org/2001/XMLSchema" xmlns:xs="http://www.w3.org/2001/XMLSchema" xmlns:p="http://schemas.microsoft.com/office/2006/metadata/properties" xmlns:ns3="4a40a8ad-34f3-44c1-b402-bec622f40e54" xmlns:ns4="c66f7040-da4e-4e4b-b586-62eb2c5c6722" targetNamespace="http://schemas.microsoft.com/office/2006/metadata/properties" ma:root="true" ma:fieldsID="bf9723f159f74a6745fa1127d55475f7" ns3:_="" ns4:_="">
    <xsd:import namespace="4a40a8ad-34f3-44c1-b402-bec622f40e54"/>
    <xsd:import namespace="c66f7040-da4e-4e4b-b586-62eb2c5c67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0a8ad-34f3-44c1-b402-bec622f40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7040-da4e-4e4b-b586-62eb2c5c6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AF159-40D4-452D-9E0A-6183C77B1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0a8ad-34f3-44c1-b402-bec622f40e54"/>
    <ds:schemaRef ds:uri="c66f7040-da4e-4e4b-b586-62eb2c5c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6ED80-0CF2-49F1-978E-376D62C07D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C86AAF-385A-49AE-B09D-5C45D4D0FA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C197F6-D753-469C-882F-1D210019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(Apr. 2015).dotx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Mavropoulos, Agatha</dc:creator>
  <cp:lastModifiedBy>Martin, William</cp:lastModifiedBy>
  <cp:revision>21</cp:revision>
  <cp:lastPrinted>2013-04-22T14:57:00Z</cp:lastPrinted>
  <dcterms:created xsi:type="dcterms:W3CDTF">2022-03-10T15:47:00Z</dcterms:created>
  <dcterms:modified xsi:type="dcterms:W3CDTF">2023-05-02T15:03:00Z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0x010100E149F93585AF584582A66A8AC8B6597D</vt:lpwstr>
  </property>
</Properties>
</file>