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79EDE249" w:rsidR="0041520B" w:rsidRPr="00A5189C" w:rsidRDefault="00EA041A" w:rsidP="006C314E">
      <w:pPr>
        <w:pStyle w:val="NoSpacing"/>
        <w:spacing w:before="80"/>
        <w:jc w:val="both"/>
        <w:rPr>
          <w:rFonts w:cs="Times New Roman"/>
          <w:szCs w:val="24"/>
        </w:rPr>
      </w:pPr>
      <w:r>
        <w:rPr>
          <w:rFonts w:cs="Times New Roman"/>
          <w:szCs w:val="24"/>
        </w:rPr>
        <w:t>Int. No.</w:t>
      </w:r>
      <w:r w:rsidR="005C28A5">
        <w:rPr>
          <w:rFonts w:cs="Times New Roman"/>
          <w:szCs w:val="24"/>
        </w:rPr>
        <w:t xml:space="preserve"> 239</w:t>
      </w:r>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6E80721" w14:textId="77777777" w:rsidR="00C30B7A" w:rsidRDefault="00C30B7A" w:rsidP="00C30B7A">
      <w:pPr>
        <w:suppressLineNumbers/>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Gennaro, Dinowitz, Stevens, Yeger, Restler, Krishnan, Nurse, Sanchez, Schulman, Cabán, Farías, Abreu, Bottcher, Riley, Avilés, Ossé, Ayala, Holden, Hanif, Gutiérrez, Richardson Jordan, Ung, Louis, Brewer, Narcisse and Hudson</w:t>
      </w:r>
    </w:p>
    <w:p w14:paraId="01A1C8FE" w14:textId="77777777" w:rsidR="00383A33" w:rsidRPr="003A304F" w:rsidRDefault="00383A33" w:rsidP="0041520B">
      <w:pPr>
        <w:pStyle w:val="NoSpacing"/>
        <w:jc w:val="both"/>
        <w:rPr>
          <w:rFonts w:cs="Times New Roman"/>
          <w:szCs w:val="24"/>
        </w:rPr>
      </w:pPr>
      <w:bookmarkStart w:id="0" w:name="_GoBack"/>
      <w:bookmarkEnd w:id="0"/>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CFBF2A1" w14:textId="20E15C90" w:rsidR="006E2917" w:rsidRDefault="001218E3" w:rsidP="006E2917">
      <w:pPr>
        <w:suppressLineNumbers/>
        <w:shd w:val="clear" w:color="auto" w:fill="FFFFFF"/>
        <w:jc w:val="both"/>
      </w:pPr>
      <w:r>
        <w:t>A Local Law to</w:t>
      </w:r>
      <w:r w:rsidR="00A9132D">
        <w:t xml:space="preserve"> </w:t>
      </w:r>
      <w:r w:rsidR="008B6B5C">
        <w:t xml:space="preserve">amend the </w:t>
      </w:r>
      <w:r w:rsidR="001D4CF9">
        <w:t xml:space="preserve">administrative code of the city of </w:t>
      </w:r>
      <w:r w:rsidR="008B6B5C">
        <w:t xml:space="preserve">New York, </w:t>
      </w:r>
      <w:r w:rsidR="006E2917" w:rsidRPr="00BD12F6">
        <w:rPr>
          <w:rFonts w:eastAsia="Arial Unicode MS"/>
          <w:color w:val="000000"/>
          <w:szCs w:val="24"/>
        </w:rPr>
        <w:t xml:space="preserve">in relation to </w:t>
      </w:r>
      <w:r w:rsidR="00E30FDF">
        <w:rPr>
          <w:rFonts w:eastAsia="Arial Unicode MS"/>
          <w:color w:val="000000"/>
          <w:szCs w:val="24"/>
        </w:rPr>
        <w:t>education and outreach regarding solar and green roof requirements</w:t>
      </w:r>
    </w:p>
    <w:p w14:paraId="0E58AA96" w14:textId="026FA8BF"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8DB501" w14:textId="298AFA2A"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C870FA">
        <w:rPr>
          <w:rFonts w:cs="Times New Roman"/>
          <w:szCs w:val="24"/>
        </w:rPr>
        <w:t>the Department of Buildings</w:t>
      </w:r>
      <w:r w:rsidR="00E30FDF">
        <w:rPr>
          <w:rFonts w:cs="Times New Roman"/>
          <w:szCs w:val="24"/>
        </w:rPr>
        <w:t xml:space="preserve"> (DOB)</w:t>
      </w:r>
      <w:r w:rsidR="00C870FA">
        <w:rPr>
          <w:rFonts w:cs="Times New Roman"/>
          <w:szCs w:val="24"/>
        </w:rPr>
        <w:t xml:space="preserve"> to </w:t>
      </w:r>
      <w:r w:rsidR="00E30FDF">
        <w:rPr>
          <w:rFonts w:cs="Times New Roman"/>
          <w:szCs w:val="24"/>
        </w:rPr>
        <w:t xml:space="preserve">conduct targeted outreach </w:t>
      </w:r>
      <w:r w:rsidR="00CF16DA">
        <w:rPr>
          <w:rFonts w:cs="Times New Roman"/>
          <w:szCs w:val="24"/>
        </w:rPr>
        <w:t xml:space="preserve">every five years </w:t>
      </w:r>
      <w:r w:rsidR="00E30FDF">
        <w:rPr>
          <w:rFonts w:cs="Times New Roman"/>
          <w:szCs w:val="24"/>
        </w:rPr>
        <w:t xml:space="preserve">to inform building owners about the </w:t>
      </w:r>
      <w:r w:rsidR="00CF16DA">
        <w:rPr>
          <w:rFonts w:cs="Times New Roman"/>
          <w:szCs w:val="24"/>
        </w:rPr>
        <w:t xml:space="preserve">solar and green roof </w:t>
      </w:r>
      <w:r w:rsidR="00E30FDF">
        <w:rPr>
          <w:rFonts w:cs="Times New Roman"/>
          <w:szCs w:val="24"/>
        </w:rPr>
        <w:t xml:space="preserve">requirements </w:t>
      </w:r>
      <w:r w:rsidR="00CF16DA">
        <w:rPr>
          <w:rFonts w:cs="Times New Roman"/>
          <w:szCs w:val="24"/>
        </w:rPr>
        <w:t xml:space="preserve">mandated by </w:t>
      </w:r>
      <w:r w:rsidR="00E30FDF">
        <w:rPr>
          <w:rFonts w:cs="Times New Roman"/>
          <w:szCs w:val="24"/>
        </w:rPr>
        <w:t>Local Law 92 of 2019 and Local Law 94 of 2019</w:t>
      </w:r>
      <w:r w:rsidR="00CF16DA">
        <w:rPr>
          <w:rFonts w:cs="Times New Roman"/>
          <w:szCs w:val="24"/>
        </w:rPr>
        <w:t>.</w:t>
      </w:r>
      <w:r w:rsidR="00E30FDF">
        <w:rPr>
          <w:rFonts w:cs="Times New Roman"/>
          <w:szCs w:val="24"/>
        </w:rPr>
        <w:t xml:space="preserve"> </w:t>
      </w:r>
      <w:r w:rsidR="00CF16DA">
        <w:rPr>
          <w:rFonts w:cs="Times New Roman"/>
          <w:szCs w:val="24"/>
        </w:rPr>
        <w:t xml:space="preserve">DOB would also be required to </w:t>
      </w:r>
      <w:r w:rsidR="00E30FDF">
        <w:rPr>
          <w:rFonts w:cs="Times New Roman"/>
          <w:szCs w:val="24"/>
        </w:rPr>
        <w:t xml:space="preserve">post notices and educational materials on </w:t>
      </w:r>
      <w:r w:rsidR="00CF16DA">
        <w:rPr>
          <w:rFonts w:cs="Times New Roman"/>
          <w:szCs w:val="24"/>
        </w:rPr>
        <w:t xml:space="preserve">the department’s </w:t>
      </w:r>
      <w:r w:rsidR="00E30FDF">
        <w:rPr>
          <w:rFonts w:cs="Times New Roman"/>
          <w:szCs w:val="24"/>
        </w:rPr>
        <w:t>website and submit a report describing the methods of targeted outreach employed by the DOB</w:t>
      </w:r>
      <w:r w:rsidR="00CF16DA">
        <w:rPr>
          <w:rFonts w:cs="Times New Roman"/>
          <w:szCs w:val="24"/>
        </w:rPr>
        <w:t xml:space="preserve"> every five years</w:t>
      </w:r>
      <w:r w:rsidR="002265F8">
        <w:rPr>
          <w:rFonts w:cs="Times New Roman"/>
          <w:szCs w:val="24"/>
        </w:rPr>
        <w:t>.</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4BE22C01" w:rsidR="0041520B" w:rsidRPr="00A5189C" w:rsidRDefault="00E30FDF" w:rsidP="006C314E">
      <w:pPr>
        <w:pStyle w:val="NoSpacing"/>
        <w:spacing w:before="80"/>
        <w:jc w:val="both"/>
        <w:rPr>
          <w:rFonts w:cs="Times New Roman"/>
          <w:szCs w:val="24"/>
        </w:rPr>
      </w:pPr>
      <w:r>
        <w:rPr>
          <w:rFonts w:cs="Times New Roman"/>
          <w:szCs w:val="24"/>
        </w:rPr>
        <w:t>Immediately</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77777777" w:rsidR="002B309C" w:rsidRPr="002B309C" w:rsidRDefault="00AC0F8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535860C0" w:rsidR="002B309C" w:rsidRPr="002B309C" w:rsidRDefault="00AC0F8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C870F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AC0F8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AC0F8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AC0F8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1DDC0D6E" w14:textId="77777777" w:rsidR="001824CD" w:rsidRDefault="001824CD" w:rsidP="001218E3">
      <w:pPr>
        <w:rPr>
          <w:sz w:val="20"/>
        </w:rPr>
      </w:pPr>
    </w:p>
    <w:p w14:paraId="4AD3D4DD" w14:textId="77777777" w:rsidR="001824CD" w:rsidRPr="008131A9" w:rsidRDefault="001824CD" w:rsidP="001824CD">
      <w:pPr>
        <w:pStyle w:val="NoSpacing"/>
        <w:suppressLineNumbers/>
        <w:rPr>
          <w:sz w:val="20"/>
          <w:szCs w:val="20"/>
        </w:rPr>
      </w:pPr>
      <w:r w:rsidRPr="008131A9">
        <w:rPr>
          <w:sz w:val="20"/>
          <w:szCs w:val="20"/>
          <w:u w:val="single"/>
        </w:rPr>
        <w:t>Session 12</w:t>
      </w:r>
    </w:p>
    <w:p w14:paraId="3B99F349" w14:textId="77777777" w:rsidR="001824CD" w:rsidRPr="008131A9" w:rsidRDefault="001824CD" w:rsidP="001824CD">
      <w:pPr>
        <w:pStyle w:val="NoSpacing"/>
        <w:suppressLineNumbers/>
        <w:rPr>
          <w:sz w:val="20"/>
          <w:szCs w:val="20"/>
        </w:rPr>
      </w:pPr>
      <w:r w:rsidRPr="008131A9">
        <w:rPr>
          <w:sz w:val="20"/>
          <w:szCs w:val="20"/>
        </w:rPr>
        <w:t>IP</w:t>
      </w:r>
    </w:p>
    <w:p w14:paraId="1C16F88F" w14:textId="6668C8AF" w:rsidR="001824CD" w:rsidRPr="008131A9" w:rsidRDefault="001824CD" w:rsidP="001824CD">
      <w:pPr>
        <w:pStyle w:val="NoSpacing"/>
        <w:suppressLineNumbers/>
        <w:rPr>
          <w:sz w:val="20"/>
          <w:szCs w:val="20"/>
        </w:rPr>
      </w:pPr>
      <w:r w:rsidRPr="008131A9">
        <w:rPr>
          <w:sz w:val="20"/>
          <w:szCs w:val="20"/>
        </w:rPr>
        <w:t>LS #</w:t>
      </w:r>
      <w:r>
        <w:rPr>
          <w:sz w:val="20"/>
          <w:szCs w:val="20"/>
        </w:rPr>
        <w:t>8438</w:t>
      </w:r>
    </w:p>
    <w:p w14:paraId="384A52E7" w14:textId="490ED5E8" w:rsidR="001824CD" w:rsidRPr="008131A9" w:rsidRDefault="001824CD" w:rsidP="001824CD">
      <w:pPr>
        <w:pStyle w:val="NoSpacing"/>
        <w:suppressLineNumbers/>
        <w:rPr>
          <w:sz w:val="20"/>
          <w:szCs w:val="20"/>
        </w:rPr>
      </w:pPr>
      <w:r w:rsidRPr="008131A9">
        <w:rPr>
          <w:sz w:val="20"/>
          <w:szCs w:val="20"/>
        </w:rPr>
        <w:t>4/1</w:t>
      </w:r>
      <w:r>
        <w:rPr>
          <w:sz w:val="20"/>
          <w:szCs w:val="20"/>
        </w:rPr>
        <w:t>9</w:t>
      </w:r>
      <w:r w:rsidRPr="008131A9">
        <w:rPr>
          <w:sz w:val="20"/>
          <w:szCs w:val="20"/>
        </w:rPr>
        <w:t xml:space="preserve">/22 </w:t>
      </w:r>
      <w:r>
        <w:rPr>
          <w:sz w:val="20"/>
          <w:szCs w:val="20"/>
        </w:rPr>
        <w:t>4</w:t>
      </w:r>
      <w:r w:rsidRPr="008131A9">
        <w:rPr>
          <w:sz w:val="20"/>
          <w:szCs w:val="20"/>
        </w:rPr>
        <w:t>:</w:t>
      </w:r>
      <w:r w:rsidR="00470C75">
        <w:rPr>
          <w:sz w:val="20"/>
          <w:szCs w:val="20"/>
        </w:rPr>
        <w:t>18</w:t>
      </w:r>
      <w:r w:rsidRPr="008131A9">
        <w:rPr>
          <w:sz w:val="20"/>
          <w:szCs w:val="20"/>
        </w:rPr>
        <w:t>pm</w:t>
      </w:r>
    </w:p>
    <w:p w14:paraId="165B304D" w14:textId="77777777" w:rsidR="001824CD" w:rsidRPr="008131A9" w:rsidRDefault="001824CD" w:rsidP="001824CD">
      <w:pPr>
        <w:pStyle w:val="NoSpacing"/>
        <w:suppressLineNumbers/>
        <w:rPr>
          <w:sz w:val="20"/>
          <w:szCs w:val="20"/>
          <w:u w:val="single"/>
        </w:rPr>
      </w:pPr>
    </w:p>
    <w:p w14:paraId="4358BF48" w14:textId="77777777" w:rsidR="001824CD" w:rsidRPr="008131A9" w:rsidRDefault="001824CD" w:rsidP="001824CD">
      <w:pPr>
        <w:pStyle w:val="NoSpacing"/>
        <w:suppressLineNumbers/>
        <w:rPr>
          <w:sz w:val="20"/>
          <w:szCs w:val="20"/>
          <w:u w:val="single"/>
        </w:rPr>
      </w:pPr>
      <w:r w:rsidRPr="008131A9">
        <w:rPr>
          <w:sz w:val="20"/>
          <w:szCs w:val="20"/>
          <w:u w:val="single"/>
        </w:rPr>
        <w:t>Session 11</w:t>
      </w:r>
    </w:p>
    <w:p w14:paraId="3EAF07AC" w14:textId="447A1968" w:rsidR="001824CD" w:rsidRPr="008131A9" w:rsidRDefault="001824CD" w:rsidP="001824CD">
      <w:pPr>
        <w:pStyle w:val="NoSpacing"/>
        <w:suppressLineNumbers/>
        <w:rPr>
          <w:sz w:val="20"/>
          <w:szCs w:val="20"/>
        </w:rPr>
      </w:pPr>
      <w:r>
        <w:rPr>
          <w:sz w:val="20"/>
          <w:szCs w:val="20"/>
        </w:rPr>
        <w:t>JSA</w:t>
      </w:r>
    </w:p>
    <w:p w14:paraId="5BC61525" w14:textId="09AE85C7" w:rsidR="001824CD" w:rsidRPr="008131A9" w:rsidRDefault="001824CD" w:rsidP="001824CD">
      <w:pPr>
        <w:suppressLineNumbers/>
        <w:shd w:val="clear" w:color="auto" w:fill="FFFFFF"/>
        <w:rPr>
          <w:sz w:val="20"/>
        </w:rPr>
      </w:pPr>
      <w:r w:rsidRPr="008131A9">
        <w:rPr>
          <w:sz w:val="20"/>
        </w:rPr>
        <w:t>LS #</w:t>
      </w:r>
      <w:r>
        <w:rPr>
          <w:sz w:val="20"/>
        </w:rPr>
        <w:t>17018</w:t>
      </w:r>
    </w:p>
    <w:p w14:paraId="35655A28" w14:textId="3925AA1B" w:rsidR="00B32C52" w:rsidRPr="001218E3" w:rsidRDefault="001824CD" w:rsidP="001824CD">
      <w:pPr>
        <w:suppressLineNumbers/>
        <w:shd w:val="clear" w:color="auto" w:fill="FFFFFF"/>
        <w:rPr>
          <w:sz w:val="20"/>
        </w:rPr>
      </w:pPr>
      <w:r w:rsidRPr="008131A9">
        <w:rPr>
          <w:sz w:val="20"/>
        </w:rPr>
        <w:t>Int. #</w:t>
      </w:r>
      <w:r>
        <w:rPr>
          <w:sz w:val="20"/>
        </w:rPr>
        <w:t>2302-2021</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F5FF" w14:textId="77777777" w:rsidR="00AC0F8A" w:rsidRDefault="00AC0F8A" w:rsidP="00272634">
      <w:r>
        <w:separator/>
      </w:r>
    </w:p>
  </w:endnote>
  <w:endnote w:type="continuationSeparator" w:id="0">
    <w:p w14:paraId="2A6C3EEC" w14:textId="77777777" w:rsidR="00AC0F8A" w:rsidRDefault="00AC0F8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34833" w14:textId="77777777" w:rsidR="00AC0F8A" w:rsidRDefault="00AC0F8A" w:rsidP="00272634">
      <w:r>
        <w:separator/>
      </w:r>
    </w:p>
  </w:footnote>
  <w:footnote w:type="continuationSeparator" w:id="0">
    <w:p w14:paraId="2DB4C4E1" w14:textId="77777777" w:rsidR="00AC0F8A" w:rsidRDefault="00AC0F8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25B70"/>
    <w:rsid w:val="00026691"/>
    <w:rsid w:val="00032AC2"/>
    <w:rsid w:val="00070526"/>
    <w:rsid w:val="000765AF"/>
    <w:rsid w:val="00080B67"/>
    <w:rsid w:val="000A60A3"/>
    <w:rsid w:val="000C7BB0"/>
    <w:rsid w:val="000E4F15"/>
    <w:rsid w:val="000E6B4E"/>
    <w:rsid w:val="0010786F"/>
    <w:rsid w:val="00110707"/>
    <w:rsid w:val="0011214B"/>
    <w:rsid w:val="001218E3"/>
    <w:rsid w:val="00121BA8"/>
    <w:rsid w:val="00134583"/>
    <w:rsid w:val="001349AE"/>
    <w:rsid w:val="00143C93"/>
    <w:rsid w:val="00145C6C"/>
    <w:rsid w:val="00150B94"/>
    <w:rsid w:val="0015638F"/>
    <w:rsid w:val="001615B0"/>
    <w:rsid w:val="00167FEC"/>
    <w:rsid w:val="0017748E"/>
    <w:rsid w:val="00181883"/>
    <w:rsid w:val="001824CD"/>
    <w:rsid w:val="0019527A"/>
    <w:rsid w:val="001B7F8B"/>
    <w:rsid w:val="001C15A1"/>
    <w:rsid w:val="001D4CF9"/>
    <w:rsid w:val="001E145C"/>
    <w:rsid w:val="001E3407"/>
    <w:rsid w:val="001F413E"/>
    <w:rsid w:val="00216A92"/>
    <w:rsid w:val="00220726"/>
    <w:rsid w:val="0022374F"/>
    <w:rsid w:val="002252FE"/>
    <w:rsid w:val="002265F8"/>
    <w:rsid w:val="00255FE9"/>
    <w:rsid w:val="00262632"/>
    <w:rsid w:val="00262744"/>
    <w:rsid w:val="00272634"/>
    <w:rsid w:val="00280543"/>
    <w:rsid w:val="0029042E"/>
    <w:rsid w:val="00290C09"/>
    <w:rsid w:val="002957B4"/>
    <w:rsid w:val="002B309C"/>
    <w:rsid w:val="002C4FFC"/>
    <w:rsid w:val="002D1A3F"/>
    <w:rsid w:val="002D78A5"/>
    <w:rsid w:val="002E318D"/>
    <w:rsid w:val="00314831"/>
    <w:rsid w:val="00327F1C"/>
    <w:rsid w:val="0033433B"/>
    <w:rsid w:val="003434A2"/>
    <w:rsid w:val="00345D79"/>
    <w:rsid w:val="003471FB"/>
    <w:rsid w:val="0035723D"/>
    <w:rsid w:val="003777DE"/>
    <w:rsid w:val="00383A33"/>
    <w:rsid w:val="003A304F"/>
    <w:rsid w:val="003A3C2B"/>
    <w:rsid w:val="003A440A"/>
    <w:rsid w:val="003B3975"/>
    <w:rsid w:val="003C24E3"/>
    <w:rsid w:val="003C65C5"/>
    <w:rsid w:val="003D408B"/>
    <w:rsid w:val="003D6D23"/>
    <w:rsid w:val="003E2F46"/>
    <w:rsid w:val="003E57E6"/>
    <w:rsid w:val="004122D5"/>
    <w:rsid w:val="0041520B"/>
    <w:rsid w:val="00416B01"/>
    <w:rsid w:val="00424613"/>
    <w:rsid w:val="00424E79"/>
    <w:rsid w:val="00424FA7"/>
    <w:rsid w:val="00431D98"/>
    <w:rsid w:val="00464110"/>
    <w:rsid w:val="00465106"/>
    <w:rsid w:val="00470C75"/>
    <w:rsid w:val="004722EB"/>
    <w:rsid w:val="00474067"/>
    <w:rsid w:val="004907FC"/>
    <w:rsid w:val="004B168C"/>
    <w:rsid w:val="004B4332"/>
    <w:rsid w:val="004B589D"/>
    <w:rsid w:val="004D5E94"/>
    <w:rsid w:val="005021D5"/>
    <w:rsid w:val="00502B8A"/>
    <w:rsid w:val="00512FB5"/>
    <w:rsid w:val="005331A0"/>
    <w:rsid w:val="00550FE3"/>
    <w:rsid w:val="00563377"/>
    <w:rsid w:val="0057571F"/>
    <w:rsid w:val="00597FA2"/>
    <w:rsid w:val="005A6D59"/>
    <w:rsid w:val="005B1E8E"/>
    <w:rsid w:val="005B7552"/>
    <w:rsid w:val="005C28A5"/>
    <w:rsid w:val="005D5EA4"/>
    <w:rsid w:val="005E5537"/>
    <w:rsid w:val="005E58DD"/>
    <w:rsid w:val="005E60DC"/>
    <w:rsid w:val="005F1486"/>
    <w:rsid w:val="00603544"/>
    <w:rsid w:val="00606846"/>
    <w:rsid w:val="00610BBD"/>
    <w:rsid w:val="00615680"/>
    <w:rsid w:val="006159A0"/>
    <w:rsid w:val="006164B4"/>
    <w:rsid w:val="00617310"/>
    <w:rsid w:val="00621F59"/>
    <w:rsid w:val="00651D12"/>
    <w:rsid w:val="00673D4B"/>
    <w:rsid w:val="00681147"/>
    <w:rsid w:val="006B0536"/>
    <w:rsid w:val="006B2133"/>
    <w:rsid w:val="006C314E"/>
    <w:rsid w:val="006E2917"/>
    <w:rsid w:val="006F5093"/>
    <w:rsid w:val="0070281D"/>
    <w:rsid w:val="0072230A"/>
    <w:rsid w:val="00751580"/>
    <w:rsid w:val="0075638D"/>
    <w:rsid w:val="00781399"/>
    <w:rsid w:val="0079678D"/>
    <w:rsid w:val="007A0011"/>
    <w:rsid w:val="007C6A6C"/>
    <w:rsid w:val="007E3964"/>
    <w:rsid w:val="007F210C"/>
    <w:rsid w:val="00803095"/>
    <w:rsid w:val="0082024D"/>
    <w:rsid w:val="00820C10"/>
    <w:rsid w:val="00837EB5"/>
    <w:rsid w:val="0086326E"/>
    <w:rsid w:val="008726CF"/>
    <w:rsid w:val="008749A3"/>
    <w:rsid w:val="008823EE"/>
    <w:rsid w:val="00890C24"/>
    <w:rsid w:val="008B6B5C"/>
    <w:rsid w:val="008B709D"/>
    <w:rsid w:val="008C77D8"/>
    <w:rsid w:val="008E7CC6"/>
    <w:rsid w:val="008F1079"/>
    <w:rsid w:val="009243C8"/>
    <w:rsid w:val="00927A5B"/>
    <w:rsid w:val="00932BFA"/>
    <w:rsid w:val="00957F28"/>
    <w:rsid w:val="009610D1"/>
    <w:rsid w:val="00962A70"/>
    <w:rsid w:val="009654CB"/>
    <w:rsid w:val="00972F56"/>
    <w:rsid w:val="009811B7"/>
    <w:rsid w:val="009B087E"/>
    <w:rsid w:val="009C03BA"/>
    <w:rsid w:val="009D3F0D"/>
    <w:rsid w:val="009E0338"/>
    <w:rsid w:val="009F03EA"/>
    <w:rsid w:val="00A0603B"/>
    <w:rsid w:val="00A25807"/>
    <w:rsid w:val="00A3035A"/>
    <w:rsid w:val="00A5189C"/>
    <w:rsid w:val="00A534D8"/>
    <w:rsid w:val="00A54037"/>
    <w:rsid w:val="00A64FE7"/>
    <w:rsid w:val="00A6526E"/>
    <w:rsid w:val="00A87143"/>
    <w:rsid w:val="00A9132D"/>
    <w:rsid w:val="00AA2886"/>
    <w:rsid w:val="00AB2399"/>
    <w:rsid w:val="00AC0F8A"/>
    <w:rsid w:val="00AD5989"/>
    <w:rsid w:val="00AD7EC0"/>
    <w:rsid w:val="00AE4DE1"/>
    <w:rsid w:val="00AF56D8"/>
    <w:rsid w:val="00B01E08"/>
    <w:rsid w:val="00B051AA"/>
    <w:rsid w:val="00B15B38"/>
    <w:rsid w:val="00B32C52"/>
    <w:rsid w:val="00B549DC"/>
    <w:rsid w:val="00B578BD"/>
    <w:rsid w:val="00B8063B"/>
    <w:rsid w:val="00B955D4"/>
    <w:rsid w:val="00B96740"/>
    <w:rsid w:val="00B9759C"/>
    <w:rsid w:val="00BA1D4D"/>
    <w:rsid w:val="00BB2882"/>
    <w:rsid w:val="00BC5BF7"/>
    <w:rsid w:val="00BD2104"/>
    <w:rsid w:val="00BD51CA"/>
    <w:rsid w:val="00BE18C9"/>
    <w:rsid w:val="00BE6F14"/>
    <w:rsid w:val="00BE7815"/>
    <w:rsid w:val="00C20C57"/>
    <w:rsid w:val="00C20D76"/>
    <w:rsid w:val="00C22CDF"/>
    <w:rsid w:val="00C30B7A"/>
    <w:rsid w:val="00C564A2"/>
    <w:rsid w:val="00C67FA9"/>
    <w:rsid w:val="00C84139"/>
    <w:rsid w:val="00C870FA"/>
    <w:rsid w:val="00CA1794"/>
    <w:rsid w:val="00CC1CF3"/>
    <w:rsid w:val="00CC3989"/>
    <w:rsid w:val="00CC3F79"/>
    <w:rsid w:val="00CE409E"/>
    <w:rsid w:val="00CF0ECA"/>
    <w:rsid w:val="00CF16DA"/>
    <w:rsid w:val="00CF6911"/>
    <w:rsid w:val="00D0018B"/>
    <w:rsid w:val="00D03A0E"/>
    <w:rsid w:val="00D13307"/>
    <w:rsid w:val="00D2002F"/>
    <w:rsid w:val="00D22D82"/>
    <w:rsid w:val="00D25C62"/>
    <w:rsid w:val="00D30190"/>
    <w:rsid w:val="00D36688"/>
    <w:rsid w:val="00D442F8"/>
    <w:rsid w:val="00D46AA8"/>
    <w:rsid w:val="00D46B9F"/>
    <w:rsid w:val="00D74104"/>
    <w:rsid w:val="00D847C4"/>
    <w:rsid w:val="00D87BC7"/>
    <w:rsid w:val="00D917DF"/>
    <w:rsid w:val="00D92C74"/>
    <w:rsid w:val="00D97C63"/>
    <w:rsid w:val="00DA25D7"/>
    <w:rsid w:val="00DB46CB"/>
    <w:rsid w:val="00DD555F"/>
    <w:rsid w:val="00DF70F6"/>
    <w:rsid w:val="00E15748"/>
    <w:rsid w:val="00E30FDF"/>
    <w:rsid w:val="00E33EAC"/>
    <w:rsid w:val="00E3518C"/>
    <w:rsid w:val="00E4436D"/>
    <w:rsid w:val="00E444FF"/>
    <w:rsid w:val="00E47F9F"/>
    <w:rsid w:val="00E7001E"/>
    <w:rsid w:val="00EA041A"/>
    <w:rsid w:val="00EB1246"/>
    <w:rsid w:val="00EB1A8F"/>
    <w:rsid w:val="00EC07C1"/>
    <w:rsid w:val="00EF0E87"/>
    <w:rsid w:val="00F21FC5"/>
    <w:rsid w:val="00F42BA3"/>
    <w:rsid w:val="00F4558B"/>
    <w:rsid w:val="00F51D32"/>
    <w:rsid w:val="00F656F0"/>
    <w:rsid w:val="00F74B3D"/>
    <w:rsid w:val="00F8773C"/>
    <w:rsid w:val="00F92A11"/>
    <w:rsid w:val="00FB020C"/>
    <w:rsid w:val="00F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9193">
      <w:bodyDiv w:val="1"/>
      <w:marLeft w:val="0"/>
      <w:marRight w:val="0"/>
      <w:marTop w:val="0"/>
      <w:marBottom w:val="0"/>
      <w:divBdr>
        <w:top w:val="none" w:sz="0" w:space="0" w:color="auto"/>
        <w:left w:val="none" w:sz="0" w:space="0" w:color="auto"/>
        <w:bottom w:val="none" w:sz="0" w:space="0" w:color="auto"/>
        <w:right w:val="none" w:sz="0" w:space="0" w:color="auto"/>
      </w:divBdr>
    </w:div>
    <w:div w:id="120332182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48</cp:revision>
  <cp:lastPrinted>2019-07-24T20:35:00Z</cp:lastPrinted>
  <dcterms:created xsi:type="dcterms:W3CDTF">2022-04-20T16:42:00Z</dcterms:created>
  <dcterms:modified xsi:type="dcterms:W3CDTF">2023-04-03T12:44:00Z</dcterms:modified>
</cp:coreProperties>
</file>