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F565"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7DBDA3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85038FD" w14:textId="24CB5463" w:rsidR="0041520B" w:rsidRPr="00A5189C" w:rsidRDefault="00494C78" w:rsidP="006C314E">
      <w:pPr>
        <w:pStyle w:val="NoSpacing"/>
        <w:spacing w:before="80"/>
        <w:jc w:val="both"/>
        <w:rPr>
          <w:rFonts w:cs="Times New Roman"/>
          <w:szCs w:val="24"/>
        </w:rPr>
      </w:pPr>
      <w:r>
        <w:rPr>
          <w:rFonts w:cs="Times New Roman"/>
          <w:szCs w:val="24"/>
        </w:rPr>
        <w:t>Int. No.</w:t>
      </w:r>
      <w:r w:rsidR="00885BEC">
        <w:rPr>
          <w:rFonts w:cs="Times New Roman"/>
          <w:szCs w:val="24"/>
        </w:rPr>
        <w:t xml:space="preserve"> 111</w:t>
      </w:r>
    </w:p>
    <w:p w14:paraId="68A73227" w14:textId="77777777" w:rsidR="0041520B" w:rsidRDefault="0041520B" w:rsidP="0041520B">
      <w:pPr>
        <w:pStyle w:val="NoSpacing"/>
        <w:jc w:val="both"/>
        <w:rPr>
          <w:rFonts w:cs="Times New Roman"/>
          <w:b/>
          <w:szCs w:val="24"/>
        </w:rPr>
      </w:pPr>
    </w:p>
    <w:p w14:paraId="713BDFC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51825D0" w14:textId="77777777" w:rsidR="00665476" w:rsidRDefault="00665476" w:rsidP="00665476">
      <w:pPr>
        <w:autoSpaceDE w:val="0"/>
        <w:autoSpaceDN w:val="0"/>
        <w:adjustRightInd w:val="0"/>
        <w:jc w:val="both"/>
        <w:rPr>
          <w:rFonts w:eastAsiaTheme="minorHAnsi"/>
          <w:szCs w:val="24"/>
        </w:rPr>
      </w:pPr>
      <w:r>
        <w:rPr>
          <w:rFonts w:eastAsiaTheme="minorHAnsi"/>
          <w:szCs w:val="24"/>
        </w:rPr>
        <w:t>By Council Members Holden, Stevens and Won</w:t>
      </w:r>
    </w:p>
    <w:p w14:paraId="288072FB" w14:textId="77777777" w:rsidR="00E3518C" w:rsidRPr="003A304F" w:rsidRDefault="00E3518C" w:rsidP="0041520B">
      <w:pPr>
        <w:pStyle w:val="NoSpacing"/>
        <w:jc w:val="both"/>
        <w:rPr>
          <w:rFonts w:cs="Times New Roman"/>
          <w:szCs w:val="24"/>
        </w:rPr>
      </w:pPr>
      <w:bookmarkStart w:id="0" w:name="_GoBack"/>
      <w:bookmarkEnd w:id="0"/>
    </w:p>
    <w:p w14:paraId="62C7C1C7" w14:textId="798671ED" w:rsidR="0041520B"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5CD90A0" w14:textId="77777777" w:rsidR="00704043" w:rsidRPr="008823EE" w:rsidRDefault="00704043" w:rsidP="0041520B">
      <w:pPr>
        <w:pStyle w:val="NoSpacing"/>
        <w:jc w:val="both"/>
        <w:rPr>
          <w:rFonts w:cs="Times New Roman"/>
          <w:szCs w:val="24"/>
          <w:u w:val="single"/>
        </w:rPr>
      </w:pPr>
    </w:p>
    <w:p w14:paraId="2461CAC8" w14:textId="7958454A" w:rsidR="006E3E87" w:rsidRDefault="001218E3" w:rsidP="006E3E87">
      <w:pPr>
        <w:pStyle w:val="BodyText"/>
        <w:spacing w:line="240" w:lineRule="auto"/>
        <w:ind w:firstLine="0"/>
      </w:pPr>
      <w:r>
        <w:t xml:space="preserve">A Local Law </w:t>
      </w:r>
      <w:r w:rsidR="006E3E87">
        <w:t xml:space="preserve">to amend the </w:t>
      </w:r>
      <w:r w:rsidR="00C30844">
        <w:t>New York city charter</w:t>
      </w:r>
      <w:r w:rsidR="003A7664">
        <w:t xml:space="preserve">, in relation </w:t>
      </w:r>
      <w:r w:rsidR="00D111D0">
        <w:t>to</w:t>
      </w:r>
      <w:r w:rsidR="00EF04E5">
        <w:t xml:space="preserve"> </w:t>
      </w:r>
      <w:r w:rsidR="006E3E87">
        <w:t xml:space="preserve">community engagement </w:t>
      </w:r>
      <w:r w:rsidR="00BE4CAC">
        <w:t xml:space="preserve">with </w:t>
      </w:r>
      <w:r w:rsidR="006E3E87">
        <w:t xml:space="preserve">individuals </w:t>
      </w:r>
      <w:r w:rsidR="00BE4CAC">
        <w:t xml:space="preserve">who have </w:t>
      </w:r>
      <w:r w:rsidR="006E3E87">
        <w:t xml:space="preserve">limited </w:t>
      </w:r>
      <w:r w:rsidR="005F6E05">
        <w:t>internet</w:t>
      </w:r>
      <w:r w:rsidR="00D111D0">
        <w:t xml:space="preserve"> </w:t>
      </w:r>
      <w:r w:rsidR="006E3E87">
        <w:t xml:space="preserve">access, and to repeal subdivision c of section 1069.2 of such charter relating to meetings of </w:t>
      </w:r>
      <w:r w:rsidR="00FB1D7E">
        <w:t>city agencies</w:t>
      </w:r>
      <w:r w:rsidR="00B61E3E">
        <w:t xml:space="preserve"> </w:t>
      </w:r>
      <w:r w:rsidR="006E3E87">
        <w:t>upon the expiration thereof</w:t>
      </w:r>
    </w:p>
    <w:p w14:paraId="56AD2C2D" w14:textId="77777777" w:rsidR="008823EE" w:rsidRDefault="008823EE" w:rsidP="0041520B">
      <w:pPr>
        <w:pStyle w:val="NoSpacing"/>
        <w:jc w:val="both"/>
        <w:rPr>
          <w:rFonts w:cs="Times New Roman"/>
          <w:szCs w:val="24"/>
        </w:rPr>
      </w:pPr>
    </w:p>
    <w:p w14:paraId="4C84AC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8CD9DBA" w14:textId="3892D5A5"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41AF261" w14:textId="77777777" w:rsidR="0078761B" w:rsidRPr="00C20D76" w:rsidRDefault="0078761B" w:rsidP="0041520B">
      <w:pPr>
        <w:pStyle w:val="NoSpacing"/>
        <w:jc w:val="both"/>
        <w:rPr>
          <w:rFonts w:cs="Times New Roman"/>
          <w:b/>
          <w:szCs w:val="24"/>
        </w:rPr>
      </w:pPr>
    </w:p>
    <w:p w14:paraId="54630297" w14:textId="2C294309" w:rsidR="005F6E05" w:rsidRDefault="009D3F0D" w:rsidP="00450431">
      <w:pPr>
        <w:jc w:val="both"/>
      </w:pPr>
      <w:r>
        <w:rPr>
          <w:szCs w:val="24"/>
        </w:rPr>
        <w:t xml:space="preserve">This bill would </w:t>
      </w:r>
      <w:r w:rsidR="00C941B6">
        <w:rPr>
          <w:szCs w:val="24"/>
        </w:rPr>
        <w:t xml:space="preserve">require that City </w:t>
      </w:r>
      <w:r w:rsidR="00C941B6">
        <w:t>agenc</w:t>
      </w:r>
      <w:r w:rsidR="007D7986">
        <w:t>ies</w:t>
      </w:r>
      <w:r w:rsidR="00AD5EB5">
        <w:t xml:space="preserve"> </w:t>
      </w:r>
      <w:r w:rsidR="00A21F90">
        <w:t xml:space="preserve">use methods other than solely </w:t>
      </w:r>
      <w:r w:rsidR="000A15AE">
        <w:t xml:space="preserve">virtual methods when </w:t>
      </w:r>
      <w:r w:rsidR="001A5172">
        <w:t>carry</w:t>
      </w:r>
      <w:r w:rsidR="004812F5">
        <w:t>ing</w:t>
      </w:r>
      <w:r w:rsidR="001A5172">
        <w:t xml:space="preserve"> out</w:t>
      </w:r>
      <w:r w:rsidR="00C941B6">
        <w:t xml:space="preserve"> community engagement</w:t>
      </w:r>
      <w:r w:rsidR="001C4C99" w:rsidRPr="00450431">
        <w:t>.</w:t>
      </w:r>
      <w:r w:rsidR="005F6E05">
        <w:t xml:space="preserve"> However, </w:t>
      </w:r>
      <w:r w:rsidR="002E36F5">
        <w:t xml:space="preserve">if </w:t>
      </w:r>
      <w:r w:rsidR="00430844">
        <w:t xml:space="preserve">an </w:t>
      </w:r>
      <w:r w:rsidR="002E36F5" w:rsidRPr="002E36F5">
        <w:t xml:space="preserve">agency determines that the </w:t>
      </w:r>
      <w:r w:rsidR="001C09D4">
        <w:t>relevant population</w:t>
      </w:r>
      <w:r w:rsidR="002E36F5" w:rsidRPr="002E36F5">
        <w:t xml:space="preserve"> to be addressed by community engagement do</w:t>
      </w:r>
      <w:r w:rsidR="001C09D4">
        <w:t>es</w:t>
      </w:r>
      <w:r w:rsidR="002E36F5" w:rsidRPr="002E36F5">
        <w:t xml:space="preserve"> not include anyone with limited internet access</w:t>
      </w:r>
      <w:r w:rsidR="00FC0515">
        <w:t>,</w:t>
      </w:r>
      <w:r w:rsidR="002E36F5">
        <w:t xml:space="preserve"> </w:t>
      </w:r>
      <w:r w:rsidR="00674A16">
        <w:t xml:space="preserve">there would be </w:t>
      </w:r>
      <w:r w:rsidR="005F6E05">
        <w:t xml:space="preserve">an exception </w:t>
      </w:r>
      <w:r w:rsidR="00674A16">
        <w:t xml:space="preserve">to this requirement </w:t>
      </w:r>
      <w:r w:rsidR="00CE77F9">
        <w:t xml:space="preserve">that </w:t>
      </w:r>
      <w:r w:rsidR="00F21207">
        <w:t xml:space="preserve">the agency </w:t>
      </w:r>
      <w:r w:rsidR="00674A16">
        <w:t xml:space="preserve">use </w:t>
      </w:r>
      <w:r w:rsidR="001C09D4">
        <w:t xml:space="preserve">methods </w:t>
      </w:r>
      <w:r w:rsidR="00674A16">
        <w:t>other than solely virtual methods</w:t>
      </w:r>
      <w:r w:rsidR="00E159CE">
        <w:t xml:space="preserve"> for </w:t>
      </w:r>
      <w:r w:rsidR="00BC216D">
        <w:t xml:space="preserve">the </w:t>
      </w:r>
      <w:r w:rsidR="00E159CE">
        <w:t>community engagement</w:t>
      </w:r>
      <w:r w:rsidR="005F6E05" w:rsidRPr="00450431">
        <w:t>.</w:t>
      </w:r>
      <w:r w:rsidR="000F2198">
        <w:t xml:space="preserve"> Agency meetings would be exempt from these req</w:t>
      </w:r>
      <w:r w:rsidR="00E81BDD">
        <w:t xml:space="preserve">uirements until </w:t>
      </w:r>
      <w:r w:rsidR="00E81BDD" w:rsidRPr="00E81BDD">
        <w:t xml:space="preserve">the </w:t>
      </w:r>
      <w:r w:rsidR="00E81BDD">
        <w:t>end of the New York S</w:t>
      </w:r>
      <w:r w:rsidR="00E81BDD" w:rsidRPr="00E81BDD">
        <w:t xml:space="preserve">tate </w:t>
      </w:r>
      <w:r w:rsidR="00E81BDD">
        <w:t xml:space="preserve">COVID-19 </w:t>
      </w:r>
      <w:r w:rsidR="00E81BDD" w:rsidRPr="00E81BDD">
        <w:t xml:space="preserve">disaster emergency </w:t>
      </w:r>
      <w:r w:rsidR="00E81BDD">
        <w:t xml:space="preserve">as </w:t>
      </w:r>
      <w:r w:rsidR="00E81BDD" w:rsidRPr="00E81BDD">
        <w:t xml:space="preserve">declared </w:t>
      </w:r>
      <w:r w:rsidR="00E81BDD">
        <w:t xml:space="preserve">by Governor Hochul in Executive Order 11 of </w:t>
      </w:r>
      <w:r w:rsidR="00E81BDD" w:rsidRPr="00E81BDD">
        <w:t>2021</w:t>
      </w:r>
      <w:r w:rsidR="00F275CD">
        <w:t>, as extended</w:t>
      </w:r>
      <w:r w:rsidR="000F2198">
        <w:t>.</w:t>
      </w:r>
    </w:p>
    <w:p w14:paraId="6B7DE16C" w14:textId="77777777" w:rsidR="008823EE" w:rsidRDefault="008823EE" w:rsidP="0041520B">
      <w:pPr>
        <w:pStyle w:val="NoSpacing"/>
        <w:jc w:val="both"/>
        <w:rPr>
          <w:rFonts w:cs="Times New Roman"/>
          <w:szCs w:val="24"/>
        </w:rPr>
      </w:pPr>
    </w:p>
    <w:p w14:paraId="573DCFF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9600793" w14:textId="77777777" w:rsidR="0041520B" w:rsidRPr="00A5189C" w:rsidRDefault="00165249" w:rsidP="006C314E">
      <w:pPr>
        <w:pStyle w:val="NoSpacing"/>
        <w:spacing w:before="80"/>
        <w:jc w:val="both"/>
        <w:rPr>
          <w:rFonts w:cs="Times New Roman"/>
          <w:szCs w:val="24"/>
        </w:rPr>
      </w:pPr>
      <w:r>
        <w:rPr>
          <w:rFonts w:cs="Times New Roman"/>
          <w:szCs w:val="24"/>
        </w:rPr>
        <w:t>Immediately</w:t>
      </w:r>
    </w:p>
    <w:p w14:paraId="740F923A" w14:textId="77777777" w:rsidR="00D92C74" w:rsidRDefault="00D92C74" w:rsidP="0041520B"/>
    <w:p w14:paraId="1469B6C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695C5F0" w14:textId="77777777" w:rsidR="002B309C" w:rsidRPr="002B309C" w:rsidRDefault="003A573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AD75344" w14:textId="77777777" w:rsidR="002B309C" w:rsidRPr="002B309C" w:rsidRDefault="003A573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1A231B2" w14:textId="77777777" w:rsidR="002B309C" w:rsidRPr="002B309C" w:rsidRDefault="003A5730"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676F1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65932E8" w14:textId="77777777" w:rsidR="002B309C" w:rsidRPr="002B309C" w:rsidRDefault="003A573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02E5CC" w14:textId="77777777" w:rsidR="002B309C" w:rsidRPr="002B309C" w:rsidRDefault="003A573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366BB9" w14:textId="77777777" w:rsidR="00A5189C" w:rsidRDefault="00A5189C" w:rsidP="008823EE">
      <w:pPr>
        <w:pStyle w:val="NoSpacing"/>
        <w:jc w:val="both"/>
        <w:rPr>
          <w:rStyle w:val="apple-style-span"/>
          <w:b/>
          <w:bCs/>
          <w:szCs w:val="24"/>
        </w:rPr>
      </w:pPr>
    </w:p>
    <w:p w14:paraId="63CF5CEA"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52C6C81" w14:textId="77777777" w:rsidR="006C314E" w:rsidRDefault="006C314E" w:rsidP="008823EE">
      <w:pPr>
        <w:pStyle w:val="NoSpacing"/>
        <w:jc w:val="both"/>
        <w:rPr>
          <w:rStyle w:val="apple-style-span"/>
          <w:szCs w:val="24"/>
        </w:rPr>
      </w:pPr>
    </w:p>
    <w:p w14:paraId="61CAB599" w14:textId="77777777" w:rsidR="00246C89" w:rsidRDefault="00246C89" w:rsidP="00246C89">
      <w:pPr>
        <w:jc w:val="both"/>
        <w:rPr>
          <w:sz w:val="18"/>
          <w:szCs w:val="18"/>
          <w:u w:val="single"/>
        </w:rPr>
      </w:pPr>
      <w:r>
        <w:rPr>
          <w:sz w:val="18"/>
          <w:szCs w:val="18"/>
          <w:u w:val="single"/>
        </w:rPr>
        <w:t>Session 12</w:t>
      </w:r>
    </w:p>
    <w:p w14:paraId="38A5A7E4" w14:textId="77777777" w:rsidR="00246C89" w:rsidRPr="003A6D0D" w:rsidRDefault="00246C89" w:rsidP="00246C89">
      <w:pPr>
        <w:jc w:val="both"/>
        <w:rPr>
          <w:sz w:val="18"/>
          <w:szCs w:val="18"/>
        </w:rPr>
      </w:pPr>
      <w:r w:rsidRPr="003A6D0D">
        <w:rPr>
          <w:sz w:val="18"/>
          <w:szCs w:val="18"/>
        </w:rPr>
        <w:t>JB</w:t>
      </w:r>
    </w:p>
    <w:p w14:paraId="4626B297" w14:textId="43131388" w:rsidR="00246C89" w:rsidRPr="003A6D0D" w:rsidRDefault="00FD18B3" w:rsidP="00246C89">
      <w:pPr>
        <w:jc w:val="both"/>
        <w:rPr>
          <w:sz w:val="18"/>
          <w:szCs w:val="18"/>
        </w:rPr>
      </w:pPr>
      <w:r>
        <w:rPr>
          <w:sz w:val="18"/>
          <w:szCs w:val="18"/>
        </w:rPr>
        <w:t>LS #6230</w:t>
      </w:r>
    </w:p>
    <w:p w14:paraId="559E1FC0" w14:textId="77777777" w:rsidR="00246C89" w:rsidRDefault="00246C89" w:rsidP="00246C89">
      <w:pPr>
        <w:jc w:val="both"/>
        <w:rPr>
          <w:sz w:val="18"/>
          <w:szCs w:val="18"/>
          <w:u w:val="single"/>
        </w:rPr>
      </w:pPr>
      <w:r w:rsidRPr="003A6D0D">
        <w:rPr>
          <w:sz w:val="18"/>
          <w:szCs w:val="18"/>
        </w:rPr>
        <w:lastRenderedPageBreak/>
        <w:t>2/12/22 1:09pm</w:t>
      </w:r>
    </w:p>
    <w:p w14:paraId="2E34DADF" w14:textId="77777777" w:rsidR="00246C89" w:rsidRDefault="00246C89" w:rsidP="00246C89">
      <w:pPr>
        <w:jc w:val="both"/>
        <w:rPr>
          <w:sz w:val="18"/>
          <w:szCs w:val="18"/>
          <w:u w:val="single"/>
        </w:rPr>
      </w:pPr>
    </w:p>
    <w:p w14:paraId="3CBD79D9" w14:textId="77777777" w:rsidR="00246C89" w:rsidRPr="003A6D0D" w:rsidRDefault="00246C89" w:rsidP="00246C89">
      <w:pPr>
        <w:jc w:val="both"/>
        <w:rPr>
          <w:sz w:val="18"/>
          <w:szCs w:val="18"/>
          <w:u w:val="single"/>
        </w:rPr>
      </w:pPr>
      <w:r w:rsidRPr="003A6D0D">
        <w:rPr>
          <w:sz w:val="18"/>
          <w:szCs w:val="18"/>
          <w:u w:val="single"/>
        </w:rPr>
        <w:t>Session 11</w:t>
      </w:r>
    </w:p>
    <w:p w14:paraId="4BF855B2" w14:textId="77777777" w:rsidR="00246C89" w:rsidRDefault="00246C89" w:rsidP="00246C89">
      <w:pPr>
        <w:jc w:val="both"/>
        <w:rPr>
          <w:sz w:val="18"/>
          <w:szCs w:val="18"/>
        </w:rPr>
      </w:pPr>
      <w:r>
        <w:rPr>
          <w:sz w:val="18"/>
          <w:szCs w:val="18"/>
        </w:rPr>
        <w:t>JB</w:t>
      </w:r>
    </w:p>
    <w:p w14:paraId="2247E5EA" w14:textId="10FC5BAB" w:rsidR="00246C89" w:rsidRDefault="00246C89" w:rsidP="00246C89">
      <w:pPr>
        <w:rPr>
          <w:sz w:val="20"/>
        </w:rPr>
      </w:pPr>
      <w:r>
        <w:rPr>
          <w:sz w:val="18"/>
          <w:szCs w:val="18"/>
        </w:rPr>
        <w:t>LS #18021</w:t>
      </w:r>
    </w:p>
    <w:p w14:paraId="2DE60070" w14:textId="3C5565F8"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E2C8" w16cex:dateUtc="2021-10-15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1DC70" w16cid:durableId="2513E2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8C78" w14:textId="77777777" w:rsidR="003A5730" w:rsidRDefault="003A5730" w:rsidP="00272634">
      <w:r>
        <w:separator/>
      </w:r>
    </w:p>
  </w:endnote>
  <w:endnote w:type="continuationSeparator" w:id="0">
    <w:p w14:paraId="7515CF5D" w14:textId="77777777" w:rsidR="003A5730" w:rsidRDefault="003A573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ED73" w14:textId="77777777" w:rsidR="003A5730" w:rsidRDefault="003A5730" w:rsidP="00272634">
      <w:r>
        <w:separator/>
      </w:r>
    </w:p>
  </w:footnote>
  <w:footnote w:type="continuationSeparator" w:id="0">
    <w:p w14:paraId="2EB4B78C" w14:textId="77777777" w:rsidR="003A5730" w:rsidRDefault="003A573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C7B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76838"/>
    <w:multiLevelType w:val="hybridMultilevel"/>
    <w:tmpl w:val="105AB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3378B"/>
    <w:rsid w:val="000765AF"/>
    <w:rsid w:val="00080B67"/>
    <w:rsid w:val="000A15AE"/>
    <w:rsid w:val="000C0FAD"/>
    <w:rsid w:val="000C2605"/>
    <w:rsid w:val="000E4F15"/>
    <w:rsid w:val="000F2198"/>
    <w:rsid w:val="0010786F"/>
    <w:rsid w:val="00114E03"/>
    <w:rsid w:val="001218E3"/>
    <w:rsid w:val="00134583"/>
    <w:rsid w:val="001349AE"/>
    <w:rsid w:val="001610F4"/>
    <w:rsid w:val="00162102"/>
    <w:rsid w:val="00165249"/>
    <w:rsid w:val="001771FE"/>
    <w:rsid w:val="0017748E"/>
    <w:rsid w:val="001A5172"/>
    <w:rsid w:val="001C09D4"/>
    <w:rsid w:val="001C402D"/>
    <w:rsid w:val="001C4C99"/>
    <w:rsid w:val="001E3407"/>
    <w:rsid w:val="00216A92"/>
    <w:rsid w:val="00220726"/>
    <w:rsid w:val="00246C89"/>
    <w:rsid w:val="002640F8"/>
    <w:rsid w:val="00272634"/>
    <w:rsid w:val="00280543"/>
    <w:rsid w:val="00282D78"/>
    <w:rsid w:val="002B309C"/>
    <w:rsid w:val="002D78A5"/>
    <w:rsid w:val="002E36F5"/>
    <w:rsid w:val="00314831"/>
    <w:rsid w:val="003203A3"/>
    <w:rsid w:val="00322E25"/>
    <w:rsid w:val="00323C6F"/>
    <w:rsid w:val="0033433B"/>
    <w:rsid w:val="00345D79"/>
    <w:rsid w:val="00353733"/>
    <w:rsid w:val="0035723D"/>
    <w:rsid w:val="0037335A"/>
    <w:rsid w:val="003A304F"/>
    <w:rsid w:val="003A5730"/>
    <w:rsid w:val="003A7664"/>
    <w:rsid w:val="003C7B1D"/>
    <w:rsid w:val="003D6D23"/>
    <w:rsid w:val="003E2F46"/>
    <w:rsid w:val="003E57E6"/>
    <w:rsid w:val="0041520B"/>
    <w:rsid w:val="00424E79"/>
    <w:rsid w:val="00430844"/>
    <w:rsid w:val="00450431"/>
    <w:rsid w:val="004558D5"/>
    <w:rsid w:val="00474067"/>
    <w:rsid w:val="00474F34"/>
    <w:rsid w:val="00480008"/>
    <w:rsid w:val="004812F5"/>
    <w:rsid w:val="00493E0A"/>
    <w:rsid w:val="00494C78"/>
    <w:rsid w:val="004B01F9"/>
    <w:rsid w:val="004B589D"/>
    <w:rsid w:val="005021D5"/>
    <w:rsid w:val="00512FB5"/>
    <w:rsid w:val="005331A0"/>
    <w:rsid w:val="00563377"/>
    <w:rsid w:val="00592B21"/>
    <w:rsid w:val="00597FA2"/>
    <w:rsid w:val="005B1E8E"/>
    <w:rsid w:val="005E5537"/>
    <w:rsid w:val="005E60DC"/>
    <w:rsid w:val="005F6E05"/>
    <w:rsid w:val="00605A67"/>
    <w:rsid w:val="00606846"/>
    <w:rsid w:val="00615680"/>
    <w:rsid w:val="00617310"/>
    <w:rsid w:val="006205AD"/>
    <w:rsid w:val="00651D12"/>
    <w:rsid w:val="00665476"/>
    <w:rsid w:val="00674A16"/>
    <w:rsid w:val="00676F11"/>
    <w:rsid w:val="006B0536"/>
    <w:rsid w:val="006C314E"/>
    <w:rsid w:val="006E3E87"/>
    <w:rsid w:val="006F5093"/>
    <w:rsid w:val="00704043"/>
    <w:rsid w:val="0072044B"/>
    <w:rsid w:val="00751580"/>
    <w:rsid w:val="00781399"/>
    <w:rsid w:val="0078761B"/>
    <w:rsid w:val="007D7986"/>
    <w:rsid w:val="007F4307"/>
    <w:rsid w:val="0082024D"/>
    <w:rsid w:val="00820C10"/>
    <w:rsid w:val="00837EB5"/>
    <w:rsid w:val="0086326E"/>
    <w:rsid w:val="008749A3"/>
    <w:rsid w:val="008823EE"/>
    <w:rsid w:val="00885BEC"/>
    <w:rsid w:val="008B4E45"/>
    <w:rsid w:val="008F3814"/>
    <w:rsid w:val="009243C8"/>
    <w:rsid w:val="00932BFA"/>
    <w:rsid w:val="00957F28"/>
    <w:rsid w:val="00962A70"/>
    <w:rsid w:val="009654CB"/>
    <w:rsid w:val="0098078D"/>
    <w:rsid w:val="009B087E"/>
    <w:rsid w:val="009C0E1B"/>
    <w:rsid w:val="009D3F0D"/>
    <w:rsid w:val="00A0603B"/>
    <w:rsid w:val="00A21F90"/>
    <w:rsid w:val="00A24FC5"/>
    <w:rsid w:val="00A5189C"/>
    <w:rsid w:val="00A54037"/>
    <w:rsid w:val="00A6526E"/>
    <w:rsid w:val="00A87143"/>
    <w:rsid w:val="00A9132D"/>
    <w:rsid w:val="00A9588C"/>
    <w:rsid w:val="00AD5C1A"/>
    <w:rsid w:val="00AD5EB5"/>
    <w:rsid w:val="00AD7EC0"/>
    <w:rsid w:val="00AE086D"/>
    <w:rsid w:val="00AE4DE1"/>
    <w:rsid w:val="00AE67E9"/>
    <w:rsid w:val="00AF56D8"/>
    <w:rsid w:val="00B0373D"/>
    <w:rsid w:val="00B32C52"/>
    <w:rsid w:val="00B578BD"/>
    <w:rsid w:val="00B61E3E"/>
    <w:rsid w:val="00B9759C"/>
    <w:rsid w:val="00BA1D4D"/>
    <w:rsid w:val="00BC216D"/>
    <w:rsid w:val="00BD2104"/>
    <w:rsid w:val="00BD51CA"/>
    <w:rsid w:val="00BE4CAC"/>
    <w:rsid w:val="00BE775D"/>
    <w:rsid w:val="00BF77CB"/>
    <w:rsid w:val="00C20C57"/>
    <w:rsid w:val="00C20D76"/>
    <w:rsid w:val="00C229FE"/>
    <w:rsid w:val="00C22CDF"/>
    <w:rsid w:val="00C30844"/>
    <w:rsid w:val="00C5511B"/>
    <w:rsid w:val="00C564A2"/>
    <w:rsid w:val="00C67FA9"/>
    <w:rsid w:val="00C941B6"/>
    <w:rsid w:val="00CC3989"/>
    <w:rsid w:val="00CC3F79"/>
    <w:rsid w:val="00CE77F9"/>
    <w:rsid w:val="00D0018B"/>
    <w:rsid w:val="00D045F0"/>
    <w:rsid w:val="00D111D0"/>
    <w:rsid w:val="00D25C62"/>
    <w:rsid w:val="00D442F8"/>
    <w:rsid w:val="00D74104"/>
    <w:rsid w:val="00D906B6"/>
    <w:rsid w:val="00D92C74"/>
    <w:rsid w:val="00DA25D7"/>
    <w:rsid w:val="00DB46CB"/>
    <w:rsid w:val="00DD69A9"/>
    <w:rsid w:val="00E02D78"/>
    <w:rsid w:val="00E159CE"/>
    <w:rsid w:val="00E3518C"/>
    <w:rsid w:val="00E444FF"/>
    <w:rsid w:val="00E47F9F"/>
    <w:rsid w:val="00E81BDD"/>
    <w:rsid w:val="00EF04E5"/>
    <w:rsid w:val="00EF0E87"/>
    <w:rsid w:val="00F21207"/>
    <w:rsid w:val="00F21FC5"/>
    <w:rsid w:val="00F275CD"/>
    <w:rsid w:val="00F42BA3"/>
    <w:rsid w:val="00F4558B"/>
    <w:rsid w:val="00F51D32"/>
    <w:rsid w:val="00F656F0"/>
    <w:rsid w:val="00F74B3D"/>
    <w:rsid w:val="00F84BD0"/>
    <w:rsid w:val="00F8773C"/>
    <w:rsid w:val="00FB1D7E"/>
    <w:rsid w:val="00FC0515"/>
    <w:rsid w:val="00FD18B3"/>
    <w:rsid w:val="00FD7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725"/>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41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50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5C7DF-3322-4EC8-B88C-4678A2872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D816B-79D2-4E69-9E45-ECABB4A2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523A-C35C-4394-AE47-DC3178F67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8</cp:revision>
  <cp:lastPrinted>2018-02-28T16:57:00Z</cp:lastPrinted>
  <dcterms:created xsi:type="dcterms:W3CDTF">2022-02-24T22:01:00Z</dcterms:created>
  <dcterms:modified xsi:type="dcterms:W3CDTF">2022-03-30T14:02:00Z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