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70C25"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C29AFAB"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6453739" w14:textId="08466E2B" w:rsidR="0041520B" w:rsidRPr="00A5189C" w:rsidRDefault="002D2ABD" w:rsidP="006C314E">
      <w:pPr>
        <w:pStyle w:val="NoSpacing"/>
        <w:spacing w:before="80"/>
        <w:jc w:val="both"/>
        <w:rPr>
          <w:rFonts w:cs="Times New Roman"/>
          <w:szCs w:val="24"/>
        </w:rPr>
      </w:pPr>
      <w:r>
        <w:rPr>
          <w:rFonts w:cs="Times New Roman"/>
          <w:szCs w:val="24"/>
        </w:rPr>
        <w:t>Int. No.</w:t>
      </w:r>
      <w:r w:rsidR="00D16439">
        <w:rPr>
          <w:rFonts w:cs="Times New Roman"/>
          <w:szCs w:val="24"/>
        </w:rPr>
        <w:t xml:space="preserve"> 39</w:t>
      </w:r>
    </w:p>
    <w:p w14:paraId="7864422C" w14:textId="77777777" w:rsidR="0041520B" w:rsidRDefault="0041520B" w:rsidP="0041520B">
      <w:pPr>
        <w:pStyle w:val="NoSpacing"/>
        <w:jc w:val="both"/>
        <w:rPr>
          <w:rFonts w:cs="Times New Roman"/>
          <w:b/>
          <w:szCs w:val="24"/>
        </w:rPr>
      </w:pPr>
    </w:p>
    <w:p w14:paraId="394B823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DAC4CDA" w14:textId="77777777" w:rsidR="004F5EDB" w:rsidRDefault="004F5EDB" w:rsidP="004F5EDB">
      <w:pPr>
        <w:autoSpaceDE w:val="0"/>
        <w:autoSpaceDN w:val="0"/>
        <w:adjustRightInd w:val="0"/>
        <w:jc w:val="both"/>
        <w:rPr>
          <w:rFonts w:eastAsiaTheme="minorHAnsi"/>
          <w:szCs w:val="24"/>
        </w:rPr>
      </w:pPr>
      <w:r>
        <w:rPr>
          <w:rFonts w:eastAsiaTheme="minorHAnsi"/>
          <w:szCs w:val="24"/>
        </w:rPr>
        <w:t>By Council Members Borelli, Carr, Yeger and Holden</w:t>
      </w:r>
    </w:p>
    <w:p w14:paraId="5E576997" w14:textId="77777777" w:rsidR="00E3518C" w:rsidRPr="003A304F" w:rsidRDefault="00E3518C" w:rsidP="0041520B">
      <w:pPr>
        <w:pStyle w:val="NoSpacing"/>
        <w:jc w:val="both"/>
        <w:rPr>
          <w:rFonts w:cs="Times New Roman"/>
          <w:szCs w:val="24"/>
        </w:rPr>
      </w:pPr>
      <w:bookmarkStart w:id="0" w:name="_GoBack"/>
      <w:bookmarkEnd w:id="0"/>
    </w:p>
    <w:p w14:paraId="5A7AAF21"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F9D66B2" w14:textId="77777777" w:rsidR="00095D9E" w:rsidRDefault="00095D9E" w:rsidP="001218E3">
      <w:pPr>
        <w:pStyle w:val="BodyText"/>
        <w:spacing w:before="80" w:line="240" w:lineRule="auto"/>
        <w:ind w:firstLine="0"/>
      </w:pPr>
      <w:r>
        <w:t xml:space="preserve">A Local Law to amend the administrative code of the city of New York, in relation to use of non-deadly physical force in self-defense by a peace officer </w:t>
      </w:r>
      <w:r w:rsidR="00E819AD">
        <w:t xml:space="preserve">or security guard at a </w:t>
      </w:r>
      <w:r>
        <w:t>shelter</w:t>
      </w:r>
    </w:p>
    <w:p w14:paraId="44798F1C" w14:textId="77777777" w:rsidR="00873638" w:rsidRDefault="00873638" w:rsidP="001218E3">
      <w:pPr>
        <w:pStyle w:val="BodyText"/>
        <w:spacing w:before="80" w:line="240" w:lineRule="auto"/>
        <w:ind w:firstLine="0"/>
      </w:pPr>
    </w:p>
    <w:p w14:paraId="0673F3D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95E9B0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D6E5B86" w14:textId="0157F470" w:rsidR="000D0399" w:rsidRDefault="00EE10BC" w:rsidP="000D0399">
      <w:pPr>
        <w:pStyle w:val="BodyText"/>
        <w:spacing w:before="80" w:line="240" w:lineRule="auto"/>
        <w:ind w:firstLine="0"/>
      </w:pPr>
      <w:r>
        <w:t xml:space="preserve">This bill would </w:t>
      </w:r>
      <w:r w:rsidR="00713D1B">
        <w:t xml:space="preserve">prohibit </w:t>
      </w:r>
      <w:r w:rsidR="00A1259E">
        <w:t>th</w:t>
      </w:r>
      <w:r w:rsidR="00FA4D46">
        <w:t>e Commissioner of Homeless S</w:t>
      </w:r>
      <w:r w:rsidR="00A1259E">
        <w:t xml:space="preserve">ervices </w:t>
      </w:r>
      <w:r w:rsidR="006B4501">
        <w:t>from implementing a</w:t>
      </w:r>
      <w:r w:rsidR="000151CD">
        <w:t xml:space="preserve"> policy</w:t>
      </w:r>
      <w:r w:rsidR="00156DBD">
        <w:t xml:space="preserve"> </w:t>
      </w:r>
      <w:r w:rsidR="000151CD">
        <w:t>that pr</w:t>
      </w:r>
      <w:r w:rsidR="006963D6">
        <w:t>event</w:t>
      </w:r>
      <w:r w:rsidR="00E365EE">
        <w:t>s</w:t>
      </w:r>
      <w:r w:rsidR="000151CD">
        <w:t xml:space="preserve"> </w:t>
      </w:r>
      <w:r w:rsidR="00156DBD">
        <w:t>peace officer</w:t>
      </w:r>
      <w:r w:rsidR="006963D6">
        <w:t>s</w:t>
      </w:r>
      <w:r w:rsidR="00156DBD">
        <w:t xml:space="preserve"> </w:t>
      </w:r>
      <w:r w:rsidR="006963D6">
        <w:t>and</w:t>
      </w:r>
      <w:r w:rsidR="00103391">
        <w:t xml:space="preserve"> security guard</w:t>
      </w:r>
      <w:r w:rsidR="006963D6">
        <w:t>s</w:t>
      </w:r>
      <w:r w:rsidR="00103391">
        <w:t xml:space="preserve"> </w:t>
      </w:r>
      <w:r w:rsidR="003B7F29">
        <w:t>at homeless shelter</w:t>
      </w:r>
      <w:r w:rsidR="006963D6">
        <w:t>s</w:t>
      </w:r>
      <w:r w:rsidR="003B7F29">
        <w:t xml:space="preserve"> </w:t>
      </w:r>
      <w:r w:rsidR="00713D1B">
        <w:t xml:space="preserve">from using </w:t>
      </w:r>
      <w:r w:rsidR="00E2452F">
        <w:t>non-</w:t>
      </w:r>
      <w:r w:rsidR="00BB37FE">
        <w:t>deadly</w:t>
      </w:r>
      <w:r w:rsidR="00E2452F">
        <w:t xml:space="preserve"> </w:t>
      </w:r>
      <w:r w:rsidR="00D46E14">
        <w:t>physical</w:t>
      </w:r>
      <w:r w:rsidR="00A1259E">
        <w:t xml:space="preserve"> force</w:t>
      </w:r>
      <w:r w:rsidR="006E4AF8">
        <w:t xml:space="preserve"> in self-defense</w:t>
      </w:r>
      <w:r w:rsidR="00F923D4">
        <w:t xml:space="preserve"> </w:t>
      </w:r>
      <w:r w:rsidR="006E4AF8">
        <w:t xml:space="preserve">in the course of carrying out </w:t>
      </w:r>
      <w:r w:rsidR="006963D6">
        <w:t>thei</w:t>
      </w:r>
      <w:r w:rsidR="006E4AF8">
        <w:t>r duties</w:t>
      </w:r>
      <w:r w:rsidR="00A1259E">
        <w:t xml:space="preserve">. </w:t>
      </w:r>
    </w:p>
    <w:p w14:paraId="7DB9E071" w14:textId="77777777" w:rsidR="008823EE" w:rsidRDefault="008823EE" w:rsidP="0041520B">
      <w:pPr>
        <w:pStyle w:val="NoSpacing"/>
        <w:jc w:val="both"/>
        <w:rPr>
          <w:rFonts w:cs="Times New Roman"/>
          <w:szCs w:val="24"/>
        </w:rPr>
      </w:pPr>
    </w:p>
    <w:p w14:paraId="5EE45B2A"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98A4DDE" w14:textId="77777777" w:rsidR="0041520B" w:rsidRPr="00A5189C" w:rsidRDefault="000D0399" w:rsidP="006C314E">
      <w:pPr>
        <w:pStyle w:val="NoSpacing"/>
        <w:spacing w:before="80"/>
        <w:jc w:val="both"/>
        <w:rPr>
          <w:rFonts w:cs="Times New Roman"/>
          <w:szCs w:val="24"/>
        </w:rPr>
      </w:pPr>
      <w:r>
        <w:rPr>
          <w:rFonts w:cs="Times New Roman"/>
          <w:szCs w:val="24"/>
        </w:rPr>
        <w:t>Immediately</w:t>
      </w:r>
    </w:p>
    <w:p w14:paraId="49DA4844" w14:textId="77777777" w:rsidR="00D92C74" w:rsidRDefault="00D92C74" w:rsidP="0041520B"/>
    <w:p w14:paraId="5613340A"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9C04D95" w14:textId="77777777" w:rsidR="002B309C" w:rsidRPr="002B309C" w:rsidRDefault="006E406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16D20D3" w14:textId="77777777" w:rsidR="002B309C" w:rsidRPr="002B309C" w:rsidRDefault="006E4061"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291145E" w14:textId="77777777" w:rsidR="002B309C" w:rsidRPr="002B309C" w:rsidRDefault="006E406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2C7528F" w14:textId="77777777" w:rsidR="002B309C" w:rsidRPr="002B309C" w:rsidRDefault="006E406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73B70DE4" w14:textId="77777777" w:rsidR="002B309C" w:rsidRPr="002B309C" w:rsidRDefault="006E406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09CCAC7" w14:textId="77777777" w:rsidR="00A5189C" w:rsidRDefault="00A5189C" w:rsidP="008823EE">
      <w:pPr>
        <w:pStyle w:val="NoSpacing"/>
        <w:jc w:val="both"/>
        <w:rPr>
          <w:rStyle w:val="apple-style-span"/>
          <w:b/>
          <w:bCs/>
          <w:szCs w:val="24"/>
        </w:rPr>
      </w:pPr>
    </w:p>
    <w:p w14:paraId="2A1C2450"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4A9D9BF" w14:textId="77777777" w:rsidR="006C314E" w:rsidRDefault="006C314E" w:rsidP="008823EE">
      <w:pPr>
        <w:pStyle w:val="NoSpacing"/>
        <w:jc w:val="both"/>
        <w:rPr>
          <w:rStyle w:val="apple-style-span"/>
          <w:szCs w:val="24"/>
        </w:rPr>
      </w:pPr>
    </w:p>
    <w:p w14:paraId="3B5F9341" w14:textId="6E5335ED" w:rsidR="00ED71A2" w:rsidRPr="00EB55FA" w:rsidRDefault="00ED71A2" w:rsidP="00ED71A2">
      <w:pPr>
        <w:jc w:val="both"/>
        <w:rPr>
          <w:sz w:val="18"/>
          <w:szCs w:val="18"/>
          <w:u w:val="single"/>
        </w:rPr>
      </w:pPr>
      <w:r w:rsidRPr="00EB55FA">
        <w:rPr>
          <w:sz w:val="18"/>
          <w:szCs w:val="18"/>
          <w:u w:val="single"/>
        </w:rPr>
        <w:t>Session 12</w:t>
      </w:r>
    </w:p>
    <w:p w14:paraId="66B5A91F" w14:textId="1131B7A9" w:rsidR="00ED71A2" w:rsidRDefault="00ED71A2" w:rsidP="00ED71A2">
      <w:pPr>
        <w:jc w:val="both"/>
        <w:rPr>
          <w:sz w:val="18"/>
          <w:szCs w:val="18"/>
        </w:rPr>
      </w:pPr>
      <w:r>
        <w:rPr>
          <w:sz w:val="18"/>
          <w:szCs w:val="18"/>
        </w:rPr>
        <w:t>JB</w:t>
      </w:r>
    </w:p>
    <w:p w14:paraId="6225FB7A" w14:textId="59F04F65" w:rsidR="00ED71A2" w:rsidRDefault="006A149B" w:rsidP="00ED71A2">
      <w:pPr>
        <w:jc w:val="both"/>
        <w:rPr>
          <w:sz w:val="18"/>
          <w:szCs w:val="18"/>
        </w:rPr>
      </w:pPr>
      <w:r>
        <w:rPr>
          <w:sz w:val="18"/>
          <w:szCs w:val="18"/>
        </w:rPr>
        <w:t xml:space="preserve">LS </w:t>
      </w:r>
      <w:r w:rsidR="00AE0620" w:rsidRPr="00AE0620">
        <w:rPr>
          <w:sz w:val="18"/>
          <w:szCs w:val="18"/>
        </w:rPr>
        <w:t>6201</w:t>
      </w:r>
    </w:p>
    <w:p w14:paraId="662D62C4" w14:textId="4D4706E1" w:rsidR="00ED71A2" w:rsidRDefault="006A149B" w:rsidP="00ED71A2">
      <w:pPr>
        <w:jc w:val="both"/>
        <w:rPr>
          <w:sz w:val="18"/>
          <w:szCs w:val="18"/>
        </w:rPr>
      </w:pPr>
      <w:r>
        <w:rPr>
          <w:sz w:val="18"/>
          <w:szCs w:val="18"/>
        </w:rPr>
        <w:t xml:space="preserve">1/5/22 </w:t>
      </w:r>
      <w:r w:rsidR="00ED71A2">
        <w:rPr>
          <w:sz w:val="18"/>
          <w:szCs w:val="18"/>
        </w:rPr>
        <w:t>3:11pm</w:t>
      </w:r>
    </w:p>
    <w:p w14:paraId="40F6C1B1" w14:textId="77777777" w:rsidR="00ED71A2" w:rsidRDefault="00ED71A2" w:rsidP="001218E3">
      <w:pPr>
        <w:rPr>
          <w:sz w:val="20"/>
        </w:rPr>
      </w:pPr>
    </w:p>
    <w:p w14:paraId="7DC0C0E9" w14:textId="49A9FF3C" w:rsidR="00ED71A2" w:rsidRPr="00EB55FA" w:rsidRDefault="00ED71A2" w:rsidP="001218E3">
      <w:pPr>
        <w:rPr>
          <w:sz w:val="20"/>
          <w:u w:val="single"/>
        </w:rPr>
      </w:pPr>
      <w:r w:rsidRPr="00EB55FA">
        <w:rPr>
          <w:sz w:val="20"/>
          <w:u w:val="single"/>
        </w:rPr>
        <w:t>Session 11</w:t>
      </w:r>
    </w:p>
    <w:p w14:paraId="53132F34" w14:textId="55717C77" w:rsidR="006C314E" w:rsidRDefault="00DD69A9" w:rsidP="001218E3">
      <w:pPr>
        <w:rPr>
          <w:sz w:val="20"/>
        </w:rPr>
      </w:pPr>
      <w:r>
        <w:rPr>
          <w:sz w:val="20"/>
        </w:rPr>
        <w:t>JB</w:t>
      </w:r>
    </w:p>
    <w:p w14:paraId="2206CE49" w14:textId="77777777" w:rsidR="00B32C52" w:rsidRDefault="00B32C52" w:rsidP="00B32C52">
      <w:pPr>
        <w:rPr>
          <w:rStyle w:val="apple-style-span"/>
          <w:sz w:val="20"/>
        </w:rPr>
      </w:pPr>
      <w:r>
        <w:rPr>
          <w:rStyle w:val="apple-style-span"/>
          <w:sz w:val="20"/>
        </w:rPr>
        <w:t>LS #</w:t>
      </w:r>
      <w:r w:rsidR="000D0399">
        <w:rPr>
          <w:rStyle w:val="apple-style-span"/>
          <w:sz w:val="20"/>
        </w:rPr>
        <w:t>17954</w:t>
      </w:r>
    </w:p>
    <w:p w14:paraId="7A248BAD"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F133" w14:textId="77777777" w:rsidR="006E4061" w:rsidRDefault="006E4061" w:rsidP="00272634">
      <w:r>
        <w:separator/>
      </w:r>
    </w:p>
  </w:endnote>
  <w:endnote w:type="continuationSeparator" w:id="0">
    <w:p w14:paraId="256307FC" w14:textId="77777777" w:rsidR="006E4061" w:rsidRDefault="006E406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BE69" w14:textId="77777777" w:rsidR="006E4061" w:rsidRDefault="006E4061" w:rsidP="00272634">
      <w:r>
        <w:separator/>
      </w:r>
    </w:p>
  </w:footnote>
  <w:footnote w:type="continuationSeparator" w:id="0">
    <w:p w14:paraId="3E9E9CA9" w14:textId="77777777" w:rsidR="006E4061" w:rsidRDefault="006E406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3A79"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151CD"/>
    <w:rsid w:val="00051B91"/>
    <w:rsid w:val="000765AF"/>
    <w:rsid w:val="00080B67"/>
    <w:rsid w:val="00095D9E"/>
    <w:rsid w:val="000D0399"/>
    <w:rsid w:val="000E4F15"/>
    <w:rsid w:val="00102E1E"/>
    <w:rsid w:val="00103391"/>
    <w:rsid w:val="0010786F"/>
    <w:rsid w:val="001218E3"/>
    <w:rsid w:val="00123497"/>
    <w:rsid w:val="00134583"/>
    <w:rsid w:val="001349AE"/>
    <w:rsid w:val="00135AD5"/>
    <w:rsid w:val="00146F92"/>
    <w:rsid w:val="00156DBD"/>
    <w:rsid w:val="00161B23"/>
    <w:rsid w:val="0017748E"/>
    <w:rsid w:val="00184E37"/>
    <w:rsid w:val="00192DC2"/>
    <w:rsid w:val="001B4321"/>
    <w:rsid w:val="001E3407"/>
    <w:rsid w:val="00216A92"/>
    <w:rsid w:val="00220726"/>
    <w:rsid w:val="00272634"/>
    <w:rsid w:val="00280543"/>
    <w:rsid w:val="002B309C"/>
    <w:rsid w:val="002D2ABD"/>
    <w:rsid w:val="002D78A5"/>
    <w:rsid w:val="002F0566"/>
    <w:rsid w:val="00314831"/>
    <w:rsid w:val="003203A3"/>
    <w:rsid w:val="0033433B"/>
    <w:rsid w:val="00345D79"/>
    <w:rsid w:val="00356D28"/>
    <w:rsid w:val="0035723D"/>
    <w:rsid w:val="00382B40"/>
    <w:rsid w:val="003A304F"/>
    <w:rsid w:val="003B7F29"/>
    <w:rsid w:val="003D0BE2"/>
    <w:rsid w:val="003D6D23"/>
    <w:rsid w:val="003E2F46"/>
    <w:rsid w:val="003E57E6"/>
    <w:rsid w:val="00410DB1"/>
    <w:rsid w:val="004111D7"/>
    <w:rsid w:val="0041520B"/>
    <w:rsid w:val="00424E79"/>
    <w:rsid w:val="00462875"/>
    <w:rsid w:val="00474067"/>
    <w:rsid w:val="00493E0A"/>
    <w:rsid w:val="004A43D3"/>
    <w:rsid w:val="004B589D"/>
    <w:rsid w:val="004F5EDB"/>
    <w:rsid w:val="005021D5"/>
    <w:rsid w:val="00512FB5"/>
    <w:rsid w:val="00526ECE"/>
    <w:rsid w:val="005331A0"/>
    <w:rsid w:val="00563377"/>
    <w:rsid w:val="00592F24"/>
    <w:rsid w:val="00597FA2"/>
    <w:rsid w:val="005B1E8E"/>
    <w:rsid w:val="005E5537"/>
    <w:rsid w:val="005E60DC"/>
    <w:rsid w:val="00606846"/>
    <w:rsid w:val="00615680"/>
    <w:rsid w:val="00617310"/>
    <w:rsid w:val="0064026B"/>
    <w:rsid w:val="00651D12"/>
    <w:rsid w:val="006963D6"/>
    <w:rsid w:val="006A149B"/>
    <w:rsid w:val="006B0536"/>
    <w:rsid w:val="006B4501"/>
    <w:rsid w:val="006C314E"/>
    <w:rsid w:val="006E07D0"/>
    <w:rsid w:val="006E4061"/>
    <w:rsid w:val="006E4AF8"/>
    <w:rsid w:val="006F5093"/>
    <w:rsid w:val="00713D1B"/>
    <w:rsid w:val="00751580"/>
    <w:rsid w:val="00781399"/>
    <w:rsid w:val="0079178B"/>
    <w:rsid w:val="00811188"/>
    <w:rsid w:val="0082024D"/>
    <w:rsid w:val="00820C10"/>
    <w:rsid w:val="00837EB5"/>
    <w:rsid w:val="0086326E"/>
    <w:rsid w:val="00873638"/>
    <w:rsid w:val="008749A3"/>
    <w:rsid w:val="008823EE"/>
    <w:rsid w:val="009243C8"/>
    <w:rsid w:val="00932BFA"/>
    <w:rsid w:val="00957F28"/>
    <w:rsid w:val="009610AE"/>
    <w:rsid w:val="00962A70"/>
    <w:rsid w:val="009654CB"/>
    <w:rsid w:val="009851CD"/>
    <w:rsid w:val="009B087E"/>
    <w:rsid w:val="009D0FE2"/>
    <w:rsid w:val="009D3F0D"/>
    <w:rsid w:val="00A0603B"/>
    <w:rsid w:val="00A1259E"/>
    <w:rsid w:val="00A5189C"/>
    <w:rsid w:val="00A54037"/>
    <w:rsid w:val="00A6526E"/>
    <w:rsid w:val="00A87143"/>
    <w:rsid w:val="00A9132D"/>
    <w:rsid w:val="00A9614A"/>
    <w:rsid w:val="00AD7EC0"/>
    <w:rsid w:val="00AE0620"/>
    <w:rsid w:val="00AE4DE1"/>
    <w:rsid w:val="00AF56D8"/>
    <w:rsid w:val="00B32C52"/>
    <w:rsid w:val="00B578BD"/>
    <w:rsid w:val="00B9759C"/>
    <w:rsid w:val="00BA1D4D"/>
    <w:rsid w:val="00BB37FE"/>
    <w:rsid w:val="00BD2104"/>
    <w:rsid w:val="00BD51CA"/>
    <w:rsid w:val="00C20C57"/>
    <w:rsid w:val="00C20D76"/>
    <w:rsid w:val="00C22CDF"/>
    <w:rsid w:val="00C25B09"/>
    <w:rsid w:val="00C564A2"/>
    <w:rsid w:val="00C67FA9"/>
    <w:rsid w:val="00C82287"/>
    <w:rsid w:val="00CA38BD"/>
    <w:rsid w:val="00CA5B4D"/>
    <w:rsid w:val="00CC3989"/>
    <w:rsid w:val="00CC3F79"/>
    <w:rsid w:val="00D0018B"/>
    <w:rsid w:val="00D16439"/>
    <w:rsid w:val="00D24043"/>
    <w:rsid w:val="00D25C62"/>
    <w:rsid w:val="00D26C87"/>
    <w:rsid w:val="00D442F8"/>
    <w:rsid w:val="00D46E14"/>
    <w:rsid w:val="00D74104"/>
    <w:rsid w:val="00D86AA5"/>
    <w:rsid w:val="00D92C74"/>
    <w:rsid w:val="00DA25D7"/>
    <w:rsid w:val="00DB46CB"/>
    <w:rsid w:val="00DD69A9"/>
    <w:rsid w:val="00E2452F"/>
    <w:rsid w:val="00E3518C"/>
    <w:rsid w:val="00E365EE"/>
    <w:rsid w:val="00E376C1"/>
    <w:rsid w:val="00E444FF"/>
    <w:rsid w:val="00E47F9F"/>
    <w:rsid w:val="00E819AD"/>
    <w:rsid w:val="00EB55FA"/>
    <w:rsid w:val="00ED71A2"/>
    <w:rsid w:val="00EE10BC"/>
    <w:rsid w:val="00EF0E87"/>
    <w:rsid w:val="00F21FC5"/>
    <w:rsid w:val="00F42BA3"/>
    <w:rsid w:val="00F4558B"/>
    <w:rsid w:val="00F51D32"/>
    <w:rsid w:val="00F610ED"/>
    <w:rsid w:val="00F656F0"/>
    <w:rsid w:val="00F74B3D"/>
    <w:rsid w:val="00F8773C"/>
    <w:rsid w:val="00F923D4"/>
    <w:rsid w:val="00FA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B0BF"/>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3869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1F962-5B28-46E1-8BA2-B65C1B9ABB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6A85B-36FF-4FAB-845E-0D7E5AAA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B86BF-3EC7-460F-B3CA-EE385AB27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4</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11</cp:revision>
  <cp:lastPrinted>2022-01-16T19:53:00Z</cp:lastPrinted>
  <dcterms:created xsi:type="dcterms:W3CDTF">2022-01-25T21:16:00Z</dcterms:created>
  <dcterms:modified xsi:type="dcterms:W3CDTF">2022-03-15T14:32:00Z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