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7B297" w14:textId="029977C3" w:rsidR="004E1CF2" w:rsidRDefault="004E1CF2" w:rsidP="00E97376">
      <w:pPr>
        <w:ind w:firstLine="0"/>
        <w:jc w:val="center"/>
      </w:pPr>
      <w:r>
        <w:t>Int. No.</w:t>
      </w:r>
      <w:r w:rsidR="00A8194D">
        <w:t xml:space="preserve"> 22</w:t>
      </w:r>
    </w:p>
    <w:p w14:paraId="660B19E7" w14:textId="77777777" w:rsidR="00E97376" w:rsidRDefault="00E97376" w:rsidP="00E97376">
      <w:pPr>
        <w:ind w:firstLine="0"/>
        <w:jc w:val="center"/>
      </w:pPr>
    </w:p>
    <w:p w14:paraId="47EB557B" w14:textId="77777777" w:rsidR="00DB5103" w:rsidRDefault="00DB5103" w:rsidP="00DB5103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Dinowitz, Menin, Louis, Yeger, Williams, Joseph, Riley and Restler</w:t>
      </w:r>
    </w:p>
    <w:p w14:paraId="4FF7BCE2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407A08CB" w14:textId="77777777" w:rsidR="00742014" w:rsidRPr="00742014" w:rsidRDefault="00742014" w:rsidP="002500B9">
      <w:pPr>
        <w:suppressLineNumbers/>
        <w:autoSpaceDE w:val="0"/>
        <w:autoSpaceDN w:val="0"/>
        <w:adjustRightInd w:val="0"/>
        <w:ind w:firstLine="0"/>
        <w:jc w:val="both"/>
        <w:rPr>
          <w:vanish/>
          <w:color w:val="000000" w:themeColor="text1"/>
          <w:lang w:val="en"/>
        </w:rPr>
      </w:pPr>
      <w:r w:rsidRPr="00742014">
        <w:rPr>
          <w:vanish/>
          <w:color w:val="000000" w:themeColor="text1"/>
          <w:lang w:val="en"/>
        </w:rPr>
        <w:t>..Title</w:t>
      </w:r>
    </w:p>
    <w:p w14:paraId="68821748" w14:textId="21616077" w:rsidR="00742014" w:rsidRDefault="00742014" w:rsidP="002500B9">
      <w:pPr>
        <w:suppressLineNumbers/>
        <w:autoSpaceDE w:val="0"/>
        <w:autoSpaceDN w:val="0"/>
        <w:adjustRightInd w:val="0"/>
        <w:ind w:firstLine="0"/>
        <w:jc w:val="both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 xml:space="preserve">A Local Law to </w:t>
      </w:r>
      <w:r w:rsidR="002500B9" w:rsidRPr="0DD42069">
        <w:rPr>
          <w:color w:val="000000" w:themeColor="text1"/>
          <w:lang w:val="en"/>
        </w:rPr>
        <w:t xml:space="preserve">amend the administrative code of the city of New York, in relation to </w:t>
      </w:r>
      <w:r w:rsidR="00D1665E">
        <w:rPr>
          <w:color w:val="000000" w:themeColor="text1"/>
          <w:lang w:val="en"/>
        </w:rPr>
        <w:t>creating</w:t>
      </w:r>
      <w:r w:rsidR="002500B9">
        <w:rPr>
          <w:color w:val="000000" w:themeColor="text1"/>
          <w:lang w:val="en"/>
        </w:rPr>
        <w:t xml:space="preserve"> </w:t>
      </w:r>
      <w:r w:rsidR="00AC55EC">
        <w:rPr>
          <w:color w:val="000000" w:themeColor="text1"/>
          <w:lang w:val="en"/>
        </w:rPr>
        <w:t xml:space="preserve">a </w:t>
      </w:r>
      <w:r w:rsidR="002500B9">
        <w:rPr>
          <w:color w:val="000000" w:themeColor="text1"/>
          <w:lang w:val="en"/>
        </w:rPr>
        <w:t xml:space="preserve">mobile application </w:t>
      </w:r>
      <w:r w:rsidR="00AC55EC">
        <w:rPr>
          <w:color w:val="000000" w:themeColor="text1"/>
          <w:lang w:val="en"/>
        </w:rPr>
        <w:t xml:space="preserve">to support the efficient handling </w:t>
      </w:r>
      <w:r w:rsidR="00864886">
        <w:rPr>
          <w:color w:val="000000" w:themeColor="text1"/>
          <w:lang w:val="en"/>
        </w:rPr>
        <w:t xml:space="preserve">of </w:t>
      </w:r>
      <w:r w:rsidR="00AC55EC">
        <w:rPr>
          <w:color w:val="000000" w:themeColor="text1"/>
          <w:lang w:val="en"/>
        </w:rPr>
        <w:t xml:space="preserve">311 </w:t>
      </w:r>
      <w:r w:rsidR="00B96501">
        <w:rPr>
          <w:color w:val="000000" w:themeColor="text1"/>
          <w:lang w:val="en"/>
        </w:rPr>
        <w:t xml:space="preserve">service </w:t>
      </w:r>
      <w:r w:rsidR="00AC55EC">
        <w:rPr>
          <w:color w:val="000000" w:themeColor="text1"/>
          <w:lang w:val="en"/>
        </w:rPr>
        <w:t>requests</w:t>
      </w:r>
      <w:r w:rsidR="00865E39">
        <w:rPr>
          <w:color w:val="000000" w:themeColor="text1"/>
          <w:lang w:val="en"/>
        </w:rPr>
        <w:t xml:space="preserve"> by city employees</w:t>
      </w:r>
    </w:p>
    <w:p w14:paraId="2FBE6F00" w14:textId="61A65D20" w:rsidR="00742014" w:rsidRPr="00742014" w:rsidRDefault="00742014" w:rsidP="002500B9">
      <w:pPr>
        <w:suppressLineNumbers/>
        <w:autoSpaceDE w:val="0"/>
        <w:autoSpaceDN w:val="0"/>
        <w:adjustRightInd w:val="0"/>
        <w:ind w:firstLine="0"/>
        <w:jc w:val="both"/>
        <w:rPr>
          <w:vanish/>
          <w:color w:val="000000" w:themeColor="text1"/>
          <w:lang w:val="en"/>
        </w:rPr>
      </w:pPr>
      <w:r w:rsidRPr="00742014">
        <w:rPr>
          <w:vanish/>
          <w:color w:val="000000" w:themeColor="text1"/>
          <w:lang w:val="en"/>
        </w:rPr>
        <w:t>..Body</w:t>
      </w:r>
    </w:p>
    <w:p w14:paraId="60FA9FAF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09CCD585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1227F3BC" w14:textId="77777777" w:rsidR="004E1CF2" w:rsidRDefault="004E1CF2" w:rsidP="006662DF">
      <w:pPr>
        <w:jc w:val="both"/>
      </w:pPr>
    </w:p>
    <w:p w14:paraId="21BE316A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7A793D" w14:textId="03E015A7" w:rsidR="006C2732" w:rsidRPr="00A85FC5" w:rsidRDefault="007101A2" w:rsidP="006C2732">
      <w:pPr>
        <w:pStyle w:val="NormalWeb"/>
        <w:shd w:val="clear" w:color="auto" w:fill="FFFFFF" w:themeFill="background1"/>
        <w:spacing w:before="0" w:beforeAutospacing="0" w:after="0" w:afterAutospacing="0" w:line="480" w:lineRule="auto"/>
        <w:ind w:firstLine="720"/>
        <w:jc w:val="both"/>
        <w:rPr>
          <w:sz w:val="27"/>
          <w:szCs w:val="27"/>
        </w:rPr>
      </w:pPr>
      <w:r w:rsidRPr="00A85FC5">
        <w:t>S</w:t>
      </w:r>
      <w:r w:rsidR="004E1CF2" w:rsidRPr="00A85FC5">
        <w:t>ection 1.</w:t>
      </w:r>
      <w:r w:rsidR="007E79D5" w:rsidRPr="00A85FC5">
        <w:t xml:space="preserve"> </w:t>
      </w:r>
      <w:r w:rsidR="006C2732" w:rsidRPr="00A85FC5">
        <w:t>Chapter 3 of title 23 of the administrative code of the city of New York is amende</w:t>
      </w:r>
      <w:r w:rsidR="003D5608" w:rsidRPr="00A85FC5">
        <w:t>d by adding a new section 2</w:t>
      </w:r>
      <w:r w:rsidR="00EF3127">
        <w:t>3-308</w:t>
      </w:r>
      <w:r w:rsidR="006C2732" w:rsidRPr="00A85FC5">
        <w:t xml:space="preserve"> to read as follows:</w:t>
      </w:r>
    </w:p>
    <w:p w14:paraId="2D89E8CF" w14:textId="7F7F605E" w:rsidR="006C2732" w:rsidRPr="00A85FC5" w:rsidRDefault="006C2732" w:rsidP="006C2732">
      <w:pPr>
        <w:shd w:val="clear" w:color="auto" w:fill="FFFFFF" w:themeFill="background1"/>
        <w:spacing w:line="480" w:lineRule="auto"/>
        <w:jc w:val="both"/>
        <w:rPr>
          <w:u w:val="single"/>
          <w:shd w:val="clear" w:color="auto" w:fill="FFFFFF"/>
        </w:rPr>
      </w:pPr>
      <w:r w:rsidRPr="00A85FC5">
        <w:rPr>
          <w:u w:val="single"/>
        </w:rPr>
        <w:t xml:space="preserve">§ </w:t>
      </w:r>
      <w:r w:rsidR="00EF3127">
        <w:rPr>
          <w:u w:val="single"/>
        </w:rPr>
        <w:t>23-308</w:t>
      </w:r>
      <w:r w:rsidRPr="00A85FC5">
        <w:rPr>
          <w:u w:val="single"/>
        </w:rPr>
        <w:t xml:space="preserve"> </w:t>
      </w:r>
      <w:r w:rsidR="00AC31A6" w:rsidRPr="00A85FC5">
        <w:rPr>
          <w:u w:val="single"/>
          <w:shd w:val="clear" w:color="auto" w:fill="FFFFFF"/>
        </w:rPr>
        <w:t>M</w:t>
      </w:r>
      <w:r w:rsidRPr="00A85FC5">
        <w:rPr>
          <w:u w:val="single"/>
          <w:shd w:val="clear" w:color="auto" w:fill="FFFFFF"/>
        </w:rPr>
        <w:t>obile application</w:t>
      </w:r>
      <w:r w:rsidR="00AC31A6" w:rsidRPr="00A85FC5">
        <w:rPr>
          <w:u w:val="single"/>
          <w:shd w:val="clear" w:color="auto" w:fill="FFFFFF"/>
        </w:rPr>
        <w:t xml:space="preserve"> to support efficient handling of 311 service requests</w:t>
      </w:r>
      <w:r w:rsidRPr="00A85FC5">
        <w:rPr>
          <w:u w:val="single"/>
          <w:shd w:val="clear" w:color="auto" w:fill="FFFFFF"/>
        </w:rPr>
        <w:t>. a.</w:t>
      </w:r>
      <w:r w:rsidRPr="00A85FC5">
        <w:rPr>
          <w:u w:val="single"/>
        </w:rPr>
        <w:t xml:space="preserve"> Definitions. For purposes of this section, the</w:t>
      </w:r>
      <w:r w:rsidRPr="00A85FC5">
        <w:rPr>
          <w:u w:val="single"/>
          <w:shd w:val="clear" w:color="auto" w:fill="FFFFFF"/>
        </w:rPr>
        <w:t xml:space="preserve"> following terms have the following meanings:</w:t>
      </w:r>
    </w:p>
    <w:p w14:paraId="2383BD6D" w14:textId="2C6E3F3C" w:rsidR="00682EB2" w:rsidRPr="00A85FC5" w:rsidRDefault="00395532" w:rsidP="006C2732">
      <w:pPr>
        <w:shd w:val="clear" w:color="auto" w:fill="FFFFFF" w:themeFill="background1"/>
        <w:spacing w:line="480" w:lineRule="auto"/>
        <w:jc w:val="both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 xml:space="preserve">311 service request. </w:t>
      </w:r>
      <w:r w:rsidR="00682EB2" w:rsidRPr="00A85FC5">
        <w:rPr>
          <w:u w:val="single"/>
          <w:shd w:val="clear" w:color="auto" w:fill="FFFFFF"/>
        </w:rPr>
        <w:t>The term “311 service request” means a request for service or a complaint submitted to the 311 customer service center.</w:t>
      </w:r>
    </w:p>
    <w:p w14:paraId="1EB52A43" w14:textId="77777777" w:rsidR="006C2732" w:rsidRPr="00A85FC5" w:rsidRDefault="006C2732" w:rsidP="006C2732">
      <w:pPr>
        <w:shd w:val="clear" w:color="auto" w:fill="FFFFFF" w:themeFill="background1"/>
        <w:spacing w:line="480" w:lineRule="auto"/>
        <w:jc w:val="both"/>
        <w:rPr>
          <w:u w:val="single"/>
        </w:rPr>
      </w:pPr>
      <w:r w:rsidRPr="00A85FC5">
        <w:rPr>
          <w:u w:val="single"/>
        </w:rPr>
        <w:t>Department. The term “department” means the department of information technology and telecommunications.</w:t>
      </w:r>
    </w:p>
    <w:p w14:paraId="272316BF" w14:textId="77777777" w:rsidR="006C2732" w:rsidRPr="00A85FC5" w:rsidRDefault="006C2732" w:rsidP="006C2732">
      <w:pPr>
        <w:shd w:val="clear" w:color="auto" w:fill="FFFFFF" w:themeFill="background1"/>
        <w:spacing w:line="480" w:lineRule="auto"/>
        <w:jc w:val="both"/>
        <w:rPr>
          <w:u w:val="single"/>
          <w:shd w:val="clear" w:color="auto" w:fill="FFFFFF"/>
        </w:rPr>
      </w:pPr>
      <w:r w:rsidRPr="00A85FC5">
        <w:rPr>
          <w:u w:val="single"/>
          <w:shd w:val="clear" w:color="auto" w:fill="FFFFFF"/>
        </w:rPr>
        <w:t>Mobile application. The term “mobile application” means a type of application software designed to run on a mobile device, such as a smartphone or tablet computer</w:t>
      </w:r>
      <w:r w:rsidRPr="00A85FC5">
        <w:rPr>
          <w:u w:val="single"/>
        </w:rPr>
        <w:t>.</w:t>
      </w:r>
    </w:p>
    <w:p w14:paraId="60FA9D62" w14:textId="58D7C1DD" w:rsidR="00591D6C" w:rsidRPr="00A85FC5" w:rsidRDefault="006C2732" w:rsidP="001F594D">
      <w:pPr>
        <w:autoSpaceDE w:val="0"/>
        <w:autoSpaceDN w:val="0"/>
        <w:adjustRightInd w:val="0"/>
        <w:spacing w:line="480" w:lineRule="auto"/>
        <w:jc w:val="both"/>
        <w:rPr>
          <w:u w:val="single"/>
          <w:shd w:val="clear" w:color="auto" w:fill="FFFFFF"/>
        </w:rPr>
      </w:pPr>
      <w:r w:rsidRPr="00A85FC5">
        <w:rPr>
          <w:u w:val="single"/>
          <w:shd w:val="clear" w:color="auto" w:fill="FFFFFF"/>
        </w:rPr>
        <w:t xml:space="preserve">b. </w:t>
      </w:r>
      <w:r w:rsidR="00B75B6C" w:rsidRPr="00A85FC5">
        <w:rPr>
          <w:u w:val="single"/>
          <w:shd w:val="clear" w:color="auto" w:fill="FFFFFF"/>
        </w:rPr>
        <w:t xml:space="preserve">Mobile application required. </w:t>
      </w:r>
      <w:r w:rsidRPr="00A85FC5">
        <w:rPr>
          <w:u w:val="single"/>
          <w:shd w:val="clear" w:color="auto" w:fill="FFFFFF"/>
        </w:rPr>
        <w:t xml:space="preserve">No later than 180 days following the effective date of the local law that added this section, the department shall create </w:t>
      </w:r>
      <w:r w:rsidR="00874202" w:rsidRPr="00A85FC5">
        <w:rPr>
          <w:u w:val="single"/>
          <w:shd w:val="clear" w:color="auto" w:fill="FFFFFF"/>
        </w:rPr>
        <w:t xml:space="preserve">a mobile application </w:t>
      </w:r>
      <w:r w:rsidR="00591D6C" w:rsidRPr="00A85FC5">
        <w:rPr>
          <w:u w:val="single"/>
          <w:shd w:val="clear" w:color="auto" w:fill="FFFFFF"/>
        </w:rPr>
        <w:t xml:space="preserve">that </w:t>
      </w:r>
      <w:r w:rsidR="00F85A82" w:rsidRPr="00A85FC5">
        <w:rPr>
          <w:u w:val="single"/>
          <w:shd w:val="clear" w:color="auto" w:fill="FFFFFF"/>
        </w:rPr>
        <w:t>may be used by</w:t>
      </w:r>
      <w:r w:rsidR="00874202" w:rsidRPr="00A85FC5">
        <w:rPr>
          <w:u w:val="single"/>
        </w:rPr>
        <w:t xml:space="preserve"> </w:t>
      </w:r>
      <w:r w:rsidR="00F85A82" w:rsidRPr="00A85FC5">
        <w:rPr>
          <w:u w:val="single"/>
        </w:rPr>
        <w:t xml:space="preserve">a </w:t>
      </w:r>
      <w:r w:rsidR="00874202" w:rsidRPr="00A85FC5">
        <w:rPr>
          <w:u w:val="single"/>
        </w:rPr>
        <w:t xml:space="preserve">city employee </w:t>
      </w:r>
      <w:r w:rsidR="00F85A82" w:rsidRPr="00A85FC5">
        <w:rPr>
          <w:u w:val="single"/>
        </w:rPr>
        <w:t>in carrying out work to respond to</w:t>
      </w:r>
      <w:r w:rsidR="00874202" w:rsidRPr="00A85FC5">
        <w:rPr>
          <w:u w:val="single"/>
        </w:rPr>
        <w:t xml:space="preserve"> </w:t>
      </w:r>
      <w:r w:rsidR="00910677" w:rsidRPr="00A85FC5">
        <w:rPr>
          <w:u w:val="single"/>
        </w:rPr>
        <w:t xml:space="preserve">a </w:t>
      </w:r>
      <w:r w:rsidR="00874202" w:rsidRPr="00A85FC5">
        <w:rPr>
          <w:u w:val="single"/>
        </w:rPr>
        <w:t>311 service request</w:t>
      </w:r>
      <w:r w:rsidR="00F85A82" w:rsidRPr="00A85FC5">
        <w:rPr>
          <w:u w:val="single"/>
          <w:lang w:val="en"/>
        </w:rPr>
        <w:t>. At a minimum, the mobile application</w:t>
      </w:r>
      <w:r w:rsidR="00F85A82" w:rsidRPr="00A85FC5">
        <w:rPr>
          <w:u w:val="single"/>
          <w:shd w:val="clear" w:color="auto" w:fill="FFFFFF"/>
        </w:rPr>
        <w:t xml:space="preserve"> shall </w:t>
      </w:r>
      <w:r w:rsidR="00910677" w:rsidRPr="00A85FC5">
        <w:rPr>
          <w:u w:val="single"/>
          <w:shd w:val="clear" w:color="auto" w:fill="FFFFFF"/>
        </w:rPr>
        <w:t>be designed</w:t>
      </w:r>
      <w:r w:rsidR="00591D6C" w:rsidRPr="00A85FC5">
        <w:rPr>
          <w:u w:val="single"/>
          <w:shd w:val="clear" w:color="auto" w:fill="FFFFFF"/>
        </w:rPr>
        <w:t>:</w:t>
      </w:r>
    </w:p>
    <w:p w14:paraId="082C5F07" w14:textId="651B445F" w:rsidR="00ED3FE7" w:rsidRPr="00A85FC5" w:rsidRDefault="00591D6C" w:rsidP="001F594D">
      <w:pPr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A85FC5">
        <w:rPr>
          <w:u w:val="single"/>
          <w:shd w:val="clear" w:color="auto" w:fill="FFFFFF"/>
        </w:rPr>
        <w:t>1. T</w:t>
      </w:r>
      <w:r w:rsidR="00910677" w:rsidRPr="00A85FC5">
        <w:rPr>
          <w:u w:val="single"/>
          <w:shd w:val="clear" w:color="auto" w:fill="FFFFFF"/>
        </w:rPr>
        <w:t xml:space="preserve">o provide a city employee to whom a 311 service </w:t>
      </w:r>
      <w:r w:rsidR="008245BF">
        <w:rPr>
          <w:u w:val="single"/>
          <w:shd w:val="clear" w:color="auto" w:fill="FFFFFF"/>
        </w:rPr>
        <w:t xml:space="preserve">request </w:t>
      </w:r>
      <w:r w:rsidR="00F85A82" w:rsidRPr="00A85FC5">
        <w:rPr>
          <w:u w:val="single"/>
        </w:rPr>
        <w:t>is assigned with relevant information necessary to complete the work for the 311 service request</w:t>
      </w:r>
      <w:r w:rsidRPr="00A85FC5">
        <w:rPr>
          <w:u w:val="single"/>
        </w:rPr>
        <w:t>; and</w:t>
      </w:r>
    </w:p>
    <w:p w14:paraId="2119FAA2" w14:textId="1E293BB0" w:rsidR="00591D6C" w:rsidRPr="00A85FC5" w:rsidRDefault="00591D6C" w:rsidP="001F594D">
      <w:pPr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A85FC5">
        <w:rPr>
          <w:u w:val="single"/>
        </w:rPr>
        <w:t>2. To indicate when a 311 service request has been completed.</w:t>
      </w:r>
    </w:p>
    <w:p w14:paraId="2EE39E4A" w14:textId="74172629" w:rsidR="00612817" w:rsidRPr="00A85FC5" w:rsidRDefault="00612817" w:rsidP="001F594D">
      <w:pPr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A85FC5">
        <w:rPr>
          <w:u w:val="single"/>
        </w:rPr>
        <w:t xml:space="preserve">c. Assistance of other agencies. </w:t>
      </w:r>
      <w:r w:rsidR="00395532">
        <w:rPr>
          <w:u w:val="single"/>
        </w:rPr>
        <w:t>I</w:t>
      </w:r>
      <w:r w:rsidR="00395532" w:rsidRPr="00A85FC5">
        <w:rPr>
          <w:u w:val="single"/>
        </w:rPr>
        <w:t>n developing the mobile application required by subdivision b</w:t>
      </w:r>
      <w:r w:rsidR="00395532">
        <w:rPr>
          <w:u w:val="single"/>
        </w:rPr>
        <w:t>,</w:t>
      </w:r>
      <w:r w:rsidR="00395532" w:rsidRPr="00A85FC5">
        <w:rPr>
          <w:u w:val="single"/>
        </w:rPr>
        <w:t xml:space="preserve"> </w:t>
      </w:r>
      <w:r w:rsidR="00395532">
        <w:rPr>
          <w:u w:val="single"/>
        </w:rPr>
        <w:t>t</w:t>
      </w:r>
      <w:r w:rsidRPr="00A85FC5">
        <w:rPr>
          <w:u w:val="single"/>
        </w:rPr>
        <w:t xml:space="preserve">he department shall consult with </w:t>
      </w:r>
      <w:r w:rsidR="00B33D06" w:rsidRPr="00A85FC5">
        <w:rPr>
          <w:u w:val="single"/>
        </w:rPr>
        <w:t xml:space="preserve">agencies </w:t>
      </w:r>
      <w:r w:rsidR="00395532">
        <w:rPr>
          <w:u w:val="single"/>
        </w:rPr>
        <w:t xml:space="preserve">responsible for carrying out 311 service </w:t>
      </w:r>
      <w:r w:rsidR="00395532">
        <w:rPr>
          <w:u w:val="single"/>
        </w:rPr>
        <w:lastRenderedPageBreak/>
        <w:t>requests</w:t>
      </w:r>
      <w:r w:rsidRPr="00A85FC5">
        <w:rPr>
          <w:u w:val="single"/>
        </w:rPr>
        <w:t xml:space="preserve">, and </w:t>
      </w:r>
      <w:r w:rsidR="00370B9E">
        <w:rPr>
          <w:u w:val="single"/>
        </w:rPr>
        <w:t xml:space="preserve">such </w:t>
      </w:r>
      <w:r w:rsidRPr="00A85FC5">
        <w:rPr>
          <w:u w:val="single"/>
        </w:rPr>
        <w:t>agencies shall cooperate</w:t>
      </w:r>
      <w:r w:rsidR="008871A3" w:rsidRPr="00A85FC5">
        <w:rPr>
          <w:u w:val="single"/>
        </w:rPr>
        <w:t xml:space="preserve"> with,</w:t>
      </w:r>
      <w:r w:rsidRPr="00A85FC5">
        <w:rPr>
          <w:u w:val="single"/>
        </w:rPr>
        <w:t xml:space="preserve"> and provide assistance to</w:t>
      </w:r>
      <w:r w:rsidR="008871A3" w:rsidRPr="00A85FC5">
        <w:rPr>
          <w:u w:val="single"/>
        </w:rPr>
        <w:t>,</w:t>
      </w:r>
      <w:r w:rsidRPr="00A85FC5">
        <w:rPr>
          <w:u w:val="single"/>
        </w:rPr>
        <w:t xml:space="preserve"> the department as necessary in developing such application.</w:t>
      </w:r>
    </w:p>
    <w:p w14:paraId="29464784" w14:textId="5C9B4AF3" w:rsidR="006C2732" w:rsidRPr="00A85FC5" w:rsidRDefault="00591D6C" w:rsidP="006C2732">
      <w:pPr>
        <w:spacing w:line="480" w:lineRule="auto"/>
        <w:jc w:val="both"/>
        <w:rPr>
          <w:u w:val="single"/>
        </w:rPr>
      </w:pPr>
      <w:r w:rsidRPr="00A85FC5">
        <w:rPr>
          <w:u w:val="single"/>
        </w:rPr>
        <w:t>d</w:t>
      </w:r>
      <w:r w:rsidR="00AB69DA" w:rsidRPr="00A85FC5">
        <w:rPr>
          <w:u w:val="single"/>
        </w:rPr>
        <w:t>.</w:t>
      </w:r>
      <w:r w:rsidR="006C2732" w:rsidRPr="00A85FC5">
        <w:rPr>
          <w:u w:val="single"/>
        </w:rPr>
        <w:t xml:space="preserve"> </w:t>
      </w:r>
      <w:r w:rsidR="00B75B6C" w:rsidRPr="00A85FC5">
        <w:rPr>
          <w:u w:val="single"/>
        </w:rPr>
        <w:t xml:space="preserve">Privacy protections. 1. </w:t>
      </w:r>
      <w:r w:rsidRPr="00A85FC5">
        <w:rPr>
          <w:u w:val="single"/>
        </w:rPr>
        <w:t xml:space="preserve">The </w:t>
      </w:r>
      <w:r w:rsidR="006C2732" w:rsidRPr="00A85FC5">
        <w:rPr>
          <w:u w:val="single"/>
        </w:rPr>
        <w:t xml:space="preserve">mobile application </w:t>
      </w:r>
      <w:r w:rsidRPr="00A85FC5">
        <w:rPr>
          <w:u w:val="single"/>
        </w:rPr>
        <w:t xml:space="preserve">required by subdivision b </w:t>
      </w:r>
      <w:r w:rsidR="006C2732" w:rsidRPr="00A85FC5">
        <w:rPr>
          <w:u w:val="single"/>
        </w:rPr>
        <w:t>shall not:</w:t>
      </w:r>
    </w:p>
    <w:p w14:paraId="083260BC" w14:textId="51DDC537" w:rsidR="006C2732" w:rsidRPr="00A85FC5" w:rsidRDefault="00612817" w:rsidP="006C2732">
      <w:pPr>
        <w:spacing w:line="480" w:lineRule="auto"/>
        <w:jc w:val="both"/>
        <w:rPr>
          <w:u w:val="single"/>
        </w:rPr>
      </w:pPr>
      <w:r w:rsidRPr="00A85FC5">
        <w:rPr>
          <w:u w:val="single"/>
        </w:rPr>
        <w:t>(a)</w:t>
      </w:r>
      <w:r w:rsidR="006C2732" w:rsidRPr="00A85FC5">
        <w:rPr>
          <w:u w:val="single"/>
        </w:rPr>
        <w:t xml:space="preserve"> Retain internet protocol addresses or data regarding the device operating system;</w:t>
      </w:r>
    </w:p>
    <w:p w14:paraId="0FB5AE3E" w14:textId="594EE169" w:rsidR="006C2732" w:rsidRPr="00A85FC5" w:rsidRDefault="00612817" w:rsidP="006C2732">
      <w:pPr>
        <w:spacing w:line="480" w:lineRule="auto"/>
        <w:jc w:val="both"/>
        <w:rPr>
          <w:u w:val="single"/>
        </w:rPr>
      </w:pPr>
      <w:r w:rsidRPr="00A85FC5">
        <w:rPr>
          <w:u w:val="single"/>
        </w:rPr>
        <w:t>(b)</w:t>
      </w:r>
      <w:r w:rsidR="006C2732" w:rsidRPr="00A85FC5">
        <w:rPr>
          <w:u w:val="single"/>
        </w:rPr>
        <w:t xml:space="preserve"> Have access to data or information stored on the mobile device; </w:t>
      </w:r>
    </w:p>
    <w:p w14:paraId="47EA3EDD" w14:textId="7FB567AD" w:rsidR="006C2732" w:rsidRPr="00A85FC5" w:rsidRDefault="00612817" w:rsidP="006C2732">
      <w:pPr>
        <w:spacing w:line="480" w:lineRule="auto"/>
        <w:jc w:val="both"/>
        <w:rPr>
          <w:u w:val="single"/>
        </w:rPr>
      </w:pPr>
      <w:r w:rsidRPr="00A85FC5">
        <w:rPr>
          <w:u w:val="single"/>
        </w:rPr>
        <w:t>(c)</w:t>
      </w:r>
      <w:r w:rsidR="006C2732" w:rsidRPr="00A85FC5">
        <w:rPr>
          <w:u w:val="single"/>
        </w:rPr>
        <w:t xml:space="preserve"> Have access to microphones, cameras or Bluetooth on the mobile device; or</w:t>
      </w:r>
    </w:p>
    <w:p w14:paraId="007A82EC" w14:textId="6BDC381D" w:rsidR="006C2732" w:rsidRPr="00A85FC5" w:rsidRDefault="00612817" w:rsidP="006C2732">
      <w:pPr>
        <w:spacing w:line="480" w:lineRule="auto"/>
        <w:jc w:val="both"/>
        <w:rPr>
          <w:u w:val="single"/>
        </w:rPr>
      </w:pPr>
      <w:r w:rsidRPr="00A85FC5">
        <w:rPr>
          <w:u w:val="single"/>
        </w:rPr>
        <w:t>(d)</w:t>
      </w:r>
      <w:r w:rsidR="006C2732" w:rsidRPr="00A85FC5">
        <w:rPr>
          <w:u w:val="single"/>
        </w:rPr>
        <w:t xml:space="preserve"> Be able to activate or deactivate Wi-Fi on the mobile device.</w:t>
      </w:r>
    </w:p>
    <w:p w14:paraId="76FD5B04" w14:textId="3B2EC016" w:rsidR="00595589" w:rsidRPr="00A85FC5" w:rsidRDefault="00B75B6C" w:rsidP="006C2732">
      <w:pPr>
        <w:spacing w:line="480" w:lineRule="auto"/>
        <w:jc w:val="both"/>
        <w:rPr>
          <w:u w:val="single"/>
        </w:rPr>
      </w:pPr>
      <w:r w:rsidRPr="00A85FC5">
        <w:rPr>
          <w:u w:val="single"/>
        </w:rPr>
        <w:t xml:space="preserve">2. </w:t>
      </w:r>
      <w:r w:rsidR="001F594D" w:rsidRPr="00A85FC5">
        <w:rPr>
          <w:u w:val="single"/>
        </w:rPr>
        <w:t>Any d</w:t>
      </w:r>
      <w:r w:rsidR="006C2732" w:rsidRPr="00A85FC5">
        <w:rPr>
          <w:u w:val="single"/>
        </w:rPr>
        <w:t xml:space="preserve">ata collected by such mobile application shall not be retained for more than six months from the date of </w:t>
      </w:r>
      <w:r w:rsidR="00D93B0E" w:rsidRPr="00A85FC5">
        <w:rPr>
          <w:u w:val="single"/>
        </w:rPr>
        <w:t xml:space="preserve">completion of the applicable </w:t>
      </w:r>
      <w:r w:rsidR="004F5138">
        <w:rPr>
          <w:u w:val="single"/>
        </w:rPr>
        <w:t xml:space="preserve">311 </w:t>
      </w:r>
      <w:r w:rsidR="00D93B0E" w:rsidRPr="00A85FC5">
        <w:rPr>
          <w:u w:val="single"/>
        </w:rPr>
        <w:t>service request</w:t>
      </w:r>
      <w:r w:rsidR="006C2732" w:rsidRPr="00A85FC5">
        <w:rPr>
          <w:u w:val="single"/>
        </w:rPr>
        <w:t xml:space="preserve">. </w:t>
      </w:r>
    </w:p>
    <w:p w14:paraId="7099AD00" w14:textId="77777777" w:rsidR="004E1CF2" w:rsidRPr="00A85FC5" w:rsidRDefault="00595589" w:rsidP="00094A70">
      <w:pPr>
        <w:spacing w:line="480" w:lineRule="auto"/>
        <w:jc w:val="both"/>
        <w:rPr>
          <w:u w:val="single"/>
        </w:rPr>
      </w:pPr>
      <w:r w:rsidRPr="00A85FC5">
        <w:t>§ 2.</w:t>
      </w:r>
      <w:r w:rsidR="002500B9" w:rsidRPr="00A85FC5">
        <w:t xml:space="preserve"> This local law takes effect immediately.</w:t>
      </w:r>
    </w:p>
    <w:p w14:paraId="528ECAD1" w14:textId="77777777" w:rsidR="002F196D" w:rsidRPr="00A85FC5" w:rsidRDefault="002F196D" w:rsidP="007101A2">
      <w:pPr>
        <w:ind w:firstLine="0"/>
        <w:jc w:val="both"/>
        <w:rPr>
          <w:sz w:val="18"/>
          <w:szCs w:val="18"/>
        </w:rPr>
        <w:sectPr w:rsidR="002F196D" w:rsidRPr="00A85FC5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302457A0" w14:textId="77777777" w:rsidR="00205F9B" w:rsidRDefault="00205F9B" w:rsidP="007101A2">
      <w:pPr>
        <w:ind w:firstLine="0"/>
        <w:jc w:val="both"/>
        <w:rPr>
          <w:sz w:val="18"/>
          <w:szCs w:val="18"/>
        </w:rPr>
      </w:pPr>
    </w:p>
    <w:p w14:paraId="4F920BB9" w14:textId="77777777" w:rsidR="00742014" w:rsidRDefault="00742014" w:rsidP="007101A2">
      <w:pPr>
        <w:ind w:firstLine="0"/>
        <w:jc w:val="both"/>
        <w:rPr>
          <w:sz w:val="18"/>
          <w:szCs w:val="18"/>
          <w:u w:val="single"/>
        </w:rPr>
      </w:pPr>
    </w:p>
    <w:p w14:paraId="7AC2498F" w14:textId="77777777" w:rsidR="00742014" w:rsidRDefault="00742014" w:rsidP="007101A2">
      <w:pPr>
        <w:ind w:firstLine="0"/>
        <w:jc w:val="both"/>
        <w:rPr>
          <w:sz w:val="18"/>
          <w:szCs w:val="18"/>
          <w:u w:val="single"/>
        </w:rPr>
      </w:pPr>
    </w:p>
    <w:p w14:paraId="3F5BD72A" w14:textId="77777777" w:rsidR="00742014" w:rsidRDefault="00742014" w:rsidP="007101A2">
      <w:pPr>
        <w:ind w:firstLine="0"/>
        <w:jc w:val="both"/>
        <w:rPr>
          <w:sz w:val="18"/>
          <w:szCs w:val="18"/>
          <w:u w:val="single"/>
        </w:rPr>
      </w:pPr>
    </w:p>
    <w:p w14:paraId="67708E48" w14:textId="77777777" w:rsidR="00742014" w:rsidRDefault="00742014" w:rsidP="007101A2">
      <w:pPr>
        <w:ind w:firstLine="0"/>
        <w:jc w:val="both"/>
        <w:rPr>
          <w:sz w:val="18"/>
          <w:szCs w:val="18"/>
          <w:u w:val="single"/>
        </w:rPr>
      </w:pPr>
    </w:p>
    <w:p w14:paraId="5CA9D535" w14:textId="77777777" w:rsidR="00742014" w:rsidRDefault="00742014" w:rsidP="007101A2">
      <w:pPr>
        <w:ind w:firstLine="0"/>
        <w:jc w:val="both"/>
        <w:rPr>
          <w:sz w:val="18"/>
          <w:szCs w:val="18"/>
          <w:u w:val="single"/>
        </w:rPr>
      </w:pPr>
    </w:p>
    <w:p w14:paraId="4B078A78" w14:textId="0A78F05D" w:rsidR="00B47730" w:rsidRPr="00A84EE8" w:rsidRDefault="00205F9B" w:rsidP="007101A2">
      <w:pPr>
        <w:ind w:firstLine="0"/>
        <w:jc w:val="both"/>
        <w:rPr>
          <w:sz w:val="18"/>
          <w:szCs w:val="18"/>
          <w:u w:val="single"/>
        </w:rPr>
      </w:pPr>
      <w:r w:rsidRPr="00A84EE8">
        <w:rPr>
          <w:sz w:val="18"/>
          <w:szCs w:val="18"/>
          <w:u w:val="single"/>
        </w:rPr>
        <w:t>Session 12</w:t>
      </w:r>
    </w:p>
    <w:p w14:paraId="73CC7231" w14:textId="54A41579" w:rsidR="00205F9B" w:rsidRDefault="00205F9B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JAB</w:t>
      </w:r>
    </w:p>
    <w:p w14:paraId="35D89348" w14:textId="489D6E04" w:rsidR="00205F9B" w:rsidRDefault="00A84EE8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</w:t>
      </w:r>
      <w:r w:rsidR="00F62B6A" w:rsidRPr="00F62B6A">
        <w:rPr>
          <w:sz w:val="18"/>
          <w:szCs w:val="18"/>
        </w:rPr>
        <w:t>6329</w:t>
      </w:r>
    </w:p>
    <w:p w14:paraId="6D9B6EAF" w14:textId="3FB3569C" w:rsidR="00205F9B" w:rsidRPr="00A85FC5" w:rsidRDefault="00A84EE8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1/14/22 2</w:t>
      </w:r>
      <w:r w:rsidR="00205F9B">
        <w:rPr>
          <w:sz w:val="18"/>
          <w:szCs w:val="18"/>
        </w:rPr>
        <w:t>:05pm</w:t>
      </w:r>
    </w:p>
    <w:p w14:paraId="1DEFE8E4" w14:textId="77777777" w:rsidR="00205F9B" w:rsidRDefault="00205F9B" w:rsidP="007101A2">
      <w:pPr>
        <w:ind w:firstLine="0"/>
        <w:jc w:val="both"/>
        <w:rPr>
          <w:sz w:val="18"/>
          <w:szCs w:val="18"/>
        </w:rPr>
      </w:pPr>
    </w:p>
    <w:p w14:paraId="761CF74B" w14:textId="466D241E" w:rsidR="00205F9B" w:rsidRPr="00A84EE8" w:rsidRDefault="00205F9B" w:rsidP="007101A2">
      <w:pPr>
        <w:ind w:firstLine="0"/>
        <w:jc w:val="both"/>
        <w:rPr>
          <w:sz w:val="18"/>
          <w:szCs w:val="18"/>
          <w:u w:val="single"/>
        </w:rPr>
      </w:pPr>
      <w:r w:rsidRPr="00A84EE8">
        <w:rPr>
          <w:sz w:val="18"/>
          <w:szCs w:val="18"/>
          <w:u w:val="single"/>
        </w:rPr>
        <w:t>Session 11</w:t>
      </w:r>
    </w:p>
    <w:p w14:paraId="7B57EF90" w14:textId="40058F2B" w:rsidR="00026B3D" w:rsidRPr="00A85FC5" w:rsidRDefault="00026B3D" w:rsidP="007101A2">
      <w:pPr>
        <w:ind w:firstLine="0"/>
        <w:jc w:val="both"/>
        <w:rPr>
          <w:sz w:val="18"/>
          <w:szCs w:val="18"/>
        </w:rPr>
      </w:pPr>
      <w:r w:rsidRPr="00A85FC5">
        <w:rPr>
          <w:sz w:val="18"/>
          <w:szCs w:val="18"/>
        </w:rPr>
        <w:t>J</w:t>
      </w:r>
      <w:r w:rsidR="00205F9B">
        <w:rPr>
          <w:sz w:val="18"/>
          <w:szCs w:val="18"/>
        </w:rPr>
        <w:t>A</w:t>
      </w:r>
      <w:r w:rsidRPr="00A85FC5">
        <w:rPr>
          <w:sz w:val="18"/>
          <w:szCs w:val="18"/>
        </w:rPr>
        <w:t>B</w:t>
      </w:r>
    </w:p>
    <w:p w14:paraId="778E5C92" w14:textId="77777777" w:rsidR="004E1CF2" w:rsidRPr="00A85FC5" w:rsidRDefault="004E1CF2" w:rsidP="007101A2">
      <w:pPr>
        <w:ind w:firstLine="0"/>
        <w:jc w:val="both"/>
        <w:rPr>
          <w:sz w:val="18"/>
          <w:szCs w:val="18"/>
        </w:rPr>
      </w:pPr>
      <w:r w:rsidRPr="00A85FC5">
        <w:rPr>
          <w:sz w:val="18"/>
          <w:szCs w:val="18"/>
        </w:rPr>
        <w:t xml:space="preserve">LS </w:t>
      </w:r>
      <w:r w:rsidR="00B47730" w:rsidRPr="00A85FC5">
        <w:rPr>
          <w:sz w:val="18"/>
          <w:szCs w:val="18"/>
        </w:rPr>
        <w:t>#</w:t>
      </w:r>
      <w:r w:rsidR="002500B9" w:rsidRPr="00A85FC5">
        <w:rPr>
          <w:sz w:val="18"/>
          <w:szCs w:val="18"/>
        </w:rPr>
        <w:t>18187</w:t>
      </w:r>
    </w:p>
    <w:p w14:paraId="4266C36C" w14:textId="77777777" w:rsidR="00AE212E" w:rsidRPr="00A85FC5" w:rsidRDefault="00AE212E" w:rsidP="007101A2">
      <w:pPr>
        <w:ind w:firstLine="0"/>
        <w:rPr>
          <w:sz w:val="18"/>
          <w:szCs w:val="18"/>
        </w:rPr>
      </w:pPr>
    </w:p>
    <w:p w14:paraId="7B63ED55" w14:textId="77777777" w:rsidR="002D5F4F" w:rsidRPr="00A85FC5" w:rsidRDefault="002D5F4F" w:rsidP="007101A2">
      <w:pPr>
        <w:ind w:firstLine="0"/>
        <w:rPr>
          <w:sz w:val="18"/>
          <w:szCs w:val="18"/>
        </w:rPr>
      </w:pPr>
    </w:p>
    <w:sectPr w:rsidR="002D5F4F" w:rsidRPr="00A85FC5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EA9DA" w14:textId="77777777" w:rsidR="0046362D" w:rsidRDefault="0046362D">
      <w:r>
        <w:separator/>
      </w:r>
    </w:p>
    <w:p w14:paraId="12271559" w14:textId="77777777" w:rsidR="0046362D" w:rsidRDefault="0046362D"/>
  </w:endnote>
  <w:endnote w:type="continuationSeparator" w:id="0">
    <w:p w14:paraId="15DFE79E" w14:textId="77777777" w:rsidR="0046362D" w:rsidRDefault="0046362D">
      <w:r>
        <w:continuationSeparator/>
      </w:r>
    </w:p>
    <w:p w14:paraId="49C554DE" w14:textId="77777777" w:rsidR="0046362D" w:rsidRDefault="00463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41357" w14:textId="3CD412E9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1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E6D696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F8C8A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5F6A92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4997E" w14:textId="77777777" w:rsidR="0046362D" w:rsidRDefault="0046362D">
      <w:r>
        <w:separator/>
      </w:r>
    </w:p>
    <w:p w14:paraId="2A3120F6" w14:textId="77777777" w:rsidR="0046362D" w:rsidRDefault="0046362D"/>
  </w:footnote>
  <w:footnote w:type="continuationSeparator" w:id="0">
    <w:p w14:paraId="1E44AEAF" w14:textId="77777777" w:rsidR="0046362D" w:rsidRDefault="0046362D">
      <w:r>
        <w:continuationSeparator/>
      </w:r>
    </w:p>
    <w:p w14:paraId="4BEE35B5" w14:textId="77777777" w:rsidR="0046362D" w:rsidRDefault="004636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17"/>
    <w:rsid w:val="000135A3"/>
    <w:rsid w:val="00026B3D"/>
    <w:rsid w:val="00032CB7"/>
    <w:rsid w:val="00035181"/>
    <w:rsid w:val="000502BC"/>
    <w:rsid w:val="00053C38"/>
    <w:rsid w:val="00056BB0"/>
    <w:rsid w:val="00060CA2"/>
    <w:rsid w:val="00061680"/>
    <w:rsid w:val="00064AFB"/>
    <w:rsid w:val="0009173E"/>
    <w:rsid w:val="00093A9A"/>
    <w:rsid w:val="00094A70"/>
    <w:rsid w:val="000A3678"/>
    <w:rsid w:val="000A4943"/>
    <w:rsid w:val="000C25AC"/>
    <w:rsid w:val="000D45CD"/>
    <w:rsid w:val="000D4A7F"/>
    <w:rsid w:val="001073BD"/>
    <w:rsid w:val="001076FE"/>
    <w:rsid w:val="00115B31"/>
    <w:rsid w:val="001509BF"/>
    <w:rsid w:val="00150A27"/>
    <w:rsid w:val="00153B63"/>
    <w:rsid w:val="00162FC0"/>
    <w:rsid w:val="00165627"/>
    <w:rsid w:val="00165EF6"/>
    <w:rsid w:val="00167107"/>
    <w:rsid w:val="00171008"/>
    <w:rsid w:val="00180BD2"/>
    <w:rsid w:val="00195A80"/>
    <w:rsid w:val="00197FE1"/>
    <w:rsid w:val="001A5996"/>
    <w:rsid w:val="001D4249"/>
    <w:rsid w:val="001E1DDD"/>
    <w:rsid w:val="001F2794"/>
    <w:rsid w:val="001F2C4C"/>
    <w:rsid w:val="001F594D"/>
    <w:rsid w:val="0020145A"/>
    <w:rsid w:val="00204E6A"/>
    <w:rsid w:val="00205741"/>
    <w:rsid w:val="00205F9B"/>
    <w:rsid w:val="00207323"/>
    <w:rsid w:val="00207C62"/>
    <w:rsid w:val="0021642E"/>
    <w:rsid w:val="0022099D"/>
    <w:rsid w:val="00241F94"/>
    <w:rsid w:val="002500B9"/>
    <w:rsid w:val="00270162"/>
    <w:rsid w:val="00271C7E"/>
    <w:rsid w:val="002756AF"/>
    <w:rsid w:val="00280955"/>
    <w:rsid w:val="00285E84"/>
    <w:rsid w:val="00292C42"/>
    <w:rsid w:val="002B784F"/>
    <w:rsid w:val="002C4435"/>
    <w:rsid w:val="002D5F4F"/>
    <w:rsid w:val="002F196D"/>
    <w:rsid w:val="002F269C"/>
    <w:rsid w:val="00301E5D"/>
    <w:rsid w:val="00303026"/>
    <w:rsid w:val="0030307E"/>
    <w:rsid w:val="00314672"/>
    <w:rsid w:val="00320D3B"/>
    <w:rsid w:val="0033027F"/>
    <w:rsid w:val="00331354"/>
    <w:rsid w:val="003447CD"/>
    <w:rsid w:val="00352CA7"/>
    <w:rsid w:val="00370B9E"/>
    <w:rsid w:val="003720CF"/>
    <w:rsid w:val="003874A1"/>
    <w:rsid w:val="00387754"/>
    <w:rsid w:val="003934DD"/>
    <w:rsid w:val="00395532"/>
    <w:rsid w:val="003A29EF"/>
    <w:rsid w:val="003A5E59"/>
    <w:rsid w:val="003A75C2"/>
    <w:rsid w:val="003B7F28"/>
    <w:rsid w:val="003D5608"/>
    <w:rsid w:val="003D783D"/>
    <w:rsid w:val="003E5F64"/>
    <w:rsid w:val="003F26F9"/>
    <w:rsid w:val="003F3031"/>
    <w:rsid w:val="003F3109"/>
    <w:rsid w:val="00401C57"/>
    <w:rsid w:val="00413748"/>
    <w:rsid w:val="00420888"/>
    <w:rsid w:val="00432688"/>
    <w:rsid w:val="00444642"/>
    <w:rsid w:val="00445D39"/>
    <w:rsid w:val="00447A01"/>
    <w:rsid w:val="0046362D"/>
    <w:rsid w:val="00465293"/>
    <w:rsid w:val="004714AC"/>
    <w:rsid w:val="004948B5"/>
    <w:rsid w:val="00497233"/>
    <w:rsid w:val="004B097C"/>
    <w:rsid w:val="004D2489"/>
    <w:rsid w:val="004D7F55"/>
    <w:rsid w:val="004E1CF2"/>
    <w:rsid w:val="004E61A0"/>
    <w:rsid w:val="004F3010"/>
    <w:rsid w:val="004F3343"/>
    <w:rsid w:val="004F5138"/>
    <w:rsid w:val="005020E8"/>
    <w:rsid w:val="00506805"/>
    <w:rsid w:val="00517730"/>
    <w:rsid w:val="00543175"/>
    <w:rsid w:val="00550E96"/>
    <w:rsid w:val="00554C35"/>
    <w:rsid w:val="00565061"/>
    <w:rsid w:val="00571002"/>
    <w:rsid w:val="0057235A"/>
    <w:rsid w:val="00576B45"/>
    <w:rsid w:val="00580117"/>
    <w:rsid w:val="00586366"/>
    <w:rsid w:val="00591D6C"/>
    <w:rsid w:val="005953E6"/>
    <w:rsid w:val="00595589"/>
    <w:rsid w:val="005A1EBD"/>
    <w:rsid w:val="005B5DE4"/>
    <w:rsid w:val="005C6980"/>
    <w:rsid w:val="005D4A03"/>
    <w:rsid w:val="005D63DC"/>
    <w:rsid w:val="005E655A"/>
    <w:rsid w:val="005E7681"/>
    <w:rsid w:val="005F3AA6"/>
    <w:rsid w:val="0060012B"/>
    <w:rsid w:val="00612817"/>
    <w:rsid w:val="00630AB3"/>
    <w:rsid w:val="00641FB9"/>
    <w:rsid w:val="00657E68"/>
    <w:rsid w:val="006662DF"/>
    <w:rsid w:val="00675A5D"/>
    <w:rsid w:val="00677ED2"/>
    <w:rsid w:val="00681A93"/>
    <w:rsid w:val="00681F16"/>
    <w:rsid w:val="00682EB2"/>
    <w:rsid w:val="00687344"/>
    <w:rsid w:val="006902EF"/>
    <w:rsid w:val="006A691C"/>
    <w:rsid w:val="006A6DD7"/>
    <w:rsid w:val="006B26AF"/>
    <w:rsid w:val="006B590A"/>
    <w:rsid w:val="006B5AB9"/>
    <w:rsid w:val="006C2732"/>
    <w:rsid w:val="006C29D8"/>
    <w:rsid w:val="006C7BB3"/>
    <w:rsid w:val="006D3E3C"/>
    <w:rsid w:val="006D562C"/>
    <w:rsid w:val="006D617E"/>
    <w:rsid w:val="006E33B3"/>
    <w:rsid w:val="006F5CC7"/>
    <w:rsid w:val="007101A2"/>
    <w:rsid w:val="007218EB"/>
    <w:rsid w:val="007235E0"/>
    <w:rsid w:val="0072551E"/>
    <w:rsid w:val="00727F04"/>
    <w:rsid w:val="00742014"/>
    <w:rsid w:val="00750030"/>
    <w:rsid w:val="00767CD4"/>
    <w:rsid w:val="00770B9A"/>
    <w:rsid w:val="007A1A40"/>
    <w:rsid w:val="007A3285"/>
    <w:rsid w:val="007B272A"/>
    <w:rsid w:val="007B293E"/>
    <w:rsid w:val="007B6497"/>
    <w:rsid w:val="007B7955"/>
    <w:rsid w:val="007C1D9D"/>
    <w:rsid w:val="007C6893"/>
    <w:rsid w:val="007D21D8"/>
    <w:rsid w:val="007E0840"/>
    <w:rsid w:val="007E73C5"/>
    <w:rsid w:val="007E79D5"/>
    <w:rsid w:val="007F0A63"/>
    <w:rsid w:val="007F4087"/>
    <w:rsid w:val="00806569"/>
    <w:rsid w:val="008167F4"/>
    <w:rsid w:val="008245BF"/>
    <w:rsid w:val="00824D6A"/>
    <w:rsid w:val="0083646C"/>
    <w:rsid w:val="0085260B"/>
    <w:rsid w:val="00853E42"/>
    <w:rsid w:val="00864886"/>
    <w:rsid w:val="00865E39"/>
    <w:rsid w:val="00872BFD"/>
    <w:rsid w:val="00873B26"/>
    <w:rsid w:val="00874202"/>
    <w:rsid w:val="00880099"/>
    <w:rsid w:val="008854B9"/>
    <w:rsid w:val="008871A3"/>
    <w:rsid w:val="0089230D"/>
    <w:rsid w:val="008B56A4"/>
    <w:rsid w:val="008B5A59"/>
    <w:rsid w:val="008D04D4"/>
    <w:rsid w:val="008D5F29"/>
    <w:rsid w:val="008E28FA"/>
    <w:rsid w:val="008F0B17"/>
    <w:rsid w:val="008F64DC"/>
    <w:rsid w:val="00900ACB"/>
    <w:rsid w:val="0090116C"/>
    <w:rsid w:val="00910677"/>
    <w:rsid w:val="0091713A"/>
    <w:rsid w:val="00925CC1"/>
    <w:rsid w:val="00925D71"/>
    <w:rsid w:val="00933539"/>
    <w:rsid w:val="0094029B"/>
    <w:rsid w:val="00960D08"/>
    <w:rsid w:val="009822E5"/>
    <w:rsid w:val="00990ECE"/>
    <w:rsid w:val="00993773"/>
    <w:rsid w:val="009B301E"/>
    <w:rsid w:val="009D37FA"/>
    <w:rsid w:val="009E58EA"/>
    <w:rsid w:val="009F39A4"/>
    <w:rsid w:val="00A03635"/>
    <w:rsid w:val="00A10451"/>
    <w:rsid w:val="00A269C2"/>
    <w:rsid w:val="00A26C35"/>
    <w:rsid w:val="00A42EFA"/>
    <w:rsid w:val="00A46ACE"/>
    <w:rsid w:val="00A531EC"/>
    <w:rsid w:val="00A654D0"/>
    <w:rsid w:val="00A76B92"/>
    <w:rsid w:val="00A8194D"/>
    <w:rsid w:val="00A84AA2"/>
    <w:rsid w:val="00A84EE8"/>
    <w:rsid w:val="00A85FC5"/>
    <w:rsid w:val="00AB69DA"/>
    <w:rsid w:val="00AC31A6"/>
    <w:rsid w:val="00AC55EC"/>
    <w:rsid w:val="00AD1881"/>
    <w:rsid w:val="00AD75E5"/>
    <w:rsid w:val="00AE212E"/>
    <w:rsid w:val="00AF25EF"/>
    <w:rsid w:val="00AF39A5"/>
    <w:rsid w:val="00B15D83"/>
    <w:rsid w:val="00B1635A"/>
    <w:rsid w:val="00B30100"/>
    <w:rsid w:val="00B32F2F"/>
    <w:rsid w:val="00B33D06"/>
    <w:rsid w:val="00B47730"/>
    <w:rsid w:val="00B51653"/>
    <w:rsid w:val="00B67D35"/>
    <w:rsid w:val="00B75B6C"/>
    <w:rsid w:val="00B96501"/>
    <w:rsid w:val="00BA4408"/>
    <w:rsid w:val="00BA599A"/>
    <w:rsid w:val="00BB6434"/>
    <w:rsid w:val="00BC08CD"/>
    <w:rsid w:val="00BC1806"/>
    <w:rsid w:val="00BD4E49"/>
    <w:rsid w:val="00BE79BE"/>
    <w:rsid w:val="00BF1BCD"/>
    <w:rsid w:val="00BF66FC"/>
    <w:rsid w:val="00BF76F0"/>
    <w:rsid w:val="00C258B4"/>
    <w:rsid w:val="00C32A80"/>
    <w:rsid w:val="00C428F5"/>
    <w:rsid w:val="00C74776"/>
    <w:rsid w:val="00C92A35"/>
    <w:rsid w:val="00C93F56"/>
    <w:rsid w:val="00C96CEE"/>
    <w:rsid w:val="00CA09E2"/>
    <w:rsid w:val="00CA2899"/>
    <w:rsid w:val="00CA30A1"/>
    <w:rsid w:val="00CA6B5C"/>
    <w:rsid w:val="00CC4ED3"/>
    <w:rsid w:val="00CD78D9"/>
    <w:rsid w:val="00CE602C"/>
    <w:rsid w:val="00CF17D2"/>
    <w:rsid w:val="00D1665E"/>
    <w:rsid w:val="00D30A34"/>
    <w:rsid w:val="00D35A94"/>
    <w:rsid w:val="00D41640"/>
    <w:rsid w:val="00D52274"/>
    <w:rsid w:val="00D52CE9"/>
    <w:rsid w:val="00D55CC9"/>
    <w:rsid w:val="00D62DCF"/>
    <w:rsid w:val="00D72C71"/>
    <w:rsid w:val="00D929DF"/>
    <w:rsid w:val="00D93B0E"/>
    <w:rsid w:val="00D94395"/>
    <w:rsid w:val="00D975BE"/>
    <w:rsid w:val="00DA3452"/>
    <w:rsid w:val="00DB5103"/>
    <w:rsid w:val="00DB6BFB"/>
    <w:rsid w:val="00DC57C0"/>
    <w:rsid w:val="00DE6E46"/>
    <w:rsid w:val="00DF7976"/>
    <w:rsid w:val="00E02051"/>
    <w:rsid w:val="00E0423E"/>
    <w:rsid w:val="00E06550"/>
    <w:rsid w:val="00E06EBA"/>
    <w:rsid w:val="00E10874"/>
    <w:rsid w:val="00E13406"/>
    <w:rsid w:val="00E2790E"/>
    <w:rsid w:val="00E310B4"/>
    <w:rsid w:val="00E34500"/>
    <w:rsid w:val="00E37C8F"/>
    <w:rsid w:val="00E42EF6"/>
    <w:rsid w:val="00E611AD"/>
    <w:rsid w:val="00E611DE"/>
    <w:rsid w:val="00E64338"/>
    <w:rsid w:val="00E716B2"/>
    <w:rsid w:val="00E830D6"/>
    <w:rsid w:val="00E84A4E"/>
    <w:rsid w:val="00E90DF0"/>
    <w:rsid w:val="00E96AB4"/>
    <w:rsid w:val="00E97376"/>
    <w:rsid w:val="00EB262D"/>
    <w:rsid w:val="00EB4F54"/>
    <w:rsid w:val="00EB5A95"/>
    <w:rsid w:val="00ED266D"/>
    <w:rsid w:val="00ED2846"/>
    <w:rsid w:val="00ED3FE7"/>
    <w:rsid w:val="00ED6ADF"/>
    <w:rsid w:val="00EF1E62"/>
    <w:rsid w:val="00EF3127"/>
    <w:rsid w:val="00F01C1E"/>
    <w:rsid w:val="00F0418B"/>
    <w:rsid w:val="00F07491"/>
    <w:rsid w:val="00F122AD"/>
    <w:rsid w:val="00F12CB7"/>
    <w:rsid w:val="00F1371E"/>
    <w:rsid w:val="00F23C44"/>
    <w:rsid w:val="00F33321"/>
    <w:rsid w:val="00F34140"/>
    <w:rsid w:val="00F421E9"/>
    <w:rsid w:val="00F60349"/>
    <w:rsid w:val="00F62B6A"/>
    <w:rsid w:val="00F85A82"/>
    <w:rsid w:val="00F86BC9"/>
    <w:rsid w:val="00FA5BBD"/>
    <w:rsid w:val="00FA63F7"/>
    <w:rsid w:val="00FB2FD6"/>
    <w:rsid w:val="00FB589A"/>
    <w:rsid w:val="00FC13E5"/>
    <w:rsid w:val="00FC547E"/>
    <w:rsid w:val="00FD0D09"/>
    <w:rsid w:val="00FD65D9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B5E4A"/>
  <w15:docId w15:val="{A88BE227-CF87-4EA4-A49E-F8FB6EDD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2732"/>
    <w:pPr>
      <w:spacing w:before="100" w:beforeAutospacing="1" w:after="100" w:afterAutospacing="1"/>
      <w:ind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925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CC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CC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3dd87f405907487b35ece6855b8e92f0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bf9723f159f74a6745fa1127d55475f7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551A-2DA4-49A9-8F48-065A5FD73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C725F-424B-49FE-90CF-89DFBD8E42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9C02CC-DF89-4390-8A0F-909E6E032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EEF204-C049-4D48-ADD1-5B7F0533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2019).dotx</Template>
  <TotalTime>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Bouzalas, Jacqueline</dc:creator>
  <cp:lastModifiedBy>Martin, William</cp:lastModifiedBy>
  <cp:revision>18</cp:revision>
  <cp:lastPrinted>2013-04-22T14:57:00Z</cp:lastPrinted>
  <dcterms:created xsi:type="dcterms:W3CDTF">2022-01-25T19:46:00Z</dcterms:created>
  <dcterms:modified xsi:type="dcterms:W3CDTF">2022-02-25T01:33:00Z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