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66C6E" w14:textId="77777777" w:rsidR="00E3518C" w:rsidRPr="00E3518C" w:rsidRDefault="00E3518C" w:rsidP="003F16E3">
      <w:pPr>
        <w:pStyle w:val="NoSpacing"/>
        <w:jc w:val="center"/>
        <w:rPr>
          <w:rFonts w:cs="Times New Roman"/>
          <w:b/>
          <w:sz w:val="28"/>
          <w:szCs w:val="28"/>
          <w:u w:val="single"/>
        </w:rPr>
      </w:pPr>
      <w:r w:rsidRPr="00E3518C">
        <w:rPr>
          <w:rFonts w:cs="Times New Roman"/>
          <w:b/>
          <w:sz w:val="28"/>
          <w:szCs w:val="28"/>
          <w:u w:val="single"/>
        </w:rPr>
        <w:t>Plain Language Summary</w:t>
      </w:r>
    </w:p>
    <w:p w14:paraId="3E551641" w14:textId="530258FB" w:rsidR="003F16E3" w:rsidRDefault="003F16E3" w:rsidP="003F16E3">
      <w:pPr>
        <w:pStyle w:val="NoSpacing"/>
        <w:jc w:val="both"/>
        <w:rPr>
          <w:rFonts w:cs="Times New Roman"/>
          <w:b/>
          <w:szCs w:val="24"/>
          <w:u w:val="single"/>
        </w:rPr>
      </w:pPr>
    </w:p>
    <w:p w14:paraId="1C1C67C2" w14:textId="77777777" w:rsidR="003F16E3" w:rsidRDefault="003F16E3" w:rsidP="003F16E3">
      <w:pPr>
        <w:pStyle w:val="NoSpacing"/>
        <w:jc w:val="both"/>
        <w:rPr>
          <w:rFonts w:cs="Times New Roman"/>
          <w:b/>
          <w:szCs w:val="24"/>
          <w:u w:val="single"/>
        </w:rPr>
      </w:pPr>
    </w:p>
    <w:p w14:paraId="65EABEAE" w14:textId="799E05E5" w:rsidR="006C314E" w:rsidRDefault="0041520B" w:rsidP="003F16E3">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79A209D3" w14:textId="3F8DF326" w:rsidR="0041520B" w:rsidRDefault="00890997" w:rsidP="003F16E3">
      <w:pPr>
        <w:pStyle w:val="NoSpacing"/>
        <w:jc w:val="both"/>
        <w:rPr>
          <w:rFonts w:cs="Times New Roman"/>
          <w:szCs w:val="24"/>
        </w:rPr>
      </w:pPr>
      <w:r>
        <w:rPr>
          <w:rFonts w:cs="Times New Roman"/>
          <w:szCs w:val="24"/>
        </w:rPr>
        <w:t xml:space="preserve">Int. No. </w:t>
      </w:r>
      <w:r w:rsidR="00A61E21">
        <w:rPr>
          <w:rFonts w:cs="Times New Roman"/>
          <w:szCs w:val="24"/>
        </w:rPr>
        <w:t>10</w:t>
      </w:r>
    </w:p>
    <w:p w14:paraId="246D71E6" w14:textId="77777777" w:rsidR="003F16E3" w:rsidRPr="00A5189C" w:rsidRDefault="003F16E3" w:rsidP="003F16E3">
      <w:pPr>
        <w:pStyle w:val="NoSpacing"/>
        <w:jc w:val="both"/>
        <w:rPr>
          <w:rFonts w:cs="Times New Roman"/>
          <w:szCs w:val="24"/>
        </w:rPr>
      </w:pPr>
    </w:p>
    <w:p w14:paraId="585FE414" w14:textId="77777777" w:rsidR="0041520B" w:rsidRPr="008823EE" w:rsidRDefault="0041520B" w:rsidP="003F16E3">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6478E0A6" w14:textId="77777777" w:rsidR="009A5386" w:rsidRDefault="009A5386" w:rsidP="009A5386">
      <w:pPr>
        <w:jc w:val="both"/>
        <w:rPr>
          <w:rFonts w:eastAsia="Times New Roman"/>
        </w:rPr>
      </w:pPr>
      <w:r>
        <w:t>By Council Members Brannan and Louis</w:t>
      </w:r>
    </w:p>
    <w:p w14:paraId="35C164F8" w14:textId="77777777" w:rsidR="003F16E3" w:rsidRDefault="003F16E3" w:rsidP="003F16E3">
      <w:pPr>
        <w:pStyle w:val="NoSpacing"/>
        <w:jc w:val="both"/>
        <w:rPr>
          <w:rFonts w:cs="Times New Roman"/>
          <w:szCs w:val="24"/>
        </w:rPr>
      </w:pPr>
    </w:p>
    <w:p w14:paraId="1695203D" w14:textId="77777777" w:rsidR="0041520B" w:rsidRPr="008823EE" w:rsidRDefault="008823EE" w:rsidP="003F16E3">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72028B6A" w14:textId="4E19E3D8" w:rsidR="0041520B" w:rsidRDefault="002752C0" w:rsidP="003F16E3">
      <w:pPr>
        <w:pStyle w:val="BodyText"/>
        <w:spacing w:line="240" w:lineRule="auto"/>
        <w:ind w:firstLine="0"/>
      </w:pPr>
      <w:r>
        <w:t xml:space="preserve">A Local Law </w:t>
      </w:r>
      <w:r w:rsidR="00C47763">
        <w:t>i</w:t>
      </w:r>
      <w:r w:rsidRPr="002752C0">
        <w:t xml:space="preserve">n </w:t>
      </w:r>
      <w:r w:rsidR="00DC451E" w:rsidRPr="00DC451E">
        <w:t>relation to requiring businesses with 10 or more employees to appoint COVID-19 response coordinators, and providing for the repeal of such provisions upon the expiration thereof</w:t>
      </w:r>
    </w:p>
    <w:p w14:paraId="7F4E4AF1" w14:textId="77777777" w:rsidR="003F16E3" w:rsidRDefault="003F16E3" w:rsidP="003F16E3">
      <w:pPr>
        <w:pStyle w:val="BodyText"/>
        <w:spacing w:line="240" w:lineRule="auto"/>
        <w:ind w:firstLine="0"/>
      </w:pPr>
    </w:p>
    <w:p w14:paraId="66AB57BE" w14:textId="77777777" w:rsidR="0041520B" w:rsidRPr="008823EE" w:rsidRDefault="0041520B" w:rsidP="003F16E3">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56520623" w14:textId="08C53766" w:rsidR="0041520B" w:rsidRDefault="0041520B" w:rsidP="003F16E3">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10EB0732" w14:textId="77777777" w:rsidR="003F16E3" w:rsidRPr="00C20D76" w:rsidRDefault="003F16E3" w:rsidP="003F16E3">
      <w:pPr>
        <w:pStyle w:val="NoSpacing"/>
        <w:jc w:val="both"/>
        <w:rPr>
          <w:rFonts w:cs="Times New Roman"/>
          <w:b/>
          <w:szCs w:val="24"/>
        </w:rPr>
      </w:pPr>
    </w:p>
    <w:p w14:paraId="23C25F0F" w14:textId="43D1FFE3" w:rsidR="0017748E" w:rsidRDefault="009D3F0D" w:rsidP="003F16E3">
      <w:pPr>
        <w:pStyle w:val="NoSpacing"/>
        <w:jc w:val="both"/>
        <w:rPr>
          <w:rFonts w:cs="Times New Roman"/>
          <w:szCs w:val="24"/>
        </w:rPr>
      </w:pPr>
      <w:r>
        <w:rPr>
          <w:rFonts w:cs="Times New Roman"/>
          <w:szCs w:val="24"/>
        </w:rPr>
        <w:t xml:space="preserve">This bill would </w:t>
      </w:r>
      <w:r w:rsidR="000D2034">
        <w:rPr>
          <w:rFonts w:cs="Times New Roman"/>
          <w:szCs w:val="24"/>
        </w:rPr>
        <w:t xml:space="preserve">require that businesses with 10 or more employees designate one such employee to act as a COVID-19 coordinator. </w:t>
      </w:r>
      <w:proofErr w:type="gramStart"/>
      <w:r w:rsidR="000D2034">
        <w:rPr>
          <w:rFonts w:cs="Times New Roman"/>
          <w:szCs w:val="24"/>
        </w:rPr>
        <w:t>That employee would be trained</w:t>
      </w:r>
      <w:r w:rsidR="00B725A1">
        <w:rPr>
          <w:rFonts w:cs="Times New Roman"/>
          <w:szCs w:val="24"/>
        </w:rPr>
        <w:t xml:space="preserve"> by the </w:t>
      </w:r>
      <w:r w:rsidR="000D2034">
        <w:rPr>
          <w:rFonts w:cs="Times New Roman"/>
          <w:szCs w:val="24"/>
        </w:rPr>
        <w:t>Department of Consumer and Worker Protection (DCWP) and the Office of Emergency Management</w:t>
      </w:r>
      <w:proofErr w:type="gramEnd"/>
      <w:r w:rsidR="00B725A1">
        <w:rPr>
          <w:rFonts w:cs="Times New Roman"/>
          <w:szCs w:val="24"/>
        </w:rPr>
        <w:t>. DCWP</w:t>
      </w:r>
      <w:r w:rsidR="000D2034">
        <w:rPr>
          <w:rFonts w:cs="Times New Roman"/>
          <w:szCs w:val="24"/>
        </w:rPr>
        <w:t xml:space="preserve"> </w:t>
      </w:r>
      <w:r w:rsidR="00B725A1">
        <w:rPr>
          <w:rFonts w:cs="Times New Roman"/>
          <w:szCs w:val="24"/>
        </w:rPr>
        <w:t>would develop the virtual training program detailing guidance or requirements issued by the State or City</w:t>
      </w:r>
      <w:r w:rsidR="000D2034">
        <w:rPr>
          <w:rFonts w:cs="Times New Roman"/>
          <w:szCs w:val="24"/>
        </w:rPr>
        <w:t xml:space="preserve">. The training program </w:t>
      </w:r>
      <w:proofErr w:type="gramStart"/>
      <w:r w:rsidR="002701B1">
        <w:rPr>
          <w:rFonts w:cs="Times New Roman"/>
          <w:szCs w:val="24"/>
        </w:rPr>
        <w:t>would be posted</w:t>
      </w:r>
      <w:proofErr w:type="gramEnd"/>
      <w:r w:rsidR="002701B1">
        <w:rPr>
          <w:rFonts w:cs="Times New Roman"/>
          <w:szCs w:val="24"/>
        </w:rPr>
        <w:t xml:space="preserve"> on the DCWP website.</w:t>
      </w:r>
      <w:r w:rsidR="008C012E">
        <w:rPr>
          <w:rFonts w:cs="Times New Roman"/>
          <w:szCs w:val="24"/>
        </w:rPr>
        <w:t xml:space="preserve"> Any employer that violates this local law would be subject to a warning in the first instance and civil penalty of not more than $</w:t>
      </w:r>
      <w:r w:rsidR="00F85581">
        <w:rPr>
          <w:rFonts w:cs="Times New Roman"/>
          <w:szCs w:val="24"/>
        </w:rPr>
        <w:t>1</w:t>
      </w:r>
      <w:r w:rsidR="008C012E">
        <w:rPr>
          <w:rFonts w:cs="Times New Roman"/>
          <w:szCs w:val="24"/>
        </w:rPr>
        <w:t>000 for a subsequent violation.</w:t>
      </w:r>
    </w:p>
    <w:p w14:paraId="72C57CF7" w14:textId="77777777" w:rsidR="00B725A1" w:rsidRDefault="00B725A1" w:rsidP="003F16E3">
      <w:pPr>
        <w:pStyle w:val="NoSpacing"/>
        <w:jc w:val="both"/>
        <w:rPr>
          <w:rFonts w:cs="Times New Roman"/>
          <w:szCs w:val="24"/>
        </w:rPr>
      </w:pPr>
    </w:p>
    <w:p w14:paraId="1D580A9E" w14:textId="77777777" w:rsidR="006C314E" w:rsidRDefault="0041520B" w:rsidP="003F16E3">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59BFEAD" w14:textId="237FB30D" w:rsidR="0041520B" w:rsidRDefault="002701B1" w:rsidP="003F16E3">
      <w:pPr>
        <w:pStyle w:val="NoSpacing"/>
        <w:jc w:val="both"/>
        <w:rPr>
          <w:rFonts w:cs="Times New Roman"/>
          <w:szCs w:val="24"/>
        </w:rPr>
      </w:pPr>
      <w:r>
        <w:rPr>
          <w:rFonts w:cs="Times New Roman"/>
          <w:szCs w:val="24"/>
        </w:rPr>
        <w:t>30 days after it becomes law</w:t>
      </w:r>
    </w:p>
    <w:p w14:paraId="7504C1CD" w14:textId="77777777" w:rsidR="003F16E3" w:rsidRPr="00A5189C" w:rsidRDefault="003F16E3" w:rsidP="003F16E3">
      <w:pPr>
        <w:pStyle w:val="NoSpacing"/>
        <w:jc w:val="both"/>
        <w:rPr>
          <w:rFonts w:cs="Times New Roman"/>
          <w:szCs w:val="24"/>
        </w:rPr>
      </w:pPr>
    </w:p>
    <w:p w14:paraId="5C86244A" w14:textId="77777777" w:rsidR="00EF0E87" w:rsidRPr="008823EE" w:rsidRDefault="00EF0E87" w:rsidP="003F16E3">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12B04E0" w14:textId="2B2801D2" w:rsidR="002B309C" w:rsidRPr="002B309C" w:rsidRDefault="00486A36" w:rsidP="003F16E3">
      <w:pPr>
        <w:tabs>
          <w:tab w:val="left" w:pos="540"/>
        </w:tabs>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C624C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0A66BEA0" w14:textId="77777777" w:rsidR="002B309C" w:rsidRPr="002B309C" w:rsidRDefault="00486A36" w:rsidP="003F16E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22ABAAE9" w14:textId="423D90E3" w:rsidR="002B309C" w:rsidRPr="002B309C" w:rsidRDefault="00486A36" w:rsidP="003F16E3">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C624C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2EC87B9F" w14:textId="77777777" w:rsidR="002B309C" w:rsidRPr="002B309C" w:rsidRDefault="00486A36" w:rsidP="003F16E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5C3B4778" w14:textId="77777777" w:rsidR="002B309C" w:rsidRPr="002B309C" w:rsidRDefault="00486A36" w:rsidP="003F16E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6931B616" w14:textId="77777777" w:rsidR="00A5189C" w:rsidRDefault="00A5189C" w:rsidP="003F16E3">
      <w:pPr>
        <w:pStyle w:val="NoSpacing"/>
        <w:jc w:val="both"/>
        <w:rPr>
          <w:rStyle w:val="apple-style-span"/>
          <w:b/>
          <w:bCs/>
          <w:szCs w:val="24"/>
        </w:rPr>
      </w:pPr>
    </w:p>
    <w:p w14:paraId="33234E9F" w14:textId="77777777" w:rsidR="008823EE" w:rsidRDefault="008823EE" w:rsidP="003F16E3">
      <w:pPr>
        <w:pStyle w:val="NoSpacing"/>
        <w:jc w:val="both"/>
        <w:rPr>
          <w:rStyle w:val="apple-style-span"/>
          <w:szCs w:val="24"/>
        </w:rPr>
      </w:pPr>
      <w:proofErr w:type="gramStart"/>
      <w:r w:rsidRPr="00C564A2">
        <w:rPr>
          <w:rStyle w:val="apple-style-span"/>
          <w:b/>
          <w:bCs/>
          <w:szCs w:val="24"/>
        </w:rPr>
        <w:t>N</w:t>
      </w:r>
      <w:r>
        <w:rPr>
          <w:rStyle w:val="apple-style-span"/>
          <w:b/>
          <w:bCs/>
          <w:szCs w:val="24"/>
        </w:rPr>
        <w:t>ote</w:t>
      </w:r>
      <w:r w:rsidRPr="00C564A2">
        <w:rPr>
          <w:rStyle w:val="apple-style-span"/>
          <w:b/>
          <w:bCs/>
          <w:szCs w:val="24"/>
        </w:rPr>
        <w:t>:</w:t>
      </w:r>
      <w:proofErr w:type="gramEnd"/>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proofErr w:type="gramStart"/>
      <w:r w:rsidR="001218E3">
        <w:rPr>
          <w:rStyle w:val="apple-style-span"/>
          <w:szCs w:val="24"/>
        </w:rPr>
        <w:t>would be</w:t>
      </w:r>
      <w:r w:rsidRPr="00C564A2">
        <w:rPr>
          <w:rStyle w:val="apple-style-span"/>
          <w:szCs w:val="24"/>
        </w:rPr>
        <w:t> placed</w:t>
      </w:r>
      <w:proofErr w:type="gramEnd"/>
      <w:r w:rsidRPr="00C564A2">
        <w:rPr>
          <w:rStyle w:val="apple-style-span"/>
          <w:szCs w:val="24"/>
        </w:rPr>
        <w:t xml:space="preserve"> in the New York City Charter or Administrative Code.</w:t>
      </w:r>
    </w:p>
    <w:p w14:paraId="6C8C016D" w14:textId="77777777" w:rsidR="006C314E" w:rsidRDefault="006C314E" w:rsidP="003F16E3">
      <w:pPr>
        <w:pStyle w:val="NoSpacing"/>
        <w:jc w:val="both"/>
        <w:rPr>
          <w:rStyle w:val="apple-style-span"/>
          <w:szCs w:val="24"/>
        </w:rPr>
      </w:pPr>
    </w:p>
    <w:p w14:paraId="05148A5C" w14:textId="77777777" w:rsidR="00C624CE" w:rsidRPr="008F3EFC" w:rsidRDefault="00C624CE" w:rsidP="003F16E3">
      <w:pPr>
        <w:rPr>
          <w:sz w:val="18"/>
          <w:szCs w:val="18"/>
          <w:u w:val="single"/>
        </w:rPr>
      </w:pPr>
      <w:r w:rsidRPr="008F3EFC">
        <w:rPr>
          <w:sz w:val="18"/>
          <w:szCs w:val="18"/>
          <w:u w:val="single"/>
        </w:rPr>
        <w:t>Session 12</w:t>
      </w:r>
    </w:p>
    <w:p w14:paraId="50858412" w14:textId="77777777" w:rsidR="00C624CE" w:rsidRPr="008F3EFC" w:rsidRDefault="00C624CE" w:rsidP="003F16E3">
      <w:pPr>
        <w:rPr>
          <w:sz w:val="18"/>
          <w:szCs w:val="18"/>
        </w:rPr>
      </w:pPr>
      <w:r w:rsidRPr="008F3EFC">
        <w:rPr>
          <w:sz w:val="18"/>
          <w:szCs w:val="18"/>
        </w:rPr>
        <w:t>NLB</w:t>
      </w:r>
    </w:p>
    <w:p w14:paraId="58AEA509" w14:textId="77777777" w:rsidR="003521AD" w:rsidRDefault="00C624CE" w:rsidP="003F16E3">
      <w:pPr>
        <w:rPr>
          <w:sz w:val="18"/>
          <w:szCs w:val="18"/>
        </w:rPr>
      </w:pPr>
      <w:r w:rsidRPr="008F3EFC">
        <w:rPr>
          <w:sz w:val="18"/>
          <w:szCs w:val="18"/>
        </w:rPr>
        <w:t>LS #</w:t>
      </w:r>
      <w:r w:rsidR="006541CF">
        <w:rPr>
          <w:sz w:val="18"/>
          <w:szCs w:val="18"/>
        </w:rPr>
        <w:t xml:space="preserve"> </w:t>
      </w:r>
      <w:r w:rsidR="003521AD" w:rsidRPr="003521AD">
        <w:rPr>
          <w:sz w:val="18"/>
          <w:szCs w:val="18"/>
        </w:rPr>
        <w:t>4467</w:t>
      </w:r>
    </w:p>
    <w:p w14:paraId="5E29CDCE" w14:textId="600C7342" w:rsidR="00C624CE" w:rsidRPr="008F3EFC" w:rsidRDefault="003F16E3" w:rsidP="003F16E3">
      <w:pPr>
        <w:rPr>
          <w:sz w:val="18"/>
          <w:szCs w:val="18"/>
        </w:rPr>
      </w:pPr>
      <w:bookmarkStart w:id="0" w:name="_GoBack"/>
      <w:bookmarkEnd w:id="0"/>
      <w:r w:rsidRPr="008F3EFC">
        <w:rPr>
          <w:sz w:val="18"/>
          <w:szCs w:val="18"/>
        </w:rPr>
        <w:t>1/3/2022</w:t>
      </w:r>
    </w:p>
    <w:p w14:paraId="393820D8" w14:textId="77777777" w:rsidR="00C624CE" w:rsidRPr="008F3EFC" w:rsidRDefault="00C624CE" w:rsidP="003F16E3">
      <w:pPr>
        <w:rPr>
          <w:sz w:val="18"/>
          <w:szCs w:val="18"/>
        </w:rPr>
      </w:pPr>
    </w:p>
    <w:p w14:paraId="60223599" w14:textId="77777777" w:rsidR="00C624CE" w:rsidRPr="008F3EFC" w:rsidRDefault="00C624CE" w:rsidP="003F16E3">
      <w:pPr>
        <w:rPr>
          <w:sz w:val="18"/>
          <w:szCs w:val="18"/>
          <w:u w:val="single"/>
        </w:rPr>
      </w:pPr>
      <w:r w:rsidRPr="008F3EFC">
        <w:rPr>
          <w:sz w:val="18"/>
          <w:szCs w:val="18"/>
          <w:u w:val="single"/>
        </w:rPr>
        <w:lastRenderedPageBreak/>
        <w:t>Session 11</w:t>
      </w:r>
    </w:p>
    <w:p w14:paraId="521FA05E" w14:textId="32617715" w:rsidR="006C314E" w:rsidRPr="008F3EFC" w:rsidRDefault="002701B1" w:rsidP="003F16E3">
      <w:pPr>
        <w:rPr>
          <w:sz w:val="18"/>
          <w:szCs w:val="18"/>
        </w:rPr>
      </w:pPr>
      <w:r w:rsidRPr="008F3EFC">
        <w:rPr>
          <w:sz w:val="18"/>
          <w:szCs w:val="18"/>
        </w:rPr>
        <w:t>JG</w:t>
      </w:r>
    </w:p>
    <w:p w14:paraId="22581409" w14:textId="05A17389" w:rsidR="00B32C52" w:rsidRPr="008F3EFC" w:rsidRDefault="00EC31E0" w:rsidP="00B32C52">
      <w:pPr>
        <w:rPr>
          <w:rStyle w:val="apple-style-span"/>
          <w:sz w:val="18"/>
          <w:szCs w:val="18"/>
        </w:rPr>
      </w:pPr>
      <w:r>
        <w:rPr>
          <w:rStyle w:val="apple-style-span"/>
          <w:sz w:val="18"/>
          <w:szCs w:val="18"/>
        </w:rPr>
        <w:t>LS</w:t>
      </w:r>
      <w:r w:rsidR="00B32C52" w:rsidRPr="008F3EFC">
        <w:rPr>
          <w:rStyle w:val="apple-style-span"/>
          <w:sz w:val="18"/>
          <w:szCs w:val="18"/>
        </w:rPr>
        <w:t>#</w:t>
      </w:r>
      <w:r>
        <w:rPr>
          <w:rStyle w:val="apple-style-span"/>
          <w:sz w:val="18"/>
          <w:szCs w:val="18"/>
        </w:rPr>
        <w:t xml:space="preserve"> </w:t>
      </w:r>
      <w:r w:rsidR="002701B1" w:rsidRPr="008F3EFC">
        <w:rPr>
          <w:rStyle w:val="apple-style-span"/>
          <w:sz w:val="18"/>
          <w:szCs w:val="18"/>
        </w:rPr>
        <w:t>14677</w:t>
      </w:r>
    </w:p>
    <w:p w14:paraId="2805679A" w14:textId="77777777"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4F8DF" w14:textId="77777777" w:rsidR="00486A36" w:rsidRDefault="00486A36" w:rsidP="00272634">
      <w:r>
        <w:separator/>
      </w:r>
    </w:p>
  </w:endnote>
  <w:endnote w:type="continuationSeparator" w:id="0">
    <w:p w14:paraId="2A06BB59" w14:textId="77777777" w:rsidR="00486A36" w:rsidRDefault="00486A3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2067B" w14:textId="77777777" w:rsidR="00486A36" w:rsidRDefault="00486A36" w:rsidP="00272634">
      <w:r>
        <w:separator/>
      </w:r>
    </w:p>
  </w:footnote>
  <w:footnote w:type="continuationSeparator" w:id="0">
    <w:p w14:paraId="301DBB3B" w14:textId="77777777" w:rsidR="00486A36" w:rsidRDefault="00486A3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5AC5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752C0"/>
    <w:rsid w:val="00006640"/>
    <w:rsid w:val="000730D7"/>
    <w:rsid w:val="000765AF"/>
    <w:rsid w:val="00080B67"/>
    <w:rsid w:val="000D2034"/>
    <w:rsid w:val="000D48BA"/>
    <w:rsid w:val="000E4F15"/>
    <w:rsid w:val="0010786F"/>
    <w:rsid w:val="001218E3"/>
    <w:rsid w:val="00134583"/>
    <w:rsid w:val="001349AE"/>
    <w:rsid w:val="0017748E"/>
    <w:rsid w:val="001E3407"/>
    <w:rsid w:val="00216A92"/>
    <w:rsid w:val="00220726"/>
    <w:rsid w:val="002701B1"/>
    <w:rsid w:val="00272634"/>
    <w:rsid w:val="002752C0"/>
    <w:rsid w:val="00280543"/>
    <w:rsid w:val="002B309C"/>
    <w:rsid w:val="002D78A5"/>
    <w:rsid w:val="00314831"/>
    <w:rsid w:val="0033433B"/>
    <w:rsid w:val="00345D79"/>
    <w:rsid w:val="003521AD"/>
    <w:rsid w:val="0035723D"/>
    <w:rsid w:val="003A304F"/>
    <w:rsid w:val="003D6D23"/>
    <w:rsid w:val="003E2F46"/>
    <w:rsid w:val="003E57E6"/>
    <w:rsid w:val="003F16E3"/>
    <w:rsid w:val="0041520B"/>
    <w:rsid w:val="00424E79"/>
    <w:rsid w:val="00474067"/>
    <w:rsid w:val="00486A36"/>
    <w:rsid w:val="004B589D"/>
    <w:rsid w:val="005021D5"/>
    <w:rsid w:val="00512FB5"/>
    <w:rsid w:val="005331A0"/>
    <w:rsid w:val="00563377"/>
    <w:rsid w:val="00597FA2"/>
    <w:rsid w:val="005B1E8E"/>
    <w:rsid w:val="005E5537"/>
    <w:rsid w:val="005E60DC"/>
    <w:rsid w:val="00606846"/>
    <w:rsid w:val="00615680"/>
    <w:rsid w:val="00617310"/>
    <w:rsid w:val="00651D12"/>
    <w:rsid w:val="006541CF"/>
    <w:rsid w:val="006B0536"/>
    <w:rsid w:val="006C314E"/>
    <w:rsid w:val="006C3242"/>
    <w:rsid w:val="006F5093"/>
    <w:rsid w:val="00751580"/>
    <w:rsid w:val="00781399"/>
    <w:rsid w:val="007D15A6"/>
    <w:rsid w:val="0082024D"/>
    <w:rsid w:val="00820C10"/>
    <w:rsid w:val="00837EB5"/>
    <w:rsid w:val="0086326E"/>
    <w:rsid w:val="008749A3"/>
    <w:rsid w:val="008823EE"/>
    <w:rsid w:val="00890997"/>
    <w:rsid w:val="008C012E"/>
    <w:rsid w:val="008F3EFC"/>
    <w:rsid w:val="009243C8"/>
    <w:rsid w:val="00932BFA"/>
    <w:rsid w:val="00957F28"/>
    <w:rsid w:val="00962A70"/>
    <w:rsid w:val="009654CB"/>
    <w:rsid w:val="009A5386"/>
    <w:rsid w:val="009B087E"/>
    <w:rsid w:val="009D3F0D"/>
    <w:rsid w:val="00A0603B"/>
    <w:rsid w:val="00A450E0"/>
    <w:rsid w:val="00A5189C"/>
    <w:rsid w:val="00A54037"/>
    <w:rsid w:val="00A61E21"/>
    <w:rsid w:val="00A6526E"/>
    <w:rsid w:val="00A87143"/>
    <w:rsid w:val="00A9132D"/>
    <w:rsid w:val="00AD7EC0"/>
    <w:rsid w:val="00AE4DE1"/>
    <w:rsid w:val="00AF56D8"/>
    <w:rsid w:val="00B32C52"/>
    <w:rsid w:val="00B578BD"/>
    <w:rsid w:val="00B725A1"/>
    <w:rsid w:val="00B9759C"/>
    <w:rsid w:val="00BA1D4D"/>
    <w:rsid w:val="00BD2104"/>
    <w:rsid w:val="00BD51CA"/>
    <w:rsid w:val="00C20C57"/>
    <w:rsid w:val="00C20D76"/>
    <w:rsid w:val="00C22CDF"/>
    <w:rsid w:val="00C47763"/>
    <w:rsid w:val="00C564A2"/>
    <w:rsid w:val="00C624CE"/>
    <w:rsid w:val="00C67FA9"/>
    <w:rsid w:val="00CC3989"/>
    <w:rsid w:val="00CC3F79"/>
    <w:rsid w:val="00D0018B"/>
    <w:rsid w:val="00D25C62"/>
    <w:rsid w:val="00D442F8"/>
    <w:rsid w:val="00D74104"/>
    <w:rsid w:val="00D92C74"/>
    <w:rsid w:val="00DA25D7"/>
    <w:rsid w:val="00DB46CB"/>
    <w:rsid w:val="00DC451E"/>
    <w:rsid w:val="00DF30B8"/>
    <w:rsid w:val="00E3518C"/>
    <w:rsid w:val="00E444FF"/>
    <w:rsid w:val="00E47F9F"/>
    <w:rsid w:val="00E506C5"/>
    <w:rsid w:val="00EC31E0"/>
    <w:rsid w:val="00EF0E87"/>
    <w:rsid w:val="00F21FC5"/>
    <w:rsid w:val="00F42BA3"/>
    <w:rsid w:val="00F4558B"/>
    <w:rsid w:val="00F51D32"/>
    <w:rsid w:val="00F656F0"/>
    <w:rsid w:val="00F74B3D"/>
    <w:rsid w:val="00F775DE"/>
    <w:rsid w:val="00F83711"/>
    <w:rsid w:val="00F85581"/>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274A"/>
  <w15:docId w15:val="{FBB0A3F6-5E2B-4EF8-AF89-5249B1BE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6746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E402F-46C3-482A-9ECA-AF9CB6D26111}">
  <ds:schemaRefs>
    <ds:schemaRef ds:uri="http://schemas.microsoft.com/sharepoint/v3/contenttype/forms"/>
  </ds:schemaRefs>
</ds:datastoreItem>
</file>

<file path=customXml/itemProps2.xml><?xml version="1.0" encoding="utf-8"?>
<ds:datastoreItem xmlns:ds="http://schemas.openxmlformats.org/officeDocument/2006/customXml" ds:itemID="{D9AD708F-53A3-4AE6-B3C2-730A440EE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294AE1-CFD1-4F0A-8226-FC59313E7A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Ganapathy, Jayasri</dc:creator>
  <cp:lastModifiedBy>DelFranco, Ruthie</cp:lastModifiedBy>
  <cp:revision>7</cp:revision>
  <cp:lastPrinted>2018-02-28T16:57:00Z</cp:lastPrinted>
  <dcterms:created xsi:type="dcterms:W3CDTF">2022-01-14T01:20:00Z</dcterms:created>
  <dcterms:modified xsi:type="dcterms:W3CDTF">2022-02-15T16:22:00Z</dcterms:modified>
</cp:coreProperties>
</file>