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FDF67"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036A4C56"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1FFF3185" w14:textId="1BF25B5A" w:rsidR="0041520B" w:rsidRPr="00A5189C" w:rsidRDefault="00224792" w:rsidP="006C314E">
      <w:pPr>
        <w:pStyle w:val="NoSpacing"/>
        <w:spacing w:before="80"/>
        <w:jc w:val="both"/>
        <w:rPr>
          <w:rFonts w:cs="Times New Roman"/>
          <w:szCs w:val="24"/>
        </w:rPr>
      </w:pPr>
      <w:r>
        <w:rPr>
          <w:rFonts w:cs="Times New Roman"/>
          <w:szCs w:val="24"/>
        </w:rPr>
        <w:t xml:space="preserve">Int. No. </w:t>
      </w:r>
      <w:r w:rsidR="00DF1E10">
        <w:rPr>
          <w:rFonts w:cs="Times New Roman"/>
          <w:szCs w:val="24"/>
        </w:rPr>
        <w:t>2460</w:t>
      </w:r>
      <w:r w:rsidR="00145CA5">
        <w:rPr>
          <w:rFonts w:cs="Times New Roman"/>
          <w:szCs w:val="24"/>
        </w:rPr>
        <w:t>-A</w:t>
      </w:r>
    </w:p>
    <w:p w14:paraId="1C1B9096" w14:textId="77777777" w:rsidR="0041520B" w:rsidRDefault="0041520B" w:rsidP="0041520B">
      <w:pPr>
        <w:pStyle w:val="NoSpacing"/>
        <w:jc w:val="both"/>
        <w:rPr>
          <w:rFonts w:cs="Times New Roman"/>
          <w:b/>
          <w:szCs w:val="24"/>
        </w:rPr>
      </w:pPr>
    </w:p>
    <w:p w14:paraId="68869917"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2BCBCBBD" w14:textId="77777777" w:rsidR="005C488B" w:rsidRDefault="005C488B" w:rsidP="005C488B">
      <w:pPr>
        <w:suppressAutoHyphens/>
        <w:autoSpaceDE w:val="0"/>
        <w:autoSpaceDN w:val="0"/>
        <w:adjustRightInd w:val="0"/>
        <w:jc w:val="both"/>
        <w:rPr>
          <w:rFonts w:eastAsiaTheme="minorHAnsi"/>
          <w:szCs w:val="24"/>
        </w:rPr>
      </w:pPr>
      <w:r>
        <w:rPr>
          <w:rFonts w:eastAsiaTheme="minorHAnsi"/>
          <w:szCs w:val="24"/>
        </w:rPr>
        <w:t>By Council Members Gennaro and Kallos</w:t>
      </w:r>
    </w:p>
    <w:p w14:paraId="5CD82AA7" w14:textId="77777777" w:rsidR="00351FB9" w:rsidRDefault="00351FB9" w:rsidP="00145CA5">
      <w:pPr>
        <w:autoSpaceDE w:val="0"/>
        <w:autoSpaceDN w:val="0"/>
        <w:adjustRightInd w:val="0"/>
        <w:jc w:val="both"/>
      </w:pPr>
      <w:bookmarkStart w:id="0" w:name="_GoBack"/>
      <w:bookmarkEnd w:id="0"/>
    </w:p>
    <w:p w14:paraId="1088DAD9" w14:textId="29397906"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5D910F78" w14:textId="417C43D8" w:rsidR="00F31F9F" w:rsidRPr="00DF1E10" w:rsidRDefault="00A67EAE" w:rsidP="00DF1E10">
      <w:pPr>
        <w:pStyle w:val="NormalWeb"/>
        <w:suppressLineNumbers/>
        <w:shd w:val="clear" w:color="auto" w:fill="FFFFFF"/>
        <w:spacing w:before="0" w:beforeAutospacing="0" w:after="0" w:afterAutospacing="0"/>
        <w:jc w:val="both"/>
        <w:rPr>
          <w:color w:val="000000"/>
          <w:sz w:val="27"/>
          <w:szCs w:val="27"/>
        </w:rPr>
      </w:pPr>
      <w:r w:rsidRPr="00A67EAE">
        <w:t xml:space="preserve">A Local Law to </w:t>
      </w:r>
      <w:r w:rsidR="00DF1E10" w:rsidRPr="00E15F7C">
        <w:t>amend the administrative code of the city of New York, in relation to enforcement of environmental remediation plans</w:t>
      </w:r>
      <w:r w:rsidR="00DF1E10">
        <w:t xml:space="preserve"> and</w:t>
      </w:r>
      <w:r w:rsidR="00DF1E10" w:rsidRPr="00E15F7C">
        <w:t xml:space="preserve"> rules of </w:t>
      </w:r>
      <w:r w:rsidR="00DF1E10">
        <w:t xml:space="preserve">the office of </w:t>
      </w:r>
      <w:r w:rsidR="00DF1E10" w:rsidRPr="00E15F7C">
        <w:t>environmental remediation</w:t>
      </w:r>
    </w:p>
    <w:p w14:paraId="2FF16D21" w14:textId="77777777" w:rsidR="00A67EAE" w:rsidRDefault="00A67EAE" w:rsidP="00F31F9F">
      <w:pPr>
        <w:pStyle w:val="BodyText"/>
        <w:spacing w:line="240" w:lineRule="auto"/>
        <w:ind w:firstLine="0"/>
      </w:pPr>
    </w:p>
    <w:p w14:paraId="210B6150"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4CA0F10F"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653DB154" w14:textId="77777777" w:rsidR="002E3B36" w:rsidRDefault="002E3B36" w:rsidP="002E3B36">
      <w:pPr>
        <w:rPr>
          <w:rFonts w:eastAsia="Times New Roman"/>
          <w:color w:val="000000"/>
          <w:szCs w:val="24"/>
        </w:rPr>
      </w:pPr>
    </w:p>
    <w:p w14:paraId="15314A90" w14:textId="464602CA" w:rsidR="002E3B36" w:rsidRPr="009048A4" w:rsidRDefault="00DF1E10" w:rsidP="009048A4">
      <w:pPr>
        <w:jc w:val="both"/>
      </w:pPr>
      <w:r>
        <w:t>This bill would authorize</w:t>
      </w:r>
      <w:r w:rsidRPr="00523AC5">
        <w:t xml:space="preserve"> the New York City Mayor’s Office of Environmental Remediation (OER) authority to issue civil penalties against parties who violate a</w:t>
      </w:r>
      <w:r>
        <w:t>n OER Site Management Plan</w:t>
      </w:r>
      <w:r w:rsidRPr="00523AC5">
        <w:t xml:space="preserve"> or another OER program requirement.</w:t>
      </w:r>
      <w:r>
        <w:t xml:space="preserve"> The director of OER would also be able to</w:t>
      </w:r>
      <w:r w:rsidRPr="00523AC5">
        <w:t xml:space="preserve"> designate other city agencies to issue </w:t>
      </w:r>
      <w:r>
        <w:t>relevant</w:t>
      </w:r>
      <w:r w:rsidRPr="00523AC5">
        <w:t xml:space="preserve"> administrative summonses and notices of violation</w:t>
      </w:r>
      <w:r>
        <w:t xml:space="preserve"> to enforce the provisions of this bill.</w:t>
      </w:r>
    </w:p>
    <w:p w14:paraId="7A716115" w14:textId="77777777" w:rsidR="008823EE" w:rsidRDefault="008823EE" w:rsidP="0041520B">
      <w:pPr>
        <w:pStyle w:val="NoSpacing"/>
        <w:jc w:val="both"/>
        <w:rPr>
          <w:rFonts w:cs="Times New Roman"/>
          <w:szCs w:val="24"/>
        </w:rPr>
      </w:pPr>
    </w:p>
    <w:p w14:paraId="6AA668D3"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455E5E3C" w14:textId="45EB25DB" w:rsidR="00D92C74" w:rsidRDefault="002604D6" w:rsidP="0041520B">
      <w:pPr>
        <w:rPr>
          <w:rFonts w:eastAsiaTheme="minorHAnsi"/>
          <w:szCs w:val="24"/>
        </w:rPr>
      </w:pPr>
      <w:r w:rsidRPr="002604D6">
        <w:rPr>
          <w:rFonts w:eastAsiaTheme="minorHAnsi"/>
          <w:szCs w:val="24"/>
        </w:rPr>
        <w:t xml:space="preserve">This </w:t>
      </w:r>
      <w:r>
        <w:rPr>
          <w:rFonts w:eastAsiaTheme="minorHAnsi"/>
          <w:szCs w:val="24"/>
        </w:rPr>
        <w:t>bill would take</w:t>
      </w:r>
      <w:r w:rsidRPr="002604D6">
        <w:rPr>
          <w:rFonts w:eastAsiaTheme="minorHAnsi"/>
          <w:szCs w:val="24"/>
        </w:rPr>
        <w:t xml:space="preserve"> effect </w:t>
      </w:r>
      <w:r w:rsidR="00DF1E10">
        <w:rPr>
          <w:rFonts w:eastAsiaTheme="minorHAnsi"/>
          <w:szCs w:val="24"/>
        </w:rPr>
        <w:t>9</w:t>
      </w:r>
      <w:r w:rsidR="0058657A">
        <w:rPr>
          <w:rFonts w:eastAsiaTheme="minorHAnsi"/>
          <w:szCs w:val="24"/>
        </w:rPr>
        <w:t>0</w:t>
      </w:r>
      <w:r w:rsidRPr="002604D6">
        <w:rPr>
          <w:rFonts w:eastAsiaTheme="minorHAnsi"/>
          <w:szCs w:val="24"/>
        </w:rPr>
        <w:t xml:space="preserve"> days after it becomes law.</w:t>
      </w:r>
    </w:p>
    <w:p w14:paraId="5E8AEF4D" w14:textId="77777777" w:rsidR="002604D6" w:rsidRDefault="002604D6" w:rsidP="0041520B"/>
    <w:p w14:paraId="50520BDF"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769E4F50" w14:textId="77777777" w:rsidR="002B309C" w:rsidRPr="002B309C" w:rsidRDefault="002F42BE"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E400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3255A015" w14:textId="5CC9E971" w:rsidR="002B309C" w:rsidRPr="002B309C" w:rsidRDefault="002F42BE"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DF1E10">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9EB0E63" w14:textId="77777777" w:rsidR="002B309C" w:rsidRPr="002B309C" w:rsidRDefault="002F42BE"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6993ADC0" w14:textId="77777777" w:rsidR="002B309C" w:rsidRPr="002B309C" w:rsidRDefault="002F42BE"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617D8B05" w14:textId="77777777" w:rsidR="002B309C" w:rsidRPr="002B309C" w:rsidRDefault="002F42BE"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D4CF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284B2AB7" w14:textId="77777777" w:rsidR="00A5189C" w:rsidRDefault="00A5189C" w:rsidP="008823EE">
      <w:pPr>
        <w:pStyle w:val="NoSpacing"/>
        <w:jc w:val="both"/>
        <w:rPr>
          <w:rStyle w:val="apple-style-span"/>
          <w:b/>
          <w:bCs/>
          <w:szCs w:val="24"/>
        </w:rPr>
      </w:pPr>
    </w:p>
    <w:p w14:paraId="66B27789"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67A0A06E" w14:textId="77777777" w:rsidR="006C314E" w:rsidRDefault="006C314E" w:rsidP="008823EE">
      <w:pPr>
        <w:pStyle w:val="NoSpacing"/>
        <w:jc w:val="both"/>
        <w:rPr>
          <w:rStyle w:val="apple-style-span"/>
          <w:szCs w:val="24"/>
        </w:rPr>
      </w:pPr>
    </w:p>
    <w:p w14:paraId="637224FC" w14:textId="506C359E" w:rsidR="00B32C52" w:rsidRDefault="00B32C52" w:rsidP="001218E3">
      <w:pPr>
        <w:rPr>
          <w:sz w:val="20"/>
        </w:rPr>
      </w:pPr>
    </w:p>
    <w:p w14:paraId="79E296A5" w14:textId="77777777" w:rsidR="00945F24" w:rsidRPr="00945F24" w:rsidRDefault="00945F24" w:rsidP="00945F24">
      <w:pPr>
        <w:rPr>
          <w:sz w:val="20"/>
        </w:rPr>
      </w:pPr>
      <w:r w:rsidRPr="00945F24">
        <w:rPr>
          <w:sz w:val="20"/>
        </w:rPr>
        <w:t>KS</w:t>
      </w:r>
    </w:p>
    <w:p w14:paraId="04BA22A5" w14:textId="77777777" w:rsidR="00945F24" w:rsidRPr="00945F24" w:rsidRDefault="00945F24" w:rsidP="00945F24">
      <w:pPr>
        <w:rPr>
          <w:sz w:val="20"/>
        </w:rPr>
      </w:pPr>
      <w:r w:rsidRPr="00945F24">
        <w:rPr>
          <w:sz w:val="20"/>
        </w:rPr>
        <w:t>12/1/21 10:17PM</w:t>
      </w:r>
    </w:p>
    <w:p w14:paraId="6251DEF0" w14:textId="77777777" w:rsidR="00945F24" w:rsidRPr="001218E3" w:rsidRDefault="00945F24" w:rsidP="001218E3">
      <w:pPr>
        <w:rPr>
          <w:sz w:val="20"/>
        </w:rPr>
      </w:pPr>
    </w:p>
    <w:sectPr w:rsidR="00945F24"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D6CA5" w14:textId="77777777" w:rsidR="002F42BE" w:rsidRDefault="002F42BE" w:rsidP="00272634">
      <w:r>
        <w:separator/>
      </w:r>
    </w:p>
  </w:endnote>
  <w:endnote w:type="continuationSeparator" w:id="0">
    <w:p w14:paraId="2009F1D6" w14:textId="77777777" w:rsidR="002F42BE" w:rsidRDefault="002F42BE"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DDD1E" w14:textId="77777777" w:rsidR="002F42BE" w:rsidRDefault="002F42BE" w:rsidP="00272634">
      <w:r>
        <w:separator/>
      </w:r>
    </w:p>
  </w:footnote>
  <w:footnote w:type="continuationSeparator" w:id="0">
    <w:p w14:paraId="50DE1FB9" w14:textId="77777777" w:rsidR="002F42BE" w:rsidRDefault="002F42BE"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BDA99"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8B709D"/>
    <w:rsid w:val="00006640"/>
    <w:rsid w:val="00025B70"/>
    <w:rsid w:val="00032AC2"/>
    <w:rsid w:val="00070526"/>
    <w:rsid w:val="00070A04"/>
    <w:rsid w:val="000765AF"/>
    <w:rsid w:val="00080B67"/>
    <w:rsid w:val="000B3A3E"/>
    <w:rsid w:val="000C7BB0"/>
    <w:rsid w:val="000D425B"/>
    <w:rsid w:val="000E4F15"/>
    <w:rsid w:val="0010786F"/>
    <w:rsid w:val="00115F61"/>
    <w:rsid w:val="001218E3"/>
    <w:rsid w:val="00134583"/>
    <w:rsid w:val="001349AE"/>
    <w:rsid w:val="00143C93"/>
    <w:rsid w:val="00145C6C"/>
    <w:rsid w:val="00145CA5"/>
    <w:rsid w:val="0017748E"/>
    <w:rsid w:val="001D4CF9"/>
    <w:rsid w:val="001E3407"/>
    <w:rsid w:val="002134E2"/>
    <w:rsid w:val="00216A92"/>
    <w:rsid w:val="00220726"/>
    <w:rsid w:val="0022134B"/>
    <w:rsid w:val="00224792"/>
    <w:rsid w:val="00252312"/>
    <w:rsid w:val="002604D6"/>
    <w:rsid w:val="00262744"/>
    <w:rsid w:val="00272634"/>
    <w:rsid w:val="00280543"/>
    <w:rsid w:val="0029042E"/>
    <w:rsid w:val="00290C09"/>
    <w:rsid w:val="002B309C"/>
    <w:rsid w:val="002D0B1A"/>
    <w:rsid w:val="002D4568"/>
    <w:rsid w:val="002D78A5"/>
    <w:rsid w:val="002E3B36"/>
    <w:rsid w:val="002F42BE"/>
    <w:rsid w:val="00314831"/>
    <w:rsid w:val="0033433B"/>
    <w:rsid w:val="00345D79"/>
    <w:rsid w:val="00351FB9"/>
    <w:rsid w:val="0035723D"/>
    <w:rsid w:val="003A304F"/>
    <w:rsid w:val="003C24E3"/>
    <w:rsid w:val="003D6D23"/>
    <w:rsid w:val="003E2F46"/>
    <w:rsid w:val="003E57E6"/>
    <w:rsid w:val="0041520B"/>
    <w:rsid w:val="00424E79"/>
    <w:rsid w:val="00424FA7"/>
    <w:rsid w:val="00455B53"/>
    <w:rsid w:val="00474067"/>
    <w:rsid w:val="004A04AE"/>
    <w:rsid w:val="004B4332"/>
    <w:rsid w:val="004B589D"/>
    <w:rsid w:val="004C0D48"/>
    <w:rsid w:val="004C4502"/>
    <w:rsid w:val="004E27FB"/>
    <w:rsid w:val="004F1104"/>
    <w:rsid w:val="005020C5"/>
    <w:rsid w:val="005021D5"/>
    <w:rsid w:val="00502B8A"/>
    <w:rsid w:val="00512FB5"/>
    <w:rsid w:val="005159C1"/>
    <w:rsid w:val="005331A0"/>
    <w:rsid w:val="00546740"/>
    <w:rsid w:val="00563377"/>
    <w:rsid w:val="0058657A"/>
    <w:rsid w:val="00597FA2"/>
    <w:rsid w:val="005B115C"/>
    <w:rsid w:val="005B1E8E"/>
    <w:rsid w:val="005B7552"/>
    <w:rsid w:val="005C0DE6"/>
    <w:rsid w:val="005C488B"/>
    <w:rsid w:val="005E5537"/>
    <w:rsid w:val="005E60DC"/>
    <w:rsid w:val="00606846"/>
    <w:rsid w:val="00615680"/>
    <w:rsid w:val="006159A0"/>
    <w:rsid w:val="006164B4"/>
    <w:rsid w:val="00617310"/>
    <w:rsid w:val="00625948"/>
    <w:rsid w:val="00645F48"/>
    <w:rsid w:val="00651D12"/>
    <w:rsid w:val="006B0536"/>
    <w:rsid w:val="006C314E"/>
    <w:rsid w:val="006F5093"/>
    <w:rsid w:val="00751580"/>
    <w:rsid w:val="00770834"/>
    <w:rsid w:val="00781399"/>
    <w:rsid w:val="0079678D"/>
    <w:rsid w:val="007E400C"/>
    <w:rsid w:val="007F210C"/>
    <w:rsid w:val="0082024D"/>
    <w:rsid w:val="00820C10"/>
    <w:rsid w:val="00837EB5"/>
    <w:rsid w:val="0086326E"/>
    <w:rsid w:val="0086525C"/>
    <w:rsid w:val="008726CF"/>
    <w:rsid w:val="008749A3"/>
    <w:rsid w:val="008823EE"/>
    <w:rsid w:val="008B6B5C"/>
    <w:rsid w:val="008B709D"/>
    <w:rsid w:val="008F1079"/>
    <w:rsid w:val="009048A4"/>
    <w:rsid w:val="00914B03"/>
    <w:rsid w:val="009243C8"/>
    <w:rsid w:val="00932BFA"/>
    <w:rsid w:val="00945F24"/>
    <w:rsid w:val="00957F28"/>
    <w:rsid w:val="009610D1"/>
    <w:rsid w:val="00962A70"/>
    <w:rsid w:val="009654CB"/>
    <w:rsid w:val="00976BFD"/>
    <w:rsid w:val="009811B7"/>
    <w:rsid w:val="009B087E"/>
    <w:rsid w:val="009D3F0D"/>
    <w:rsid w:val="00A03FC1"/>
    <w:rsid w:val="00A0603B"/>
    <w:rsid w:val="00A5189C"/>
    <w:rsid w:val="00A54037"/>
    <w:rsid w:val="00A6526E"/>
    <w:rsid w:val="00A67EAE"/>
    <w:rsid w:val="00A87143"/>
    <w:rsid w:val="00A9132D"/>
    <w:rsid w:val="00AA1401"/>
    <w:rsid w:val="00AD7EC0"/>
    <w:rsid w:val="00AE092B"/>
    <w:rsid w:val="00AE4DE1"/>
    <w:rsid w:val="00AE5449"/>
    <w:rsid w:val="00AF56D8"/>
    <w:rsid w:val="00B051AA"/>
    <w:rsid w:val="00B32C52"/>
    <w:rsid w:val="00B578BD"/>
    <w:rsid w:val="00B73226"/>
    <w:rsid w:val="00B955D4"/>
    <w:rsid w:val="00B9759C"/>
    <w:rsid w:val="00BA1D4D"/>
    <w:rsid w:val="00BD2104"/>
    <w:rsid w:val="00BD51CA"/>
    <w:rsid w:val="00BE7815"/>
    <w:rsid w:val="00C20C57"/>
    <w:rsid w:val="00C20D76"/>
    <w:rsid w:val="00C22CDF"/>
    <w:rsid w:val="00C44C0A"/>
    <w:rsid w:val="00C45777"/>
    <w:rsid w:val="00C564A2"/>
    <w:rsid w:val="00C67FA9"/>
    <w:rsid w:val="00CA5A26"/>
    <w:rsid w:val="00CC3989"/>
    <w:rsid w:val="00CC3F79"/>
    <w:rsid w:val="00D0018B"/>
    <w:rsid w:val="00D13307"/>
    <w:rsid w:val="00D138E5"/>
    <w:rsid w:val="00D25C62"/>
    <w:rsid w:val="00D34945"/>
    <w:rsid w:val="00D40A7F"/>
    <w:rsid w:val="00D442F8"/>
    <w:rsid w:val="00D74104"/>
    <w:rsid w:val="00D92C74"/>
    <w:rsid w:val="00DA25D7"/>
    <w:rsid w:val="00DB46CB"/>
    <w:rsid w:val="00DF1E10"/>
    <w:rsid w:val="00E3518C"/>
    <w:rsid w:val="00E444FF"/>
    <w:rsid w:val="00E47F9F"/>
    <w:rsid w:val="00EF0E87"/>
    <w:rsid w:val="00F21FC5"/>
    <w:rsid w:val="00F24B4F"/>
    <w:rsid w:val="00F31F9F"/>
    <w:rsid w:val="00F42BA3"/>
    <w:rsid w:val="00F4558B"/>
    <w:rsid w:val="00F51D32"/>
    <w:rsid w:val="00F656F0"/>
    <w:rsid w:val="00F74B3D"/>
    <w:rsid w:val="00F8773C"/>
    <w:rsid w:val="00FB0107"/>
    <w:rsid w:val="00FC4BB4"/>
    <w:rsid w:val="00FF1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FB848"/>
  <w15:docId w15:val="{89089E19-3D05-4C5C-A3C3-B64E0313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 w:type="paragraph" w:customStyle="1" w:styleId="FlushLeft">
    <w:name w:val="Flush Left"/>
    <w:aliases w:val="FL"/>
    <w:basedOn w:val="Normal"/>
    <w:rsid w:val="00A67EAE"/>
    <w:pPr>
      <w:suppressAutoHyphens/>
      <w:spacing w:after="240"/>
      <w:jc w:val="both"/>
    </w:pPr>
    <w:rPr>
      <w:rFonts w:eastAsia="Times New Roman"/>
    </w:rPr>
  </w:style>
  <w:style w:type="paragraph" w:styleId="NormalWeb">
    <w:name w:val="Normal (Web)"/>
    <w:basedOn w:val="Normal"/>
    <w:uiPriority w:val="99"/>
    <w:unhideWhenUsed/>
    <w:rsid w:val="00351FB9"/>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5072">
      <w:bodyDiv w:val="1"/>
      <w:marLeft w:val="0"/>
      <w:marRight w:val="0"/>
      <w:marTop w:val="0"/>
      <w:marBottom w:val="0"/>
      <w:divBdr>
        <w:top w:val="none" w:sz="0" w:space="0" w:color="auto"/>
        <w:left w:val="none" w:sz="0" w:space="0" w:color="auto"/>
        <w:bottom w:val="none" w:sz="0" w:space="0" w:color="auto"/>
        <w:right w:val="none" w:sz="0" w:space="0" w:color="auto"/>
      </w:divBdr>
    </w:div>
    <w:div w:id="683172860">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1</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Albin, Jessica</dc:creator>
  <cp:lastModifiedBy>Martin, William</cp:lastModifiedBy>
  <cp:revision>4</cp:revision>
  <cp:lastPrinted>2019-07-24T20:35:00Z</cp:lastPrinted>
  <dcterms:created xsi:type="dcterms:W3CDTF">2021-12-05T20:15:00Z</dcterms:created>
  <dcterms:modified xsi:type="dcterms:W3CDTF">2021-12-06T15:20:00Z</dcterms:modified>
</cp:coreProperties>
</file>